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9A0572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object w:dxaOrig="4246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77.25pt" o:ole="">
                  <v:imagedata r:id="rId8" o:title=""/>
                </v:shape>
                <o:OLEObject Type="Embed" ProgID="AcroExch.Document.DC" ShapeID="_x0000_i1025" DrawAspect="Content" ObjectID="_1621430607" r:id="rId9"/>
              </w:objec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93297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pict>
                <v:shape id="_x0000_i1026" type="#_x0000_t75" style="width:114.75pt;height:82.5pt">
                  <v:imagedata r:id="rId10" o:title="geon_logo_quad"/>
                </v:shape>
              </w:pic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7213A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 wp14:anchorId="4922B96F" wp14:editId="5430A6AC">
                  <wp:extent cx="835419" cy="1047750"/>
                  <wp:effectExtent l="0" t="0" r="3175" b="0"/>
                  <wp:docPr id="2" name="Рисунок 2" descr="C:\Users\Михаил\Downloads\WhatsApp Image 2019-06-06 at 15.35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хаил\Downloads\WhatsApp Image 2019-06-06 at 15.35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68" cy="106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A3013A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DD20CC" w:rsidRDefault="004D11E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резидент Федерации бодибилдинга</w:t>
            </w:r>
            <w:r w:rsidR="00DD20CC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</w:t>
            </w:r>
          </w:p>
          <w:p w:rsidR="00BD63D0" w:rsidRPr="00B24601" w:rsidRDefault="00725CF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Владимирской области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725CF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А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725CF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РОДИОНОВ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871316" w:rsidRDefault="00871316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</w:t>
            </w: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87131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Р.Н. Дудушкин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FE29F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863071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9F7" w:rsidRDefault="00A179F7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</w:p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0662B0">
              <w:rPr>
                <w:bCs/>
                <w:iCs/>
                <w:caps/>
                <w:spacing w:val="22"/>
                <w:sz w:val="24"/>
                <w:szCs w:val="24"/>
              </w:rPr>
              <w:t>БОДИБИЛДИНГУ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4B03B1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4B03B1">
              <w:rPr>
                <w:bCs/>
                <w:iCs/>
                <w:caps/>
                <w:spacing w:val="22"/>
                <w:sz w:val="24"/>
                <w:szCs w:val="24"/>
              </w:rPr>
              <w:t>“</w:t>
            </w:r>
            <w:r w:rsidR="002400CD">
              <w:rPr>
                <w:bCs/>
                <w:iCs/>
                <w:caps/>
                <w:spacing w:val="22"/>
                <w:sz w:val="24"/>
                <w:szCs w:val="24"/>
              </w:rPr>
              <w:t>Гран-при золотое кольцо</w:t>
            </w:r>
            <w:r w:rsidRPr="004B03B1">
              <w:rPr>
                <w:bCs/>
                <w:iCs/>
                <w:caps/>
                <w:spacing w:val="22"/>
                <w:sz w:val="24"/>
                <w:szCs w:val="24"/>
              </w:rPr>
              <w:t>”</w:t>
            </w:r>
          </w:p>
          <w:p w:rsidR="00BD63D0" w:rsidRPr="004B03B1" w:rsidRDefault="000662B0" w:rsidP="00A3013A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</w:rPr>
            </w:pPr>
            <w:r>
              <w:rPr>
                <w:rStyle w:val="a8"/>
                <w:rFonts w:cs="Arial"/>
                <w:i w:val="0"/>
                <w:sz w:val="32"/>
                <w:szCs w:val="32"/>
              </w:rPr>
              <w:t>22</w:t>
            </w:r>
            <w:r w:rsidR="009C047C" w:rsidRPr="004B03B1">
              <w:rPr>
                <w:rStyle w:val="a8"/>
                <w:rFonts w:cs="Arial"/>
                <w:i w:val="0"/>
                <w:sz w:val="32"/>
                <w:szCs w:val="32"/>
              </w:rPr>
              <w:t xml:space="preserve"> </w:t>
            </w:r>
            <w:r w:rsidR="00A3013A">
              <w:rPr>
                <w:rStyle w:val="a8"/>
                <w:rFonts w:cs="Arial"/>
                <w:i w:val="0"/>
                <w:sz w:val="32"/>
                <w:szCs w:val="32"/>
              </w:rPr>
              <w:t>Сентября</w:t>
            </w:r>
            <w:bookmarkStart w:id="0" w:name="_GoBack"/>
            <w:bookmarkEnd w:id="0"/>
            <w:r>
              <w:rPr>
                <w:rStyle w:val="a8"/>
                <w:rFonts w:cs="Arial"/>
                <w:i w:val="0"/>
                <w:sz w:val="32"/>
                <w:szCs w:val="32"/>
              </w:rPr>
              <w:t xml:space="preserve"> </w:t>
            </w:r>
            <w:r w:rsidR="009C047C" w:rsidRPr="004B03B1">
              <w:rPr>
                <w:rStyle w:val="a8"/>
                <w:rFonts w:cs="Arial"/>
                <w:i w:val="0"/>
                <w:sz w:val="32"/>
                <w:szCs w:val="32"/>
              </w:rPr>
              <w:t>201</w:t>
            </w:r>
            <w:r w:rsidR="00FE29F6" w:rsidRPr="004B03B1">
              <w:rPr>
                <w:rStyle w:val="a8"/>
                <w:rFonts w:cs="Arial"/>
                <w:i w:val="0"/>
                <w:sz w:val="32"/>
                <w:szCs w:val="32"/>
              </w:rPr>
              <w:t>9</w:t>
            </w:r>
            <w:r w:rsidR="00BD63D0" w:rsidRPr="004B03B1">
              <w:rPr>
                <w:rStyle w:val="a8"/>
                <w:rFonts w:cs="Arial"/>
                <w:i w:val="0"/>
                <w:sz w:val="32"/>
                <w:szCs w:val="32"/>
              </w:rPr>
              <w:t xml:space="preserve">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Default="000662B0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444444"/>
          <w:shd w:val="clear" w:color="auto" w:fill="FFFFFF"/>
          <w:lang w:val="ru-RU"/>
        </w:rPr>
      </w:pPr>
      <w:r w:rsidRPr="000662B0">
        <w:rPr>
          <w:rFonts w:ascii="Helvetica" w:hAnsi="Helvetica" w:cs="Helvetica"/>
          <w:color w:val="444444"/>
          <w:shd w:val="clear" w:color="auto" w:fill="FFFFFF"/>
          <w:lang w:val="ru-RU"/>
        </w:rPr>
        <w:t>Владимирская область, г. Суздаль, ул. Ленина, дом 138, арт-отель "Николаевский посад"</w:t>
      </w:r>
    </w:p>
    <w:p w:rsidR="000662B0" w:rsidRPr="00871316" w:rsidRDefault="000662B0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213A7" w:rsidRPr="00995E05" w:rsidRDefault="00013085" w:rsidP="007213A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</w:t>
      </w:r>
      <w:r w:rsidR="007213A7">
        <w:rPr>
          <w:rFonts w:ascii="Arial" w:hAnsi="Arial" w:cs="Arial"/>
          <w:lang w:val="ru-RU"/>
        </w:rPr>
        <w:t xml:space="preserve">пройти предварительную регистрацию, которая производится на сайте </w:t>
      </w:r>
      <w:hyperlink r:id="rId12" w:history="1">
        <w:r w:rsidR="007213A7" w:rsidRPr="00D70689">
          <w:rPr>
            <w:rStyle w:val="a4"/>
            <w:rFonts w:ascii="Arial" w:hAnsi="Arial" w:cs="Arial"/>
          </w:rPr>
          <w:t>www</w:t>
        </w:r>
        <w:r w:rsidR="007213A7" w:rsidRPr="007213A7">
          <w:rPr>
            <w:rStyle w:val="a4"/>
            <w:rFonts w:ascii="Arial" w:hAnsi="Arial" w:cs="Arial"/>
            <w:lang w:val="ru-RU"/>
          </w:rPr>
          <w:t>.</w:t>
        </w:r>
        <w:r w:rsidR="007213A7" w:rsidRPr="00D70689">
          <w:rPr>
            <w:rStyle w:val="a4"/>
            <w:rFonts w:ascii="Arial" w:hAnsi="Arial" w:cs="Arial"/>
          </w:rPr>
          <w:t>geonlab</w:t>
        </w:r>
        <w:r w:rsidR="007213A7" w:rsidRPr="007213A7">
          <w:rPr>
            <w:rStyle w:val="a4"/>
            <w:rFonts w:ascii="Arial" w:hAnsi="Arial" w:cs="Arial"/>
            <w:lang w:val="ru-RU"/>
          </w:rPr>
          <w:t>.</w:t>
        </w:r>
        <w:r w:rsidR="007213A7" w:rsidRPr="00D70689">
          <w:rPr>
            <w:rStyle w:val="a4"/>
            <w:rFonts w:ascii="Arial" w:hAnsi="Arial" w:cs="Arial"/>
          </w:rPr>
          <w:t>ru</w:t>
        </w:r>
      </w:hyperlink>
      <w:r w:rsidR="007213A7" w:rsidRPr="007213A7">
        <w:rPr>
          <w:rFonts w:ascii="Arial" w:hAnsi="Arial" w:cs="Arial"/>
          <w:lang w:val="ru-RU"/>
        </w:rPr>
        <w:t xml:space="preserve"> </w:t>
      </w:r>
      <w:r w:rsidR="007213A7">
        <w:rPr>
          <w:rFonts w:ascii="Arial" w:hAnsi="Arial" w:cs="Arial"/>
          <w:lang w:val="ru-RU"/>
        </w:rPr>
        <w:t xml:space="preserve">(необходимо перейти по ссылке: </w:t>
      </w:r>
      <w:hyperlink r:id="rId13" w:history="1">
        <w:r w:rsidR="007213A7" w:rsidRPr="00D70689">
          <w:rPr>
            <w:rStyle w:val="a4"/>
            <w:rFonts w:ascii="Arial" w:hAnsi="Arial" w:cs="Arial"/>
          </w:rPr>
          <w:t>www</w:t>
        </w:r>
        <w:r w:rsidR="007213A7" w:rsidRPr="00D70689">
          <w:rPr>
            <w:rStyle w:val="a4"/>
            <w:rFonts w:ascii="Arial" w:hAnsi="Arial" w:cs="Arial"/>
            <w:lang w:val="ru-RU"/>
          </w:rPr>
          <w:t>.</w:t>
        </w:r>
        <w:r w:rsidR="007213A7" w:rsidRPr="00D70689">
          <w:rPr>
            <w:rStyle w:val="a4"/>
            <w:rFonts w:ascii="Arial" w:hAnsi="Arial" w:cs="Arial"/>
          </w:rPr>
          <w:t>geonlab</w:t>
        </w:r>
        <w:r w:rsidR="007213A7" w:rsidRPr="00D70689">
          <w:rPr>
            <w:rStyle w:val="a4"/>
            <w:rFonts w:ascii="Arial" w:hAnsi="Arial" w:cs="Arial"/>
            <w:lang w:val="ru-RU"/>
          </w:rPr>
          <w:t>.</w:t>
        </w:r>
        <w:r w:rsidR="007213A7" w:rsidRPr="00D70689">
          <w:rPr>
            <w:rStyle w:val="a4"/>
            <w:rFonts w:ascii="Arial" w:hAnsi="Arial" w:cs="Arial"/>
          </w:rPr>
          <w:t>ru</w:t>
        </w:r>
        <w:r w:rsidR="007213A7" w:rsidRPr="00D70689">
          <w:rPr>
            <w:rStyle w:val="a4"/>
            <w:rFonts w:ascii="Arial" w:hAnsi="Arial" w:cs="Arial"/>
            <w:lang w:val="ru-RU"/>
          </w:rPr>
          <w:t>/</w:t>
        </w:r>
        <w:r w:rsidR="007213A7" w:rsidRPr="00D70689">
          <w:rPr>
            <w:rStyle w:val="a4"/>
            <w:rFonts w:ascii="Arial" w:hAnsi="Arial" w:cs="Arial"/>
          </w:rPr>
          <w:t>goldenring</w:t>
        </w:r>
        <w:r w:rsidR="007213A7" w:rsidRPr="00D70689">
          <w:rPr>
            <w:rStyle w:val="a4"/>
            <w:rFonts w:ascii="Arial" w:hAnsi="Arial" w:cs="Arial"/>
            <w:lang w:val="ru-RU"/>
          </w:rPr>
          <w:t>/</w:t>
        </w:r>
        <w:proofErr w:type="gramStart"/>
      </w:hyperlink>
      <w:r w:rsidR="007213A7" w:rsidRPr="005169AD">
        <w:rPr>
          <w:rFonts w:ascii="Arial" w:hAnsi="Arial" w:cs="Arial"/>
          <w:lang w:val="ru-RU"/>
        </w:rPr>
        <w:t xml:space="preserve"> )</w:t>
      </w:r>
      <w:proofErr w:type="gramEnd"/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033900" w:rsidRDefault="00033900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04507A">
        <w:rPr>
          <w:b w:val="0"/>
          <w:sz w:val="24"/>
          <w:szCs w:val="24"/>
          <w:lang w:val="ru-RU"/>
        </w:rPr>
        <w:lastRenderedPageBreak/>
        <w:t xml:space="preserve">Соревнования проводятся в категориях: до 163 см, </w:t>
      </w:r>
      <w:r w:rsidR="00725CF3">
        <w:rPr>
          <w:b w:val="0"/>
          <w:sz w:val="24"/>
          <w:szCs w:val="24"/>
          <w:lang w:val="ru-RU"/>
        </w:rPr>
        <w:t xml:space="preserve">до 166 см, </w:t>
      </w:r>
      <w:r w:rsidRPr="0004507A">
        <w:rPr>
          <w:b w:val="0"/>
          <w:sz w:val="24"/>
          <w:szCs w:val="24"/>
          <w:lang w:val="ru-RU"/>
        </w:rPr>
        <w:t xml:space="preserve">до 169 см, свыше 169 см и </w:t>
      </w:r>
      <w:r w:rsidR="00210982" w:rsidRPr="0004507A">
        <w:rPr>
          <w:b w:val="0"/>
          <w:sz w:val="24"/>
          <w:szCs w:val="24"/>
          <w:lang w:val="ru-RU"/>
        </w:rPr>
        <w:t xml:space="preserve">в </w:t>
      </w:r>
      <w:r w:rsidRPr="0004507A">
        <w:rPr>
          <w:b w:val="0"/>
          <w:sz w:val="24"/>
          <w:szCs w:val="24"/>
          <w:lang w:val="ru-RU"/>
        </w:rPr>
        <w:t>абсолютно</w:t>
      </w:r>
      <w:r w:rsidR="00210982" w:rsidRPr="0004507A">
        <w:rPr>
          <w:b w:val="0"/>
          <w:sz w:val="24"/>
          <w:szCs w:val="24"/>
          <w:lang w:val="ru-RU"/>
        </w:rPr>
        <w:t>м</w:t>
      </w:r>
      <w:r w:rsidRPr="0004507A">
        <w:rPr>
          <w:b w:val="0"/>
          <w:sz w:val="24"/>
          <w:szCs w:val="24"/>
          <w:lang w:val="ru-RU"/>
        </w:rPr>
        <w:t xml:space="preserve"> первенств</w:t>
      </w:r>
      <w:r w:rsidR="00210982" w:rsidRPr="0004507A">
        <w:rPr>
          <w:b w:val="0"/>
          <w:sz w:val="24"/>
          <w:szCs w:val="24"/>
          <w:lang w:val="ru-RU"/>
        </w:rPr>
        <w:t>е</w:t>
      </w:r>
      <w:r w:rsidR="00725CF3">
        <w:rPr>
          <w:b w:val="0"/>
          <w:sz w:val="24"/>
          <w:szCs w:val="24"/>
          <w:lang w:val="ru-RU"/>
        </w:rPr>
        <w:t>, а также в категории «мастера»</w:t>
      </w:r>
      <w:r w:rsidRPr="0004507A">
        <w:rPr>
          <w:b w:val="0"/>
          <w:sz w:val="24"/>
          <w:szCs w:val="24"/>
          <w:lang w:val="ru-RU"/>
        </w:rPr>
        <w:t>.</w:t>
      </w:r>
      <w:r w:rsidR="008B0762">
        <w:rPr>
          <w:b w:val="0"/>
          <w:sz w:val="24"/>
          <w:szCs w:val="24"/>
          <w:lang w:val="ru-RU"/>
        </w:rPr>
        <w:t xml:space="preserve"> Количество категорий может быть увеличено, в случае большого количества участниц.</w:t>
      </w:r>
    </w:p>
    <w:p w:rsidR="0004507A" w:rsidRPr="0004507A" w:rsidRDefault="0004507A" w:rsidP="0004507A">
      <w:pPr>
        <w:rPr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 w:rsidR="008B076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8B076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трех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8B0762" w:rsidRPr="0004507A" w:rsidRDefault="0004507A" w:rsidP="008B0762">
      <w:pPr>
        <w:rPr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</w:t>
      </w:r>
      <w:r w:rsidR="008B0762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Федерации </w:t>
      </w:r>
      <w:r w:rsidR="008B076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="008B0762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8B076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="008B0762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 xml:space="preserve">двух 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  <w:r w:rsidRPr="008B0762">
        <w:rPr>
          <w:rFonts w:ascii="Arial" w:hAnsi="Arial" w:cs="Arial"/>
          <w:lang w:val="ru-RU"/>
        </w:rPr>
        <w:t xml:space="preserve">Количество категорий может быть </w:t>
      </w:r>
      <w:r w:rsidR="009A0572">
        <w:rPr>
          <w:rFonts w:ascii="Arial" w:hAnsi="Arial" w:cs="Arial"/>
          <w:lang w:val="ru-RU"/>
        </w:rPr>
        <w:t>изменено</w:t>
      </w:r>
      <w:r w:rsidRPr="008B0762">
        <w:rPr>
          <w:rFonts w:ascii="Arial" w:hAnsi="Arial" w:cs="Arial"/>
          <w:lang w:val="ru-RU"/>
        </w:rPr>
        <w:t xml:space="preserve">, в </w:t>
      </w:r>
      <w:r w:rsidR="009A0572">
        <w:rPr>
          <w:rFonts w:ascii="Arial" w:hAnsi="Arial" w:cs="Arial"/>
          <w:lang w:val="ru-RU"/>
        </w:rPr>
        <w:t xml:space="preserve">зависимости от </w:t>
      </w:r>
      <w:r>
        <w:rPr>
          <w:rFonts w:ascii="Arial" w:hAnsi="Arial" w:cs="Arial"/>
          <w:lang w:val="ru-RU"/>
        </w:rPr>
        <w:t>количества участников.</w:t>
      </w:r>
    </w:p>
    <w:p w:rsidR="008B0762" w:rsidRPr="0004507A" w:rsidRDefault="008B0762" w:rsidP="008B0762">
      <w:pPr>
        <w:rPr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Классик физик: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абсолютном первенстве.</w:t>
      </w:r>
    </w:p>
    <w:p w:rsidR="008B0762" w:rsidRPr="0004507A" w:rsidRDefault="008B0762" w:rsidP="008B0762">
      <w:pPr>
        <w:rPr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абсолютном первенстве.</w:t>
      </w:r>
    </w:p>
    <w:p w:rsidR="008B0762" w:rsidRPr="0004507A" w:rsidRDefault="008B0762" w:rsidP="008B0762">
      <w:pPr>
        <w:rPr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Вэлнес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абсолютном первенстве.</w:t>
      </w:r>
    </w:p>
    <w:p w:rsidR="0043397F" w:rsidRDefault="008B0762" w:rsidP="0043397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</w:t>
      </w:r>
      <w:r w:rsidR="0043397F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Федерации </w:t>
      </w:r>
      <w:r w:rsidR="0043397F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="0043397F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43397F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="0043397F"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4B03B1" w:rsidRDefault="004B03B1" w:rsidP="004B03B1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 Модель (</w:t>
      </w:r>
      <w:r>
        <w:rPr>
          <w:rFonts w:ascii="Arial" w:hAnsi="Arial" w:cs="Arial"/>
          <w:b/>
          <w:u w:val="single"/>
        </w:rPr>
        <w:t>Fit</w:t>
      </w:r>
      <w:r w:rsidRPr="00863071">
        <w:rPr>
          <w:rFonts w:ascii="Arial" w:hAnsi="Arial" w:cs="Arial"/>
          <w:b/>
          <w:u w:val="single"/>
          <w:lang w:val="ru-RU"/>
        </w:rPr>
        <w:t>-</w:t>
      </w:r>
      <w:r>
        <w:rPr>
          <w:rFonts w:ascii="Arial" w:hAnsi="Arial" w:cs="Arial"/>
          <w:b/>
          <w:u w:val="single"/>
        </w:rPr>
        <w:t>Model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4B03B1" w:rsidRDefault="004B03B1" w:rsidP="004B03B1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абсолютном первенстве.</w:t>
      </w:r>
    </w:p>
    <w:p w:rsidR="004B03B1" w:rsidRDefault="004B03B1" w:rsidP="004B03B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Бодибилдинга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России (ФББ</w:t>
      </w:r>
      <w:r w:rsidRPr="0004507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 для любителей).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4B03B1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43397F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A179F7">
        <w:rPr>
          <w:rFonts w:ascii="Arial" w:hAnsi="Arial" w:cs="Arial"/>
          <w:b/>
          <w:lang w:val="ru-RU"/>
        </w:rPr>
        <w:t>и кубками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>в абсолютных категориях награждаются</w:t>
      </w:r>
      <w:r>
        <w:rPr>
          <w:rFonts w:ascii="Arial" w:hAnsi="Arial" w:cs="Arial"/>
          <w:b/>
          <w:lang w:val="ru-RU"/>
        </w:rPr>
        <w:t xml:space="preserve"> </w:t>
      </w:r>
      <w:r w:rsidR="00A179F7">
        <w:rPr>
          <w:rFonts w:ascii="Arial" w:hAnsi="Arial" w:cs="Arial"/>
          <w:b/>
          <w:lang w:val="ru-RU"/>
        </w:rPr>
        <w:t xml:space="preserve">медалями </w:t>
      </w:r>
      <w:r w:rsidR="002B7C1B"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 следующей таблице:</w:t>
      </w:r>
    </w:p>
    <w:p w:rsidR="002E0469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2E0469">
        <w:rPr>
          <w:rFonts w:ascii="Arial" w:hAnsi="Arial" w:cs="Arial"/>
          <w:b/>
          <w:lang w:val="ru-RU"/>
        </w:rPr>
        <w:tab/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980"/>
        <w:gridCol w:w="1297"/>
        <w:gridCol w:w="1297"/>
        <w:gridCol w:w="1297"/>
        <w:gridCol w:w="1297"/>
        <w:gridCol w:w="1297"/>
        <w:gridCol w:w="1297"/>
        <w:gridCol w:w="1298"/>
      </w:tblGrid>
      <w:tr w:rsidR="0043397F" w:rsidRPr="0043397F" w:rsidTr="00CB70AA">
        <w:tc>
          <w:tcPr>
            <w:tcW w:w="980" w:type="dxa"/>
            <w:vMerge w:val="restart"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9080" w:type="dxa"/>
            <w:gridSpan w:val="7"/>
          </w:tcPr>
          <w:p w:rsidR="0043397F" w:rsidRPr="0043397F" w:rsidRDefault="0043397F" w:rsidP="002E04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Номинация</w:t>
            </w:r>
          </w:p>
        </w:tc>
      </w:tr>
      <w:tr w:rsidR="0043397F" w:rsidRPr="0043397F" w:rsidTr="00CB70AA">
        <w:trPr>
          <w:cantSplit/>
          <w:trHeight w:val="1134"/>
        </w:trPr>
        <w:tc>
          <w:tcPr>
            <w:tcW w:w="980" w:type="dxa"/>
            <w:vMerge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Фитнес бикини</w:t>
            </w:r>
            <w:r w:rsidR="00A17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абс.</w:t>
            </w:r>
          </w:p>
        </w:tc>
        <w:tc>
          <w:tcPr>
            <w:tcW w:w="1297" w:type="dxa"/>
          </w:tcPr>
          <w:p w:rsidR="0043397F" w:rsidRPr="0043397F" w:rsidRDefault="0043397F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Men’s Physique</w:t>
            </w:r>
            <w:r w:rsidR="00A17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абс.</w:t>
            </w:r>
          </w:p>
        </w:tc>
        <w:tc>
          <w:tcPr>
            <w:tcW w:w="1297" w:type="dxa"/>
          </w:tcPr>
          <w:p w:rsidR="0043397F" w:rsidRPr="0043397F" w:rsidRDefault="00A179F7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Бодибил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динг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абс.</w:t>
            </w:r>
          </w:p>
        </w:tc>
        <w:tc>
          <w:tcPr>
            <w:tcW w:w="1297" w:type="dxa"/>
          </w:tcPr>
          <w:p w:rsidR="0043397F" w:rsidRPr="0043397F" w:rsidRDefault="00A179F7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Бодифит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нес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абс.</w:t>
            </w:r>
          </w:p>
        </w:tc>
        <w:tc>
          <w:tcPr>
            <w:tcW w:w="1297" w:type="dxa"/>
          </w:tcPr>
          <w:p w:rsidR="0043397F" w:rsidRPr="0043397F" w:rsidRDefault="00A179F7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Классик физик абс.</w:t>
            </w:r>
          </w:p>
        </w:tc>
        <w:tc>
          <w:tcPr>
            <w:tcW w:w="1297" w:type="dxa"/>
          </w:tcPr>
          <w:p w:rsidR="0043397F" w:rsidRPr="0043397F" w:rsidRDefault="00A179F7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Фитнес модель абс.</w:t>
            </w:r>
          </w:p>
        </w:tc>
        <w:tc>
          <w:tcPr>
            <w:tcW w:w="1298" w:type="dxa"/>
          </w:tcPr>
          <w:p w:rsidR="0043397F" w:rsidRPr="0043397F" w:rsidRDefault="0043397F" w:rsidP="00CB70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Вэлнес (Wellness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  <w:r w:rsidR="00A17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абс.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25 000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25 000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8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995E05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97" w:type="dxa"/>
          </w:tcPr>
          <w:p w:rsidR="0043397F" w:rsidRPr="0043397F" w:rsidRDefault="00A179F7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995E05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3397F" w:rsidRPr="00995E05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A113E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715B54">
        <w:rPr>
          <w:rFonts w:ascii="Arial" w:hAnsi="Arial" w:cs="Arial"/>
          <w:b/>
          <w:lang w:val="ru-RU"/>
        </w:rPr>
        <w:t>ФБ</w:t>
      </w:r>
      <w:r w:rsidR="00A179F7">
        <w:rPr>
          <w:rFonts w:ascii="Arial" w:hAnsi="Arial" w:cs="Arial"/>
          <w:b/>
          <w:lang w:val="ru-RU"/>
        </w:rPr>
        <w:t>В</w:t>
      </w:r>
      <w:r w:rsidR="00995E05">
        <w:rPr>
          <w:rFonts w:ascii="Arial" w:hAnsi="Arial" w:cs="Arial"/>
          <w:b/>
          <w:lang w:val="ru-RU"/>
        </w:rPr>
        <w:t>О</w:t>
      </w:r>
      <w:r w:rsidR="00715B54">
        <w:rPr>
          <w:rFonts w:ascii="Arial" w:hAnsi="Arial" w:cs="Arial"/>
          <w:b/>
          <w:lang w:val="ru-RU"/>
        </w:rPr>
        <w:t xml:space="preserve"> </w:t>
      </w:r>
      <w:r w:rsidR="00715B54">
        <w:rPr>
          <w:rFonts w:ascii="Arial" w:hAnsi="Arial" w:cs="Arial"/>
          <w:b/>
          <w:color w:val="000000"/>
          <w:lang w:val="ru-RU"/>
        </w:rPr>
        <w:t xml:space="preserve">совместно с </w:t>
      </w:r>
      <w:r w:rsidR="00033900">
        <w:rPr>
          <w:rFonts w:ascii="Arial" w:hAnsi="Arial" w:cs="Arial"/>
          <w:b/>
          <w:color w:val="000000"/>
          <w:lang w:val="ru-RU"/>
        </w:rPr>
        <w:t>ООО «ГЕОН»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033900" w:rsidRDefault="00C20A9F" w:rsidP="00995E05">
      <w:pPr>
        <w:ind w:firstLine="708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r w:rsidR="00033900">
        <w:rPr>
          <w:rFonts w:ascii="Arial" w:hAnsi="Arial" w:cs="Arial"/>
          <w:lang w:val="ru-RU"/>
        </w:rPr>
        <w:t>Дудушкин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F47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dudushkinff</w:t>
      </w:r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r>
        <w:rPr>
          <w:rFonts w:ascii="Arial" w:hAnsi="Arial" w:cs="Arial"/>
        </w:rPr>
        <w:t>yandex</w:t>
      </w:r>
      <w:r w:rsidRPr="00B81C90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ru</w:t>
      </w:r>
    </w:p>
    <w:p w:rsidR="00936399" w:rsidRDefault="005C7B4D" w:rsidP="00995E05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</w:t>
      </w:r>
      <w:r w:rsidR="004F4E1A">
        <w:rPr>
          <w:rFonts w:ascii="Arial" w:hAnsi="Arial" w:cs="Arial"/>
          <w:lang w:val="ru-RU"/>
        </w:rPr>
        <w:t>Родионов Алексей Викторович</w:t>
      </w:r>
      <w:r w:rsidR="00622A8C">
        <w:rPr>
          <w:rFonts w:ascii="Arial" w:hAnsi="Arial" w:cs="Arial"/>
          <w:lang w:val="ru-RU"/>
        </w:rPr>
        <w:t>.</w:t>
      </w:r>
    </w:p>
    <w:p w:rsidR="00995E05" w:rsidRPr="00995E05" w:rsidRDefault="00995E0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Предварительная регистрация участников производится на сайте: </w:t>
      </w:r>
      <w:hyperlink r:id="rId14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5" w:history="1">
        <w:r w:rsidR="00A179F7" w:rsidRPr="00D70689">
          <w:rPr>
            <w:rStyle w:val="a4"/>
            <w:rFonts w:ascii="Arial" w:hAnsi="Arial" w:cs="Arial"/>
          </w:rPr>
          <w:t>www</w:t>
        </w:r>
        <w:r w:rsidR="00A179F7" w:rsidRPr="00D70689">
          <w:rPr>
            <w:rStyle w:val="a4"/>
            <w:rFonts w:ascii="Arial" w:hAnsi="Arial" w:cs="Arial"/>
            <w:lang w:val="ru-RU"/>
          </w:rPr>
          <w:t>.</w:t>
        </w:r>
        <w:r w:rsidR="00A179F7" w:rsidRPr="00D70689">
          <w:rPr>
            <w:rStyle w:val="a4"/>
            <w:rFonts w:ascii="Arial" w:hAnsi="Arial" w:cs="Arial"/>
          </w:rPr>
          <w:t>geonlab</w:t>
        </w:r>
        <w:r w:rsidR="00A179F7" w:rsidRPr="00D70689">
          <w:rPr>
            <w:rStyle w:val="a4"/>
            <w:rFonts w:ascii="Arial" w:hAnsi="Arial" w:cs="Arial"/>
            <w:lang w:val="ru-RU"/>
          </w:rPr>
          <w:t>.</w:t>
        </w:r>
        <w:r w:rsidR="00A179F7" w:rsidRPr="00D70689">
          <w:rPr>
            <w:rStyle w:val="a4"/>
            <w:rFonts w:ascii="Arial" w:hAnsi="Arial" w:cs="Arial"/>
          </w:rPr>
          <w:t>ru</w:t>
        </w:r>
        <w:r w:rsidR="00A179F7" w:rsidRPr="00D70689">
          <w:rPr>
            <w:rStyle w:val="a4"/>
            <w:rFonts w:ascii="Arial" w:hAnsi="Arial" w:cs="Arial"/>
            <w:lang w:val="ru-RU"/>
          </w:rPr>
          <w:t>/</w:t>
        </w:r>
        <w:r w:rsidR="00A179F7" w:rsidRPr="00D70689">
          <w:rPr>
            <w:rStyle w:val="a4"/>
            <w:rFonts w:ascii="Arial" w:hAnsi="Arial" w:cs="Arial"/>
          </w:rPr>
          <w:t>goldenring</w:t>
        </w:r>
        <w:r w:rsidR="00A179F7" w:rsidRPr="00D70689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</w:p>
    <w:p w:rsidR="005D5B5F" w:rsidRDefault="00B74817" w:rsidP="005D72D0">
      <w:pPr>
        <w:ind w:firstLine="708"/>
        <w:jc w:val="both"/>
        <w:rPr>
          <w:rFonts w:ascii="Arial" w:hAnsi="Arial" w:cs="Arial"/>
          <w:lang w:val="ru-RU"/>
        </w:rPr>
      </w:pPr>
      <w:r w:rsidRPr="00B74817">
        <w:rPr>
          <w:rFonts w:ascii="Arial" w:hAnsi="Arial" w:cs="Arial"/>
          <w:lang w:val="ru-RU"/>
        </w:rPr>
        <w:t>На всех официальных соревнованиях по решению IFBB запрещено использовать пачкающие кремообразные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863071" w:rsidRDefault="00863071" w:rsidP="00863071">
      <w:pPr>
        <w:jc w:val="both"/>
        <w:rPr>
          <w:rFonts w:ascii="Arial" w:hAnsi="Arial" w:cs="Arial"/>
          <w:lang w:val="ru-RU"/>
        </w:rPr>
      </w:pPr>
    </w:p>
    <w:p w:rsidR="00863071" w:rsidRPr="004D11E1" w:rsidRDefault="00863071" w:rsidP="0086307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 РАЗМЕЩЕНИЕ И ПИТАНИЕ</w:t>
      </w:r>
    </w:p>
    <w:p w:rsidR="00863071" w:rsidRDefault="00863071" w:rsidP="0086307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Pr="00210982">
        <w:rPr>
          <w:rFonts w:ascii="Arial" w:hAnsi="Arial" w:cs="Arial"/>
          <w:lang w:val="ru-RU"/>
        </w:rPr>
        <w:t xml:space="preserve">.1. </w:t>
      </w:r>
      <w:r>
        <w:rPr>
          <w:rFonts w:ascii="Arial" w:hAnsi="Arial" w:cs="Arial"/>
          <w:lang w:val="ru-RU"/>
        </w:rPr>
        <w:t>Размещение спортсменов на территории</w:t>
      </w:r>
      <w:r w:rsidRPr="00863071">
        <w:rPr>
          <w:rFonts w:ascii="Arial" w:hAnsi="Arial" w:cs="Arial"/>
          <w:lang w:val="ru-RU"/>
        </w:rPr>
        <w:t xml:space="preserve"> арт-отел</w:t>
      </w:r>
      <w:r>
        <w:rPr>
          <w:rFonts w:ascii="Arial" w:hAnsi="Arial" w:cs="Arial"/>
          <w:lang w:val="ru-RU"/>
        </w:rPr>
        <w:t>я</w:t>
      </w:r>
      <w:r w:rsidRPr="00863071">
        <w:rPr>
          <w:rFonts w:ascii="Arial" w:hAnsi="Arial" w:cs="Arial"/>
          <w:lang w:val="ru-RU"/>
        </w:rPr>
        <w:t xml:space="preserve"> "Николаевский посад"</w:t>
      </w:r>
      <w:r>
        <w:rPr>
          <w:rFonts w:ascii="Arial" w:hAnsi="Arial" w:cs="Arial"/>
          <w:lang w:val="ru-RU"/>
        </w:rPr>
        <w:t xml:space="preserve"> осуществляется на платной основе. </w:t>
      </w:r>
    </w:p>
    <w:p w:rsidR="00863071" w:rsidRDefault="00863071" w:rsidP="0086307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7.1.1. </w:t>
      </w:r>
      <w:r w:rsidRPr="00863071">
        <w:rPr>
          <w:rFonts w:ascii="Arial" w:hAnsi="Arial" w:cs="Arial"/>
          <w:lang w:val="ru-RU"/>
        </w:rPr>
        <w:t xml:space="preserve">Проживание в номерах категории стандарт - 1 500 рублей с участника. Расселение по </w:t>
      </w:r>
      <w:r w:rsidR="00210657">
        <w:rPr>
          <w:rFonts w:ascii="Arial" w:hAnsi="Arial" w:cs="Arial"/>
          <w:lang w:val="ru-RU"/>
        </w:rPr>
        <w:t>3</w:t>
      </w:r>
      <w:r w:rsidRPr="00863071">
        <w:rPr>
          <w:rFonts w:ascii="Arial" w:hAnsi="Arial" w:cs="Arial"/>
          <w:lang w:val="ru-RU"/>
        </w:rPr>
        <w:t>-4 человека в номере.</w:t>
      </w:r>
    </w:p>
    <w:p w:rsidR="00863071" w:rsidRDefault="00863071" w:rsidP="0086307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7.1.2. </w:t>
      </w:r>
      <w:r w:rsidRPr="00863071">
        <w:rPr>
          <w:rFonts w:ascii="Arial" w:hAnsi="Arial" w:cs="Arial"/>
          <w:lang w:val="ru-RU"/>
        </w:rPr>
        <w:t>Проживание в номерах категории эконом (хостел) - 700 рублей с человека. В номерах от 6 до 12 мест (возможно подселение посторонних).</w:t>
      </w:r>
    </w:p>
    <w:p w:rsidR="0006138B" w:rsidRDefault="0006138B" w:rsidP="0086307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7.1.3. В случае отсутствия предварительного бронирования, Организаторы не гарантируют наличие свободных номеров в период проведения соревнований.</w:t>
      </w:r>
    </w:p>
    <w:p w:rsidR="00863071" w:rsidRDefault="00863071" w:rsidP="00FB39D6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7.2. Участники турнира могут получить 3-х разовое питание</w:t>
      </w:r>
      <w:r w:rsidR="00FB39D6">
        <w:rPr>
          <w:rFonts w:ascii="Arial" w:hAnsi="Arial" w:cs="Arial"/>
          <w:lang w:val="ru-RU"/>
        </w:rPr>
        <w:t xml:space="preserve"> </w:t>
      </w:r>
      <w:r w:rsidR="00210657">
        <w:rPr>
          <w:rFonts w:ascii="Arial" w:hAnsi="Arial" w:cs="Arial"/>
          <w:lang w:val="ru-RU"/>
        </w:rPr>
        <w:t>(</w:t>
      </w:r>
      <w:r w:rsidR="00210657" w:rsidRPr="00210657">
        <w:rPr>
          <w:rFonts w:ascii="Arial" w:hAnsi="Arial" w:cs="Arial"/>
          <w:b/>
          <w:lang w:val="ru-RU"/>
        </w:rPr>
        <w:t>ВНИМАНИЕ: специальное меню для спортсменов</w:t>
      </w:r>
      <w:r w:rsidR="00210657">
        <w:rPr>
          <w:rFonts w:ascii="Arial" w:hAnsi="Arial" w:cs="Arial"/>
          <w:lang w:val="ru-RU"/>
        </w:rPr>
        <w:t xml:space="preserve">) </w:t>
      </w:r>
      <w:r w:rsidR="00FB39D6">
        <w:rPr>
          <w:rFonts w:ascii="Arial" w:hAnsi="Arial" w:cs="Arial"/>
          <w:lang w:val="ru-RU"/>
        </w:rPr>
        <w:t>на территории отеля по специальной цене. Стоимость такого питания для участников турнира – 1200 руб./день с человека.</w:t>
      </w:r>
    </w:p>
    <w:p w:rsidR="00CB78B2" w:rsidRDefault="00FB39D6" w:rsidP="00FB39D6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7.3. Для бронирования </w:t>
      </w:r>
      <w:r w:rsidR="00CB78B2">
        <w:rPr>
          <w:rFonts w:ascii="Arial" w:hAnsi="Arial" w:cs="Arial"/>
          <w:lang w:val="ru-RU"/>
        </w:rPr>
        <w:t>номеров и заказа питания необходимо:</w:t>
      </w:r>
    </w:p>
    <w:p w:rsidR="00CB78B2" w:rsidRPr="00CB78B2" w:rsidRDefault="00CB78B2" w:rsidP="00FB39D6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обратиться в Администрацию </w:t>
      </w:r>
      <w:r w:rsidRPr="00863071">
        <w:rPr>
          <w:rFonts w:ascii="Arial" w:hAnsi="Arial" w:cs="Arial"/>
          <w:lang w:val="ru-RU"/>
        </w:rPr>
        <w:t>арт-отел</w:t>
      </w:r>
      <w:r>
        <w:rPr>
          <w:rFonts w:ascii="Arial" w:hAnsi="Arial" w:cs="Arial"/>
          <w:lang w:val="ru-RU"/>
        </w:rPr>
        <w:t>я</w:t>
      </w:r>
      <w:r w:rsidRPr="00863071">
        <w:rPr>
          <w:rFonts w:ascii="Arial" w:hAnsi="Arial" w:cs="Arial"/>
          <w:lang w:val="ru-RU"/>
        </w:rPr>
        <w:t xml:space="preserve"> "Николаевский посад"</w:t>
      </w:r>
      <w:r>
        <w:rPr>
          <w:rFonts w:ascii="Arial" w:hAnsi="Arial" w:cs="Arial"/>
          <w:lang w:val="ru-RU"/>
        </w:rPr>
        <w:t xml:space="preserve"> по одному из следующих телефонов: </w:t>
      </w:r>
      <w:r w:rsidRPr="00CB78B2">
        <w:rPr>
          <w:rFonts w:ascii="Arial" w:hAnsi="Arial" w:cs="Arial"/>
          <w:b/>
          <w:lang w:val="ru-RU"/>
        </w:rPr>
        <w:t>8</w:t>
      </w:r>
      <w:r>
        <w:rPr>
          <w:rFonts w:ascii="Arial" w:hAnsi="Arial" w:cs="Arial"/>
          <w:lang w:val="ru-RU"/>
        </w:rPr>
        <w:t xml:space="preserve"> </w:t>
      </w:r>
      <w:r w:rsidRPr="00CB78B2">
        <w:rPr>
          <w:rFonts w:ascii="Arial" w:hAnsi="Arial" w:cs="Arial"/>
          <w:b/>
          <w:lang w:val="ru-RU"/>
        </w:rPr>
        <w:t>(49231</w:t>
      </w:r>
      <w:r>
        <w:rPr>
          <w:rFonts w:ascii="Arial" w:hAnsi="Arial" w:cs="Arial"/>
          <w:b/>
          <w:lang w:val="ru-RU"/>
        </w:rPr>
        <w:t>)</w:t>
      </w:r>
      <w:r w:rsidRPr="00CB78B2">
        <w:rPr>
          <w:rFonts w:ascii="Arial" w:hAnsi="Arial" w:cs="Arial"/>
          <w:b/>
          <w:lang w:val="ru-RU"/>
        </w:rPr>
        <w:t xml:space="preserve"> 2-52-52</w:t>
      </w:r>
      <w:r w:rsidRPr="00CB78B2">
        <w:rPr>
          <w:rFonts w:ascii="Arial" w:hAnsi="Arial" w:cs="Arial"/>
          <w:lang w:val="ru-RU"/>
        </w:rPr>
        <w:t xml:space="preserve"> или </w:t>
      </w:r>
      <w:r w:rsidRPr="00CB78B2">
        <w:rPr>
          <w:rFonts w:ascii="Arial" w:hAnsi="Arial" w:cs="Arial"/>
          <w:b/>
          <w:lang w:val="ru-RU"/>
        </w:rPr>
        <w:t>8 (</w:t>
      </w:r>
      <w:r>
        <w:rPr>
          <w:rFonts w:ascii="Arial" w:hAnsi="Arial" w:cs="Arial"/>
          <w:b/>
          <w:lang w:val="ru-RU"/>
        </w:rPr>
        <w:t>499)</w:t>
      </w:r>
      <w:r w:rsidRPr="00CB78B2">
        <w:rPr>
          <w:rFonts w:ascii="Arial" w:hAnsi="Arial" w:cs="Arial"/>
          <w:b/>
          <w:lang w:val="ru-RU"/>
        </w:rPr>
        <w:t xml:space="preserve"> 450-75-45</w:t>
      </w:r>
      <w:r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Или на электронную почту </w:t>
      </w:r>
      <w:hyperlink r:id="rId16" w:history="1">
        <w:r w:rsidRPr="00D70689">
          <w:rPr>
            <w:rStyle w:val="a4"/>
            <w:rFonts w:ascii="Arial" w:hAnsi="Arial" w:cs="Arial"/>
            <w:lang w:val="ru-RU"/>
          </w:rPr>
          <w:t>sport@nposad.ru</w:t>
        </w:r>
      </w:hyperlink>
      <w:r>
        <w:rPr>
          <w:rFonts w:ascii="Arial" w:hAnsi="Arial" w:cs="Arial"/>
          <w:lang w:val="ru-RU"/>
        </w:rPr>
        <w:t xml:space="preserve">. Необходимо сообщить, что вы «участник турнира», Фамилию, Имя, </w:t>
      </w:r>
      <w:r w:rsidR="00210657">
        <w:rPr>
          <w:rFonts w:ascii="Arial" w:hAnsi="Arial" w:cs="Arial"/>
          <w:lang w:val="ru-RU"/>
        </w:rPr>
        <w:t>Отчество</w:t>
      </w:r>
      <w:r>
        <w:rPr>
          <w:rFonts w:ascii="Arial" w:hAnsi="Arial" w:cs="Arial"/>
          <w:lang w:val="ru-RU"/>
        </w:rPr>
        <w:t>, дату заезда, дату выезда, а также вариант с питанием или без.</w:t>
      </w:r>
    </w:p>
    <w:sectPr w:rsidR="00CB78B2" w:rsidRPr="00CB78B2" w:rsidSect="005D72D0">
      <w:footerReference w:type="default" r:id="rId17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73" w:rsidRDefault="00932973" w:rsidP="0098397A">
      <w:r>
        <w:separator/>
      </w:r>
    </w:p>
  </w:endnote>
  <w:endnote w:type="continuationSeparator" w:id="0">
    <w:p w:rsidR="00932973" w:rsidRDefault="00932973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9572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3A" w:rsidRPr="00A3013A">
          <w:rPr>
            <w:noProof/>
            <w:lang w:val="ru-RU"/>
          </w:rPr>
          <w:t>3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73" w:rsidRDefault="00932973" w:rsidP="0098397A">
      <w:r>
        <w:separator/>
      </w:r>
    </w:p>
  </w:footnote>
  <w:footnote w:type="continuationSeparator" w:id="0">
    <w:p w:rsidR="00932973" w:rsidRDefault="00932973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6138B"/>
    <w:rsid w:val="000662B0"/>
    <w:rsid w:val="0007005C"/>
    <w:rsid w:val="00070552"/>
    <w:rsid w:val="00072B8D"/>
    <w:rsid w:val="00084EC2"/>
    <w:rsid w:val="00084F49"/>
    <w:rsid w:val="000920F6"/>
    <w:rsid w:val="000A67C4"/>
    <w:rsid w:val="000A7AC8"/>
    <w:rsid w:val="000B1400"/>
    <w:rsid w:val="000B1B8E"/>
    <w:rsid w:val="000B6A3D"/>
    <w:rsid w:val="000C39B5"/>
    <w:rsid w:val="000C6F61"/>
    <w:rsid w:val="000E1D91"/>
    <w:rsid w:val="000E5DB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657"/>
    <w:rsid w:val="00210982"/>
    <w:rsid w:val="002400CD"/>
    <w:rsid w:val="002439CE"/>
    <w:rsid w:val="00243E67"/>
    <w:rsid w:val="00245425"/>
    <w:rsid w:val="00273FD8"/>
    <w:rsid w:val="00283F91"/>
    <w:rsid w:val="002841D9"/>
    <w:rsid w:val="002843E0"/>
    <w:rsid w:val="00293930"/>
    <w:rsid w:val="002A010F"/>
    <w:rsid w:val="002B06EA"/>
    <w:rsid w:val="002B7C1B"/>
    <w:rsid w:val="002C7431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410A04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B03B1"/>
    <w:rsid w:val="004C5B5E"/>
    <w:rsid w:val="004D0991"/>
    <w:rsid w:val="004D0C23"/>
    <w:rsid w:val="004D11E1"/>
    <w:rsid w:val="004D3371"/>
    <w:rsid w:val="004E12B8"/>
    <w:rsid w:val="004E4CAE"/>
    <w:rsid w:val="004F4E1A"/>
    <w:rsid w:val="005065A6"/>
    <w:rsid w:val="00513DBA"/>
    <w:rsid w:val="005169AD"/>
    <w:rsid w:val="00523946"/>
    <w:rsid w:val="005469F2"/>
    <w:rsid w:val="00553C09"/>
    <w:rsid w:val="0058732C"/>
    <w:rsid w:val="0059266C"/>
    <w:rsid w:val="005A1067"/>
    <w:rsid w:val="005C23AB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48C5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B7DA6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213A7"/>
    <w:rsid w:val="00725CF3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801F68"/>
    <w:rsid w:val="00811805"/>
    <w:rsid w:val="008145FF"/>
    <w:rsid w:val="00817224"/>
    <w:rsid w:val="00835F99"/>
    <w:rsid w:val="00842B44"/>
    <w:rsid w:val="008536C5"/>
    <w:rsid w:val="008570AD"/>
    <w:rsid w:val="00863071"/>
    <w:rsid w:val="00863FB2"/>
    <w:rsid w:val="00871316"/>
    <w:rsid w:val="00877CDF"/>
    <w:rsid w:val="0088179D"/>
    <w:rsid w:val="00897019"/>
    <w:rsid w:val="008A12B9"/>
    <w:rsid w:val="008A4362"/>
    <w:rsid w:val="008B0762"/>
    <w:rsid w:val="008F1F34"/>
    <w:rsid w:val="00932973"/>
    <w:rsid w:val="00936399"/>
    <w:rsid w:val="009401FE"/>
    <w:rsid w:val="00945E5D"/>
    <w:rsid w:val="0095762F"/>
    <w:rsid w:val="0098397A"/>
    <w:rsid w:val="00993BD1"/>
    <w:rsid w:val="00995E05"/>
    <w:rsid w:val="009A0572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179F7"/>
    <w:rsid w:val="00A20F5E"/>
    <w:rsid w:val="00A22025"/>
    <w:rsid w:val="00A256E1"/>
    <w:rsid w:val="00A26C72"/>
    <w:rsid w:val="00A3013A"/>
    <w:rsid w:val="00A34990"/>
    <w:rsid w:val="00A37D7E"/>
    <w:rsid w:val="00A86802"/>
    <w:rsid w:val="00AB4A8C"/>
    <w:rsid w:val="00AB5186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B2F46"/>
    <w:rsid w:val="00CB70AA"/>
    <w:rsid w:val="00CB78B2"/>
    <w:rsid w:val="00CF0314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164F1"/>
    <w:rsid w:val="00F253FB"/>
    <w:rsid w:val="00F26D27"/>
    <w:rsid w:val="00F412C9"/>
    <w:rsid w:val="00F45CB8"/>
    <w:rsid w:val="00F47A90"/>
    <w:rsid w:val="00F54443"/>
    <w:rsid w:val="00F74C51"/>
    <w:rsid w:val="00F812B0"/>
    <w:rsid w:val="00F8362B"/>
    <w:rsid w:val="00FA13DE"/>
    <w:rsid w:val="00FB0F65"/>
    <w:rsid w:val="00FB39D6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D6983-E2E5-4E59-A2EA-C3D4765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eonlab.ru/goldenr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nla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port@nposa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eonlab.ru/goldenring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eonla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72B-E2A7-4708-93A8-4FE908D3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августа.dot</Template>
  <TotalTime>78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михаил Сидоренко</cp:lastModifiedBy>
  <cp:revision>4</cp:revision>
  <cp:lastPrinted>2018-12-25T13:38:00Z</cp:lastPrinted>
  <dcterms:created xsi:type="dcterms:W3CDTF">2019-06-07T07:23:00Z</dcterms:created>
  <dcterms:modified xsi:type="dcterms:W3CDTF">2019-06-07T13:37:00Z</dcterms:modified>
</cp:coreProperties>
</file>