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88775B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Pr="0088775B" w:rsidRDefault="00007307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24601" w:rsidRPr="0088775B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  <w:tc>
          <w:tcPr>
            <w:tcW w:w="5075" w:type="dxa"/>
            <w:shd w:val="clear" w:color="auto" w:fill="auto"/>
          </w:tcPr>
          <w:p w:rsidR="00007307" w:rsidRPr="0088775B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88775B" w:rsidRDefault="00BD63D0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24601" w:rsidRPr="0088775B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3274"/>
        <w:gridCol w:w="1099"/>
        <w:gridCol w:w="2170"/>
        <w:gridCol w:w="3958"/>
      </w:tblGrid>
      <w:tr w:rsidR="0007313C" w:rsidRPr="0088775B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Pr="0088775B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443" w:rsidRPr="0088775B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Pr="0088775B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</w:tr>
      <w:tr w:rsidR="00BD63D0" w:rsidRPr="0088775B" w:rsidTr="00453DE5">
        <w:trPr>
          <w:trHeight w:val="673"/>
        </w:trPr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88775B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«УТВЕРЖДАЮ»</w:t>
            </w: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 w:eastAsia="en-US"/>
              </w:rPr>
            </w:pPr>
            <w:r w:rsidRPr="0088775B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Президент Федерации бодибилдинга </w:t>
            </w: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88775B">
              <w:rPr>
                <w:rFonts w:ascii="Arial" w:hAnsi="Arial" w:cs="Arial"/>
                <w:bCs/>
                <w:color w:val="000000"/>
                <w:lang w:val="ru-RU" w:eastAsia="en-US"/>
              </w:rPr>
              <w:t>Москвы</w:t>
            </w: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88775B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____________О. Макшанцев</w:t>
            </w: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88775B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«______» ________________2019</w:t>
            </w:r>
          </w:p>
          <w:p w:rsidR="000C2F12" w:rsidRDefault="000C2F12" w:rsidP="00B91B7E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  <w:p w:rsidR="00BD63D0" w:rsidRPr="0088775B" w:rsidRDefault="008A3544" w:rsidP="0007313C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 w:rsidRPr="0088775B"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inline distT="0" distB="0" distL="0" distR="0">
                  <wp:extent cx="1630288" cy="1121755"/>
                  <wp:effectExtent l="0" t="0" r="8255" b="2540"/>
                  <wp:docPr id="1" name="Рисунок 1" descr="D:\ФБФМ\ФБФ\logo_FBM_pdf_for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БФМ\ФБФ\logo_FBM_pdf_for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819" cy="113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313C">
              <w:rPr>
                <w:noProof/>
              </w:rPr>
              <w:t xml:space="preserve">                                                                                      </w:t>
            </w:r>
            <w:r w:rsidR="0007313C">
              <w:rPr>
                <w:noProof/>
              </w:rPr>
              <w:drawing>
                <wp:inline distT="0" distB="0" distL="0" distR="0">
                  <wp:extent cx="1305232" cy="1305232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614" cy="132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13C" w:rsidRPr="0088775B" w:rsidTr="001D28BC">
        <w:trPr>
          <w:gridAfter w:val="1"/>
          <w:wAfter w:w="4282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3544" w:rsidRDefault="008A3544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75242B" w:rsidRPr="0088775B" w:rsidRDefault="0075242B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42B" w:rsidRPr="0088775B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</w:tr>
      <w:tr w:rsidR="00BD63D0" w:rsidRPr="0088775B" w:rsidTr="001D28BC"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3D0" w:rsidRPr="0088775B" w:rsidRDefault="00BD63D0" w:rsidP="00452F6C">
            <w:pPr>
              <w:pStyle w:val="a9"/>
              <w:spacing w:before="600" w:after="240"/>
              <w:rPr>
                <w:rFonts w:cs="Arial"/>
                <w:bCs/>
                <w:iCs/>
                <w:caps/>
                <w:spacing w:val="22"/>
                <w:sz w:val="32"/>
                <w:szCs w:val="32"/>
              </w:rPr>
            </w:pPr>
            <w:r w:rsidRPr="0088775B">
              <w:rPr>
                <w:rFonts w:cs="Arial"/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:rsidR="00F10608" w:rsidRPr="0088775B" w:rsidRDefault="00BD63D0" w:rsidP="00F10608">
            <w:pPr>
              <w:pStyle w:val="a9"/>
              <w:spacing w:before="0" w:after="0" w:line="360" w:lineRule="auto"/>
              <w:rPr>
                <w:rFonts w:cs="Arial"/>
              </w:rPr>
            </w:pPr>
            <w:r w:rsidRPr="0088775B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865B2E" w:rsidRPr="0088775B">
              <w:rPr>
                <w:rFonts w:cs="Arial"/>
                <w:bCs/>
                <w:caps/>
                <w:color w:val="000000"/>
                <w:sz w:val="24"/>
                <w:szCs w:val="24"/>
              </w:rPr>
              <w:t>отКРЫТого</w:t>
            </w:r>
            <w:r w:rsidR="00E51548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865B2E" w:rsidRPr="0088775B">
              <w:rPr>
                <w:rFonts w:cs="Arial"/>
                <w:bCs/>
                <w:caps/>
                <w:color w:val="000000"/>
                <w:sz w:val="24"/>
                <w:szCs w:val="24"/>
              </w:rPr>
              <w:t>КУБКА</w:t>
            </w:r>
          </w:p>
          <w:p w:rsidR="006E606C" w:rsidRPr="0088775B" w:rsidRDefault="00BD63D0" w:rsidP="006E606C">
            <w:pPr>
              <w:pStyle w:val="a9"/>
              <w:spacing w:before="0" w:after="0" w:line="360" w:lineRule="auto"/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</w:pPr>
            <w:r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>по пляжному бодибилдингу</w:t>
            </w:r>
            <w:r w:rsidR="00865B2E"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 xml:space="preserve">, </w:t>
            </w:r>
            <w:r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>фитнес-бикини</w:t>
            </w:r>
            <w:r w:rsidR="00865B2E"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 xml:space="preserve"> и </w:t>
            </w:r>
            <w:r w:rsidR="00865B2E"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  <w:lang w:val="en-US"/>
              </w:rPr>
              <w:t>fit</w:t>
            </w:r>
            <w:r w:rsidR="00865B2E"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>-</w:t>
            </w:r>
            <w:r w:rsidR="00865B2E"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  <w:lang w:val="en-US"/>
              </w:rPr>
              <w:t>model</w:t>
            </w:r>
          </w:p>
          <w:p w:rsidR="006E606C" w:rsidRPr="0088775B" w:rsidRDefault="001060E4" w:rsidP="006E606C">
            <w:pPr>
              <w:pStyle w:val="a9"/>
              <w:spacing w:before="0" w:after="0" w:line="360" w:lineRule="auto"/>
              <w:rPr>
                <w:rFonts w:cs="Arial"/>
                <w:bCs/>
                <w:iCs/>
                <w:caps/>
                <w:spacing w:val="22"/>
                <w:sz w:val="28"/>
                <w:szCs w:val="28"/>
                <w:lang w:val="en-US"/>
              </w:rPr>
            </w:pPr>
            <w:r w:rsidRPr="008A3544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"</w:t>
            </w:r>
            <w:r w:rsidR="00F60E46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ALEX FITNESS STAR</w:t>
            </w:r>
            <w:r w:rsidR="00F0333D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S</w:t>
            </w:r>
            <w:r w:rsidRPr="008A3544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"</w:t>
            </w:r>
          </w:p>
          <w:p w:rsidR="00BD63D0" w:rsidRPr="0088775B" w:rsidRDefault="00F60E46" w:rsidP="00865B2E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lang w:val="en-US"/>
              </w:rPr>
            </w:pPr>
            <w:r>
              <w:rPr>
                <w:rStyle w:val="a8"/>
                <w:rFonts w:cs="Arial"/>
                <w:i w:val="0"/>
                <w:lang w:val="en-US"/>
              </w:rPr>
              <w:t>1</w:t>
            </w:r>
            <w:r w:rsidRPr="00F60E46">
              <w:rPr>
                <w:rStyle w:val="a8"/>
                <w:lang w:val="en-US"/>
              </w:rPr>
              <w:t>7</w:t>
            </w:r>
            <w:r w:rsidR="000C2F12" w:rsidRPr="00E51548">
              <w:rPr>
                <w:rStyle w:val="a8"/>
                <w:rFonts w:cs="Arial"/>
                <w:i w:val="0"/>
                <w:lang w:val="en-US"/>
              </w:rPr>
              <w:t xml:space="preserve"> </w:t>
            </w:r>
            <w:r w:rsidR="00865B2E" w:rsidRPr="0088775B">
              <w:rPr>
                <w:rStyle w:val="a8"/>
                <w:rFonts w:cs="Arial"/>
                <w:i w:val="0"/>
              </w:rPr>
              <w:t>август</w:t>
            </w:r>
            <w:r w:rsidR="00E74E6B" w:rsidRPr="0088775B">
              <w:rPr>
                <w:rStyle w:val="a8"/>
                <w:rFonts w:cs="Arial"/>
                <w:i w:val="0"/>
                <w:lang w:val="en-US"/>
              </w:rPr>
              <w:t>а 201</w:t>
            </w:r>
            <w:r w:rsidR="00FB7133" w:rsidRPr="008A3544">
              <w:rPr>
                <w:rStyle w:val="a8"/>
                <w:rFonts w:cs="Arial"/>
                <w:i w:val="0"/>
                <w:lang w:val="en-US"/>
              </w:rPr>
              <w:t>9</w:t>
            </w:r>
            <w:r w:rsidR="000C2F12" w:rsidRPr="00E51548">
              <w:rPr>
                <w:rStyle w:val="a8"/>
                <w:rFonts w:cs="Arial"/>
                <w:i w:val="0"/>
                <w:lang w:val="en-US"/>
              </w:rPr>
              <w:t xml:space="preserve"> </w:t>
            </w:r>
            <w:r w:rsidR="006E606C" w:rsidRPr="0088775B">
              <w:rPr>
                <w:rStyle w:val="a8"/>
                <w:rFonts w:cs="Arial"/>
                <w:i w:val="0"/>
              </w:rPr>
              <w:t>года</w:t>
            </w:r>
          </w:p>
        </w:tc>
      </w:tr>
    </w:tbl>
    <w:p w:rsidR="00210982" w:rsidRPr="0088775B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 xml:space="preserve">1. </w:t>
      </w:r>
      <w:r w:rsidR="00C20A9F" w:rsidRPr="0088775B">
        <w:rPr>
          <w:rFonts w:ascii="Arial" w:hAnsi="Arial" w:cs="Arial"/>
          <w:b/>
          <w:lang w:val="ru-RU"/>
        </w:rPr>
        <w:t>ЦЕЛИ И ЗАДАЧИ</w:t>
      </w:r>
    </w:p>
    <w:p w:rsidR="00210982" w:rsidRPr="0088775B" w:rsidRDefault="00C20A9F" w:rsidP="00E51548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 w:rsidRPr="0088775B">
        <w:rPr>
          <w:rFonts w:ascii="Arial" w:hAnsi="Arial" w:cs="Arial"/>
          <w:lang w:val="ru-RU"/>
        </w:rPr>
        <w:t>и гармоничном развитии личности,</w:t>
      </w:r>
      <w:r w:rsidRPr="0088775B">
        <w:rPr>
          <w:rFonts w:ascii="Arial" w:hAnsi="Arial" w:cs="Arial"/>
          <w:lang w:val="ru-RU"/>
        </w:rPr>
        <w:t xml:space="preserve"> укрепление здоровья</w:t>
      </w:r>
      <w:r w:rsidR="004C5B5E" w:rsidRPr="0088775B">
        <w:rPr>
          <w:rFonts w:ascii="Arial" w:hAnsi="Arial" w:cs="Arial"/>
          <w:lang w:val="ru-RU"/>
        </w:rPr>
        <w:t>,</w:t>
      </w:r>
      <w:r w:rsidRPr="0088775B">
        <w:rPr>
          <w:rFonts w:ascii="Arial" w:hAnsi="Arial" w:cs="Arial"/>
          <w:lang w:val="ru-RU"/>
        </w:rPr>
        <w:t xml:space="preserve"> формирование здорового </w:t>
      </w:r>
      <w:r w:rsidR="004C5B5E" w:rsidRPr="0088775B">
        <w:rPr>
          <w:rFonts w:ascii="Arial" w:hAnsi="Arial" w:cs="Arial"/>
          <w:lang w:val="ru-RU"/>
        </w:rPr>
        <w:t xml:space="preserve">образа </w:t>
      </w:r>
      <w:r w:rsidRPr="0088775B">
        <w:rPr>
          <w:rFonts w:ascii="Arial" w:hAnsi="Arial" w:cs="Arial"/>
          <w:lang w:val="ru-RU"/>
        </w:rPr>
        <w:t>жизни среди подростков</w:t>
      </w:r>
      <w:r w:rsidR="004C5B5E" w:rsidRPr="0088775B">
        <w:rPr>
          <w:rFonts w:ascii="Arial" w:hAnsi="Arial" w:cs="Arial"/>
          <w:lang w:val="ru-RU"/>
        </w:rPr>
        <w:t>, молодежи</w:t>
      </w:r>
      <w:r w:rsidRPr="0088775B">
        <w:rPr>
          <w:rFonts w:ascii="Arial" w:hAnsi="Arial" w:cs="Arial"/>
          <w:lang w:val="ru-RU"/>
        </w:rPr>
        <w:t xml:space="preserve"> и населения в целом.</w:t>
      </w:r>
      <w:r w:rsidRPr="0088775B">
        <w:rPr>
          <w:rFonts w:ascii="Arial" w:hAnsi="Arial" w:cs="Arial"/>
          <w:lang w:val="ru-RU"/>
        </w:rPr>
        <w:br/>
        <w:t>1.2. Популя</w:t>
      </w:r>
      <w:r w:rsidR="00210982" w:rsidRPr="0088775B">
        <w:rPr>
          <w:rFonts w:ascii="Arial" w:hAnsi="Arial" w:cs="Arial"/>
          <w:lang w:val="ru-RU"/>
        </w:rPr>
        <w:t xml:space="preserve">ризация здорового </w:t>
      </w:r>
      <w:r w:rsidR="004C5B5E" w:rsidRPr="0088775B">
        <w:rPr>
          <w:rFonts w:ascii="Arial" w:hAnsi="Arial" w:cs="Arial"/>
          <w:lang w:val="ru-RU"/>
        </w:rPr>
        <w:t>образа жизни</w:t>
      </w:r>
      <w:r w:rsidRPr="0088775B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 w:rsidRPr="0088775B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88775B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88775B">
        <w:rPr>
          <w:rFonts w:ascii="Arial" w:hAnsi="Arial" w:cs="Arial"/>
          <w:lang w:val="ru-RU"/>
        </w:rPr>
        <w:t xml:space="preserve"> населения</w:t>
      </w:r>
      <w:r w:rsidRPr="0088775B">
        <w:rPr>
          <w:rFonts w:ascii="Arial" w:hAnsi="Arial" w:cs="Arial"/>
          <w:lang w:val="ru-RU"/>
        </w:rPr>
        <w:t>.</w:t>
      </w:r>
      <w:r w:rsidRPr="0088775B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Pr="0088775B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88775B">
        <w:rPr>
          <w:rFonts w:ascii="Arial" w:hAnsi="Arial" w:cs="Arial"/>
          <w:lang w:val="ru-RU"/>
        </w:rPr>
        <w:t xml:space="preserve"> на примере соревнующихся спортсменов</w:t>
      </w:r>
      <w:r w:rsidRPr="0088775B">
        <w:rPr>
          <w:rFonts w:ascii="Arial" w:hAnsi="Arial" w:cs="Arial"/>
          <w:lang w:val="ru-RU"/>
        </w:rPr>
        <w:t>.</w:t>
      </w:r>
    </w:p>
    <w:p w:rsidR="00FB0F65" w:rsidRPr="0088775B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Pr="0088775B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2</w:t>
      </w:r>
      <w:r w:rsidR="005D01FE" w:rsidRPr="0088775B">
        <w:rPr>
          <w:rFonts w:ascii="Arial" w:hAnsi="Arial" w:cs="Arial"/>
          <w:b/>
          <w:lang w:val="ru-RU"/>
        </w:rPr>
        <w:t>. МЕСТО ПРОВЕДЕНИЯ</w:t>
      </w:r>
    </w:p>
    <w:p w:rsidR="009C047C" w:rsidRPr="0088775B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Соревнования </w:t>
      </w:r>
      <w:r w:rsidR="00C64863" w:rsidRPr="0088775B">
        <w:rPr>
          <w:rFonts w:ascii="Arial" w:hAnsi="Arial" w:cs="Arial"/>
          <w:lang w:val="ru-RU"/>
        </w:rPr>
        <w:t xml:space="preserve">и регистрация участников </w:t>
      </w:r>
      <w:r w:rsidR="00F10608" w:rsidRPr="0088775B">
        <w:rPr>
          <w:rFonts w:ascii="Arial" w:hAnsi="Arial" w:cs="Arial"/>
          <w:lang w:val="ru-RU"/>
        </w:rPr>
        <w:t xml:space="preserve">проходят </w:t>
      </w:r>
      <w:r w:rsidRPr="0088775B">
        <w:rPr>
          <w:rFonts w:ascii="Arial" w:hAnsi="Arial" w:cs="Arial"/>
          <w:lang w:val="ru-RU"/>
        </w:rPr>
        <w:t xml:space="preserve">по адресу: </w:t>
      </w:r>
    </w:p>
    <w:p w:rsidR="009C047C" w:rsidRPr="00F60E46" w:rsidRDefault="009C047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/>
        </w:rPr>
      </w:pPr>
      <w:r w:rsidRPr="0088775B">
        <w:rPr>
          <w:rFonts w:ascii="Arial" w:hAnsi="Arial" w:cs="Arial"/>
          <w:color w:val="444444"/>
          <w:shd w:val="clear" w:color="auto" w:fill="FFFFFF"/>
          <w:lang w:val="ru-RU"/>
        </w:rPr>
        <w:t xml:space="preserve">Российская Федерация, г. Москва, </w:t>
      </w:r>
      <w:r w:rsidR="00F0333D">
        <w:rPr>
          <w:rFonts w:ascii="Arial" w:hAnsi="Arial" w:cs="Arial"/>
          <w:color w:val="444444"/>
          <w:shd w:val="clear" w:color="auto" w:fill="FFFFFF"/>
          <w:lang w:val="ru-RU"/>
        </w:rPr>
        <w:t xml:space="preserve">ул. Большая </w:t>
      </w:r>
      <w:proofErr w:type="spellStart"/>
      <w:r w:rsidR="00F0333D">
        <w:rPr>
          <w:rFonts w:ascii="Arial" w:hAnsi="Arial" w:cs="Arial"/>
          <w:color w:val="444444"/>
          <w:shd w:val="clear" w:color="auto" w:fill="FFFFFF"/>
          <w:lang w:val="ru-RU"/>
        </w:rPr>
        <w:t>Филевская</w:t>
      </w:r>
      <w:proofErr w:type="spellEnd"/>
      <w:r w:rsidR="00F0333D">
        <w:rPr>
          <w:rFonts w:ascii="Arial" w:hAnsi="Arial" w:cs="Arial"/>
          <w:color w:val="444444"/>
          <w:shd w:val="clear" w:color="auto" w:fill="FFFFFF"/>
          <w:lang w:val="ru-RU"/>
        </w:rPr>
        <w:t xml:space="preserve"> 22</w:t>
      </w:r>
      <w:r w:rsidR="00F0333D" w:rsidRPr="00F0333D">
        <w:rPr>
          <w:rFonts w:ascii="Arial" w:hAnsi="Arial" w:cs="Arial"/>
          <w:color w:val="444444"/>
          <w:shd w:val="clear" w:color="auto" w:fill="FFFFFF"/>
          <w:lang w:val="ru-RU"/>
        </w:rPr>
        <w:t xml:space="preserve">, </w:t>
      </w:r>
      <w:r w:rsidR="00F0333D">
        <w:rPr>
          <w:rFonts w:ascii="Arial" w:hAnsi="Arial" w:cs="Arial"/>
          <w:color w:val="444444"/>
          <w:shd w:val="clear" w:color="auto" w:fill="FFFFFF"/>
          <w:lang w:val="ru-RU"/>
        </w:rPr>
        <w:t>Парк Культуры и Отдыха Фили.</w:t>
      </w:r>
      <w:r w:rsidRPr="00F60E46">
        <w:rPr>
          <w:rFonts w:ascii="Arial" w:hAnsi="Arial" w:cs="Arial"/>
          <w:color w:val="FF0000"/>
          <w:shd w:val="clear" w:color="auto" w:fill="FFFFFF"/>
          <w:lang w:val="ru-RU"/>
        </w:rPr>
        <w:t xml:space="preserve"> </w:t>
      </w:r>
      <w:r w:rsidRPr="00F0333D">
        <w:rPr>
          <w:rFonts w:ascii="Arial" w:hAnsi="Arial" w:cs="Arial"/>
          <w:color w:val="000000" w:themeColor="text1"/>
          <w:shd w:val="clear" w:color="auto" w:fill="FFFFFF"/>
          <w:lang w:val="ru-RU"/>
        </w:rPr>
        <w:t>Проезд до станции метро «</w:t>
      </w:r>
      <w:r w:rsidR="00F0333D">
        <w:rPr>
          <w:rFonts w:ascii="Arial" w:hAnsi="Arial" w:cs="Arial"/>
          <w:color w:val="000000" w:themeColor="text1"/>
          <w:shd w:val="clear" w:color="auto" w:fill="FFFFFF"/>
          <w:lang w:val="ru-RU"/>
        </w:rPr>
        <w:t>Филевский парк</w:t>
      </w:r>
      <w:r w:rsidRPr="00F0333D">
        <w:rPr>
          <w:rFonts w:ascii="Arial" w:hAnsi="Arial" w:cs="Arial"/>
          <w:color w:val="000000" w:themeColor="text1"/>
          <w:shd w:val="clear" w:color="auto" w:fill="FFFFFF"/>
          <w:lang w:val="ru-RU"/>
        </w:rPr>
        <w:t>».</w:t>
      </w:r>
    </w:p>
    <w:p w:rsidR="00F7301A" w:rsidRPr="0088775B" w:rsidRDefault="00F7301A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:rsidR="00EC6B77" w:rsidRPr="0088775B" w:rsidRDefault="0001308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Регистрация участников</w:t>
      </w:r>
      <w:r w:rsidR="00403E84">
        <w:rPr>
          <w:rFonts w:ascii="Arial" w:hAnsi="Arial" w:cs="Arial"/>
          <w:b/>
          <w:lang w:val="ru-RU"/>
        </w:rPr>
        <w:t xml:space="preserve"> </w:t>
      </w:r>
      <w:r w:rsidR="00924BB3" w:rsidRPr="0088775B">
        <w:rPr>
          <w:rFonts w:ascii="Arial" w:hAnsi="Arial" w:cs="Arial"/>
          <w:b/>
          <w:lang w:val="ru-RU"/>
        </w:rPr>
        <w:t xml:space="preserve">категорий пляжный бодибилдинг, фитнес-бикини, </w:t>
      </w:r>
      <w:proofErr w:type="spellStart"/>
      <w:r w:rsidR="00924BB3" w:rsidRPr="0088775B">
        <w:rPr>
          <w:rFonts w:ascii="Arial" w:hAnsi="Arial" w:cs="Arial"/>
          <w:b/>
          <w:lang w:val="ru-RU"/>
        </w:rPr>
        <w:t>фит</w:t>
      </w:r>
      <w:proofErr w:type="spellEnd"/>
      <w:r w:rsidR="00403E84">
        <w:rPr>
          <w:rFonts w:ascii="Arial" w:hAnsi="Arial" w:cs="Arial"/>
          <w:b/>
          <w:lang w:val="ru-RU"/>
        </w:rPr>
        <w:t>-</w:t>
      </w:r>
      <w:r w:rsidR="00924BB3" w:rsidRPr="0088775B">
        <w:rPr>
          <w:rFonts w:ascii="Arial" w:hAnsi="Arial" w:cs="Arial"/>
          <w:b/>
          <w:lang w:val="ru-RU"/>
        </w:rPr>
        <w:t xml:space="preserve"> модель,</w:t>
      </w:r>
      <w:r w:rsidR="00403E84">
        <w:rPr>
          <w:rFonts w:ascii="Arial" w:hAnsi="Arial" w:cs="Arial"/>
          <w:b/>
          <w:lang w:val="ru-RU"/>
        </w:rPr>
        <w:t xml:space="preserve"> </w:t>
      </w:r>
      <w:r w:rsidR="0088775B">
        <w:rPr>
          <w:rFonts w:ascii="Arial" w:hAnsi="Arial" w:cs="Arial"/>
          <w:b/>
        </w:rPr>
        <w:t>wellness</w:t>
      </w:r>
      <w:r w:rsidR="000C2F12">
        <w:rPr>
          <w:rFonts w:ascii="Arial" w:hAnsi="Arial" w:cs="Arial"/>
          <w:b/>
          <w:lang w:val="ru-RU"/>
        </w:rPr>
        <w:t xml:space="preserve"> </w:t>
      </w:r>
      <w:r w:rsidR="0088775B">
        <w:rPr>
          <w:rFonts w:ascii="Arial" w:hAnsi="Arial" w:cs="Arial"/>
          <w:b/>
        </w:rPr>
        <w:t>fitness</w:t>
      </w:r>
      <w:r w:rsidR="0088775B" w:rsidRPr="0088775B">
        <w:rPr>
          <w:rFonts w:ascii="Arial" w:hAnsi="Arial" w:cs="Arial"/>
          <w:b/>
          <w:lang w:val="ru-RU"/>
        </w:rPr>
        <w:t>,</w:t>
      </w:r>
      <w:r w:rsidR="00403E84">
        <w:rPr>
          <w:rFonts w:ascii="Arial" w:hAnsi="Arial" w:cs="Arial"/>
          <w:b/>
          <w:lang w:val="ru-RU"/>
        </w:rPr>
        <w:t xml:space="preserve"> </w:t>
      </w:r>
      <w:r w:rsidR="00924BB3" w:rsidRPr="0088775B">
        <w:rPr>
          <w:rFonts w:ascii="Arial" w:hAnsi="Arial" w:cs="Arial"/>
          <w:b/>
        </w:rPr>
        <w:t>physique</w:t>
      </w:r>
      <w:r w:rsidR="00403E84">
        <w:rPr>
          <w:rFonts w:ascii="Arial" w:hAnsi="Arial" w:cs="Arial"/>
          <w:b/>
          <w:lang w:val="ru-RU"/>
        </w:rPr>
        <w:t xml:space="preserve"> </w:t>
      </w:r>
      <w:r w:rsidR="00924BB3" w:rsidRPr="0088775B">
        <w:rPr>
          <w:rFonts w:ascii="Arial" w:hAnsi="Arial" w:cs="Arial"/>
          <w:b/>
        </w:rPr>
        <w:t>muscular</w:t>
      </w:r>
      <w:r w:rsidR="00C64863" w:rsidRPr="0088775B">
        <w:rPr>
          <w:rFonts w:ascii="Arial" w:hAnsi="Arial" w:cs="Arial"/>
          <w:b/>
          <w:lang w:val="ru-RU"/>
        </w:rPr>
        <w:t xml:space="preserve">- </w:t>
      </w:r>
      <w:r w:rsidR="00F7301A" w:rsidRPr="0088775B">
        <w:rPr>
          <w:rFonts w:ascii="Arial" w:hAnsi="Arial" w:cs="Arial"/>
          <w:lang w:val="ru-RU"/>
        </w:rPr>
        <w:t>1</w:t>
      </w:r>
      <w:r w:rsidR="008A3544">
        <w:rPr>
          <w:rFonts w:ascii="Arial" w:hAnsi="Arial" w:cs="Arial"/>
          <w:lang w:val="ru-RU"/>
        </w:rPr>
        <w:t>2</w:t>
      </w:r>
      <w:r w:rsidR="00EC6B77" w:rsidRPr="0088775B">
        <w:rPr>
          <w:rFonts w:ascii="Arial" w:hAnsi="Arial" w:cs="Arial"/>
          <w:lang w:val="ru-RU"/>
        </w:rPr>
        <w:t>:</w:t>
      </w:r>
      <w:r w:rsidR="006E606C" w:rsidRPr="0088775B">
        <w:rPr>
          <w:rFonts w:ascii="Arial" w:hAnsi="Arial" w:cs="Arial"/>
          <w:lang w:val="ru-RU"/>
        </w:rPr>
        <w:t>00</w:t>
      </w:r>
      <w:r w:rsidR="000E5DB7" w:rsidRPr="0088775B">
        <w:rPr>
          <w:rFonts w:ascii="Arial" w:hAnsi="Arial" w:cs="Arial"/>
          <w:lang w:val="ru-RU"/>
        </w:rPr>
        <w:t>.</w:t>
      </w:r>
    </w:p>
    <w:p w:rsidR="00EC6B77" w:rsidRPr="0088775B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b/>
          <w:lang w:val="ru-RU"/>
        </w:rPr>
        <w:t>Начало соревнований</w:t>
      </w:r>
      <w:r w:rsidR="00924BB3" w:rsidRPr="0088775B">
        <w:rPr>
          <w:rFonts w:ascii="Arial" w:hAnsi="Arial" w:cs="Arial"/>
          <w:lang w:val="ru-RU"/>
        </w:rPr>
        <w:t xml:space="preserve"> в</w:t>
      </w:r>
      <w:r w:rsidR="006B7E60" w:rsidRPr="0058370C">
        <w:rPr>
          <w:rFonts w:ascii="Arial" w:hAnsi="Arial" w:cs="Arial"/>
          <w:lang w:val="ru-RU"/>
        </w:rPr>
        <w:t xml:space="preserve"> </w:t>
      </w:r>
      <w:r w:rsidR="00F7301A" w:rsidRPr="0088775B">
        <w:rPr>
          <w:rFonts w:ascii="Arial" w:hAnsi="Arial" w:cs="Arial"/>
          <w:lang w:val="ru-RU"/>
        </w:rPr>
        <w:t>1</w:t>
      </w:r>
      <w:r w:rsidR="00AD3D1C" w:rsidRPr="0058370C">
        <w:rPr>
          <w:rFonts w:ascii="Arial" w:hAnsi="Arial" w:cs="Arial"/>
          <w:lang w:val="ru-RU"/>
        </w:rPr>
        <w:t>6</w:t>
      </w:r>
      <w:r w:rsidR="00EC6B77" w:rsidRPr="0088775B">
        <w:rPr>
          <w:rFonts w:ascii="Arial" w:hAnsi="Arial" w:cs="Arial"/>
          <w:lang w:val="ru-RU"/>
        </w:rPr>
        <w:t>:</w:t>
      </w:r>
      <w:r w:rsidR="00C20A9F" w:rsidRPr="0088775B">
        <w:rPr>
          <w:rFonts w:ascii="Arial" w:hAnsi="Arial" w:cs="Arial"/>
          <w:lang w:val="ru-RU"/>
        </w:rPr>
        <w:t xml:space="preserve">00. </w:t>
      </w:r>
    </w:p>
    <w:p w:rsidR="00924BB3" w:rsidRPr="0088775B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C20A9F" w:rsidRPr="0088775B" w:rsidRDefault="00F7301A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Предварительная регистрация</w:t>
      </w:r>
      <w:r w:rsidR="000E5DB7" w:rsidRPr="0088775B">
        <w:rPr>
          <w:rFonts w:ascii="Arial" w:hAnsi="Arial" w:cs="Arial"/>
          <w:lang w:val="ru-RU"/>
        </w:rPr>
        <w:t xml:space="preserve"> участников </w:t>
      </w:r>
      <w:r w:rsidR="00EC6B77" w:rsidRPr="0088775B">
        <w:rPr>
          <w:rFonts w:ascii="Arial" w:hAnsi="Arial" w:cs="Arial"/>
          <w:b/>
          <w:color w:val="FF0000"/>
          <w:lang w:val="ru-RU"/>
        </w:rPr>
        <w:t>ОБЯЗАТЕЛЬНА</w:t>
      </w:r>
      <w:r w:rsidR="00EC6B77" w:rsidRPr="0088775B">
        <w:rPr>
          <w:rFonts w:ascii="Arial" w:hAnsi="Arial" w:cs="Arial"/>
          <w:lang w:val="ru-RU"/>
        </w:rPr>
        <w:t xml:space="preserve"> на официальном сайте Федерации Бодибилдинга Москвы</w:t>
      </w:r>
      <w:r w:rsidR="00403E84">
        <w:rPr>
          <w:rFonts w:ascii="Arial" w:hAnsi="Arial" w:cs="Arial"/>
          <w:lang w:val="ru-RU"/>
        </w:rPr>
        <w:t xml:space="preserve"> </w:t>
      </w:r>
      <w:hyperlink r:id="rId10" w:history="1">
        <w:r w:rsidR="0058370C" w:rsidRPr="0058370C">
          <w:rPr>
            <w:rStyle w:val="a4"/>
            <w:rFonts w:ascii="Arial" w:hAnsi="Arial" w:cs="Arial"/>
          </w:rPr>
          <w:t>https</w:t>
        </w:r>
        <w:r w:rsidR="0058370C" w:rsidRPr="0058370C">
          <w:rPr>
            <w:rStyle w:val="a4"/>
            <w:rFonts w:ascii="Arial" w:hAnsi="Arial" w:cs="Arial"/>
            <w:lang w:val="ru-RU"/>
          </w:rPr>
          <w:t>://</w:t>
        </w:r>
        <w:proofErr w:type="spellStart"/>
        <w:r w:rsidR="0058370C" w:rsidRPr="0058370C">
          <w:rPr>
            <w:rStyle w:val="a4"/>
            <w:rFonts w:ascii="Arial" w:hAnsi="Arial" w:cs="Arial"/>
          </w:rPr>
          <w:t>fbfm</w:t>
        </w:r>
        <w:proofErr w:type="spellEnd"/>
        <w:r w:rsidR="0058370C" w:rsidRPr="0058370C">
          <w:rPr>
            <w:rStyle w:val="a4"/>
            <w:rFonts w:ascii="Arial" w:hAnsi="Arial" w:cs="Arial"/>
            <w:lang w:val="ru-RU"/>
          </w:rPr>
          <w:t>.</w:t>
        </w:r>
        <w:proofErr w:type="spellStart"/>
        <w:r w:rsidR="0058370C" w:rsidRPr="0058370C">
          <w:rPr>
            <w:rStyle w:val="a4"/>
            <w:rFonts w:ascii="Arial" w:hAnsi="Arial" w:cs="Arial"/>
          </w:rPr>
          <w:t>moscow</w:t>
        </w:r>
        <w:proofErr w:type="spellEnd"/>
        <w:r w:rsidR="0058370C" w:rsidRPr="0058370C">
          <w:rPr>
            <w:rStyle w:val="a4"/>
            <w:rFonts w:ascii="Arial" w:hAnsi="Arial" w:cs="Arial"/>
            <w:lang w:val="ru-RU"/>
          </w:rPr>
          <w:t>/</w:t>
        </w:r>
        <w:proofErr w:type="spellStart"/>
        <w:r w:rsidR="0058370C" w:rsidRPr="0058370C">
          <w:rPr>
            <w:rStyle w:val="a4"/>
            <w:rFonts w:ascii="Arial" w:hAnsi="Arial" w:cs="Arial"/>
          </w:rPr>
          <w:t>registracija</w:t>
        </w:r>
        <w:proofErr w:type="spellEnd"/>
        <w:r w:rsidR="0058370C" w:rsidRPr="0058370C">
          <w:rPr>
            <w:rStyle w:val="a4"/>
            <w:rFonts w:ascii="Arial" w:hAnsi="Arial" w:cs="Arial"/>
            <w:lang w:val="ru-RU"/>
          </w:rPr>
          <w:t>-</w:t>
        </w:r>
        <w:proofErr w:type="spellStart"/>
        <w:r w:rsidR="0058370C" w:rsidRPr="0058370C">
          <w:rPr>
            <w:rStyle w:val="a4"/>
            <w:rFonts w:ascii="Arial" w:hAnsi="Arial" w:cs="Arial"/>
          </w:rPr>
          <w:t>na</w:t>
        </w:r>
        <w:proofErr w:type="spellEnd"/>
        <w:r w:rsidR="0058370C" w:rsidRPr="0058370C">
          <w:rPr>
            <w:rStyle w:val="a4"/>
            <w:rFonts w:ascii="Arial" w:hAnsi="Arial" w:cs="Arial"/>
            <w:lang w:val="ru-RU"/>
          </w:rPr>
          <w:t>-</w:t>
        </w:r>
        <w:proofErr w:type="spellStart"/>
        <w:r w:rsidR="0058370C" w:rsidRPr="0058370C">
          <w:rPr>
            <w:rStyle w:val="a4"/>
            <w:rFonts w:ascii="Arial" w:hAnsi="Arial" w:cs="Arial"/>
          </w:rPr>
          <w:t>alex</w:t>
        </w:r>
        <w:proofErr w:type="spellEnd"/>
        <w:r w:rsidR="0058370C" w:rsidRPr="0058370C">
          <w:rPr>
            <w:rStyle w:val="a4"/>
            <w:rFonts w:ascii="Arial" w:hAnsi="Arial" w:cs="Arial"/>
            <w:lang w:val="ru-RU"/>
          </w:rPr>
          <w:t>-</w:t>
        </w:r>
        <w:r w:rsidR="0058370C" w:rsidRPr="0058370C">
          <w:rPr>
            <w:rStyle w:val="a4"/>
            <w:rFonts w:ascii="Arial" w:hAnsi="Arial" w:cs="Arial"/>
          </w:rPr>
          <w:t>fitness</w:t>
        </w:r>
        <w:r w:rsidR="0058370C" w:rsidRPr="0058370C">
          <w:rPr>
            <w:rStyle w:val="a4"/>
            <w:rFonts w:ascii="Arial" w:hAnsi="Arial" w:cs="Arial"/>
            <w:lang w:val="ru-RU"/>
          </w:rPr>
          <w:t>-</w:t>
        </w:r>
        <w:r w:rsidR="0058370C" w:rsidRPr="0058370C">
          <w:rPr>
            <w:rStyle w:val="a4"/>
            <w:rFonts w:ascii="Arial" w:hAnsi="Arial" w:cs="Arial"/>
          </w:rPr>
          <w:t>stars</w:t>
        </w:r>
        <w:r w:rsidR="0058370C" w:rsidRPr="0058370C">
          <w:rPr>
            <w:rStyle w:val="a4"/>
            <w:rFonts w:ascii="Arial" w:hAnsi="Arial" w:cs="Arial"/>
            <w:lang w:val="ru-RU"/>
          </w:rPr>
          <w:t>-2019/</w:t>
        </w:r>
      </w:hyperlink>
      <w:r w:rsidR="0058370C" w:rsidRPr="0058370C">
        <w:rPr>
          <w:rFonts w:ascii="Arial" w:hAnsi="Arial" w:cs="Arial"/>
          <w:lang w:val="ru-RU"/>
        </w:rPr>
        <w:t xml:space="preserve">  </w:t>
      </w:r>
      <w:r w:rsidR="00777991" w:rsidRPr="0088775B">
        <w:rPr>
          <w:rFonts w:ascii="Arial" w:hAnsi="Arial" w:cs="Arial"/>
          <w:lang w:val="ru-RU"/>
        </w:rPr>
        <w:t xml:space="preserve">Предварительная регистрация будет открыта с </w:t>
      </w:r>
      <w:r w:rsidR="00403E84">
        <w:rPr>
          <w:rFonts w:ascii="Arial" w:hAnsi="Arial" w:cs="Arial"/>
          <w:lang w:val="ru-RU"/>
        </w:rPr>
        <w:t>1</w:t>
      </w:r>
      <w:r w:rsidR="00FB7133" w:rsidRPr="0088775B">
        <w:rPr>
          <w:rFonts w:ascii="Arial" w:hAnsi="Arial" w:cs="Arial"/>
          <w:lang w:val="ru-RU"/>
        </w:rPr>
        <w:t>4</w:t>
      </w:r>
      <w:r w:rsidR="00777991" w:rsidRPr="0088775B">
        <w:rPr>
          <w:rFonts w:ascii="Arial" w:hAnsi="Arial" w:cs="Arial"/>
          <w:lang w:val="ru-RU"/>
        </w:rPr>
        <w:t xml:space="preserve"> июля 201</w:t>
      </w:r>
      <w:r w:rsidR="00FB7133" w:rsidRPr="0088775B">
        <w:rPr>
          <w:rFonts w:ascii="Arial" w:hAnsi="Arial" w:cs="Arial"/>
          <w:lang w:val="ru-RU"/>
        </w:rPr>
        <w:t>9</w:t>
      </w:r>
      <w:r w:rsidR="00777991" w:rsidRPr="0088775B">
        <w:rPr>
          <w:rFonts w:ascii="Arial" w:hAnsi="Arial" w:cs="Arial"/>
          <w:lang w:val="ru-RU"/>
        </w:rPr>
        <w:t>.</w:t>
      </w:r>
    </w:p>
    <w:p w:rsidR="00FB0F65" w:rsidRPr="0088775B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777991" w:rsidRPr="0088775B" w:rsidRDefault="00777991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:rsidR="00210982" w:rsidRPr="0088775B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b/>
          <w:lang w:val="ru-RU"/>
        </w:rPr>
        <w:t>3</w:t>
      </w:r>
      <w:r w:rsidR="00C20A9F" w:rsidRPr="0088775B">
        <w:rPr>
          <w:rFonts w:ascii="Arial" w:hAnsi="Arial" w:cs="Arial"/>
          <w:b/>
          <w:lang w:val="ru-RU"/>
        </w:rPr>
        <w:t>. УЧАСТНИКИ</w:t>
      </w:r>
      <w:r w:rsidR="00777991" w:rsidRPr="0088775B">
        <w:rPr>
          <w:rFonts w:ascii="Arial" w:hAnsi="Arial" w:cs="Arial"/>
          <w:b/>
          <w:lang w:val="ru-RU"/>
        </w:rPr>
        <w:t xml:space="preserve"> и ДОПУСК</w:t>
      </w:r>
    </w:p>
    <w:p w:rsidR="0067407C" w:rsidRPr="0088775B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К соревнованиям допускаются мужчины и женщины старше 18 лет. </w:t>
      </w:r>
    </w:p>
    <w:p w:rsidR="00777991" w:rsidRPr="0088775B" w:rsidRDefault="00777991" w:rsidP="00777991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Представителям региональных федераций дополнительно к электронной заявке прислать отсканированную заявку от местной федерации на ящик </w:t>
      </w:r>
      <w:proofErr w:type="gramStart"/>
      <w:r w:rsidRPr="0088775B">
        <w:rPr>
          <w:rFonts w:ascii="Arial" w:hAnsi="Arial" w:cs="Arial"/>
        </w:rPr>
        <w:t>president</w:t>
      </w:r>
      <w:r w:rsidRPr="0088775B">
        <w:rPr>
          <w:rFonts w:ascii="Arial" w:hAnsi="Arial" w:cs="Arial"/>
          <w:lang w:val="ru-RU"/>
        </w:rPr>
        <w:t>@</w:t>
      </w:r>
      <w:proofErr w:type="spellStart"/>
      <w:r w:rsidRPr="0088775B">
        <w:rPr>
          <w:rFonts w:ascii="Arial" w:hAnsi="Arial" w:cs="Arial"/>
        </w:rPr>
        <w:t>fbfm</w:t>
      </w:r>
      <w:proofErr w:type="spellEnd"/>
      <w:r w:rsidRPr="0088775B">
        <w:rPr>
          <w:rFonts w:ascii="Arial" w:hAnsi="Arial" w:cs="Arial"/>
          <w:lang w:val="ru-RU"/>
        </w:rPr>
        <w:t>.</w:t>
      </w:r>
      <w:proofErr w:type="spellStart"/>
      <w:r w:rsidRPr="0088775B">
        <w:rPr>
          <w:rFonts w:ascii="Arial" w:hAnsi="Arial" w:cs="Arial"/>
        </w:rPr>
        <w:t>moscow</w:t>
      </w:r>
      <w:proofErr w:type="spellEnd"/>
      <w:r w:rsidRPr="0088775B">
        <w:rPr>
          <w:rFonts w:ascii="Arial" w:hAnsi="Arial" w:cs="Arial"/>
          <w:lang w:val="ru-RU"/>
        </w:rPr>
        <w:t xml:space="preserve">  (</w:t>
      </w:r>
      <w:proofErr w:type="gramEnd"/>
      <w:r w:rsidRPr="0088775B">
        <w:rPr>
          <w:rFonts w:ascii="Arial" w:hAnsi="Arial" w:cs="Arial"/>
          <w:lang w:val="ru-RU"/>
        </w:rPr>
        <w:t>оригинал предоставить на регистрации). Лицам, не приславшим предварительные заявки - будет отказано в участии.</w:t>
      </w:r>
    </w:p>
    <w:p w:rsidR="004D0C23" w:rsidRPr="00F60E46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Стартовый взнос участника составляет </w:t>
      </w:r>
      <w:r w:rsidRPr="000C2F12">
        <w:rPr>
          <w:rFonts w:ascii="Arial" w:hAnsi="Arial" w:cs="Arial"/>
          <w:b/>
          <w:bCs/>
          <w:color w:val="000000" w:themeColor="text1"/>
          <w:lang w:val="ru-RU"/>
        </w:rPr>
        <w:t>1</w:t>
      </w:r>
      <w:r w:rsidR="00430CF8" w:rsidRPr="000C2F12">
        <w:rPr>
          <w:rFonts w:ascii="Arial" w:hAnsi="Arial" w:cs="Arial"/>
          <w:b/>
          <w:bCs/>
          <w:color w:val="000000" w:themeColor="text1"/>
          <w:lang w:val="ru-RU"/>
        </w:rPr>
        <w:t>5</w:t>
      </w:r>
      <w:r w:rsidRPr="000C2F12">
        <w:rPr>
          <w:rFonts w:ascii="Arial" w:hAnsi="Arial" w:cs="Arial"/>
          <w:b/>
          <w:bCs/>
          <w:color w:val="000000" w:themeColor="text1"/>
          <w:lang w:val="ru-RU"/>
        </w:rPr>
        <w:t>00</w:t>
      </w:r>
      <w:r w:rsidRPr="0088775B">
        <w:rPr>
          <w:rFonts w:ascii="Arial" w:hAnsi="Arial" w:cs="Arial"/>
          <w:lang w:val="ru-RU"/>
        </w:rPr>
        <w:t xml:space="preserve"> рублей.</w:t>
      </w:r>
      <w:r w:rsidR="00F60E46" w:rsidRPr="00F60E46">
        <w:rPr>
          <w:rFonts w:ascii="Arial" w:hAnsi="Arial" w:cs="Arial"/>
          <w:lang w:val="ru-RU"/>
        </w:rPr>
        <w:t xml:space="preserve"> </w:t>
      </w:r>
    </w:p>
    <w:p w:rsidR="00924BB3" w:rsidRPr="0088775B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66393" w:rsidRPr="0088775B" w:rsidRDefault="004900FC" w:rsidP="00F66393">
      <w:pPr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4</w:t>
      </w:r>
      <w:r w:rsidR="00C20A9F" w:rsidRPr="0088775B">
        <w:rPr>
          <w:rFonts w:ascii="Arial" w:hAnsi="Arial" w:cs="Arial"/>
          <w:b/>
          <w:lang w:val="ru-RU"/>
        </w:rPr>
        <w:t xml:space="preserve">. </w:t>
      </w:r>
      <w:r w:rsidR="00F66393" w:rsidRPr="0088775B">
        <w:rPr>
          <w:rFonts w:ascii="Arial" w:hAnsi="Arial" w:cs="Arial"/>
          <w:b/>
          <w:lang w:val="ru-RU"/>
        </w:rPr>
        <w:t xml:space="preserve"> Регистрация</w:t>
      </w:r>
    </w:p>
    <w:p w:rsidR="00F66393" w:rsidRPr="0088775B" w:rsidRDefault="00F66393" w:rsidP="00F66393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Каждому участнику иметь при себе:</w:t>
      </w:r>
    </w:p>
    <w:p w:rsidR="00F66393" w:rsidRPr="0088775B" w:rsidRDefault="00F66393" w:rsidP="00F66393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•Заявки, заверенные врачом, для предоставления мандатной комиссии, 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:rsidR="00F66393" w:rsidRPr="0088775B" w:rsidRDefault="00F66393" w:rsidP="00F66393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•Зачетную книжку</w:t>
      </w:r>
    </w:p>
    <w:p w:rsidR="00F66393" w:rsidRPr="0088775B" w:rsidRDefault="00F66393" w:rsidP="00F66393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•Удостоверение члена ФБМ (для жителей московского региона, дальнейшее участие в официальных соревнованиях ФББР возможно только по заявке от ФБМ) </w:t>
      </w:r>
    </w:p>
    <w:p w:rsidR="00F66393" w:rsidRPr="0088775B" w:rsidRDefault="00F66393" w:rsidP="00F66393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•Заявку от </w:t>
      </w:r>
      <w:proofErr w:type="gramStart"/>
      <w:r w:rsidRPr="0088775B">
        <w:rPr>
          <w:rFonts w:ascii="Arial" w:hAnsi="Arial" w:cs="Arial"/>
          <w:lang w:val="ru-RU"/>
        </w:rPr>
        <w:t>региональных  федераций</w:t>
      </w:r>
      <w:proofErr w:type="gramEnd"/>
      <w:r w:rsidRPr="0088775B">
        <w:rPr>
          <w:rFonts w:ascii="Arial" w:hAnsi="Arial" w:cs="Arial"/>
          <w:lang w:val="ru-RU"/>
        </w:rPr>
        <w:t xml:space="preserve"> (для спортсменов других регионов)</w:t>
      </w:r>
    </w:p>
    <w:p w:rsidR="00F66393" w:rsidRPr="0088775B" w:rsidRDefault="00F66393" w:rsidP="000E1D91">
      <w:pPr>
        <w:jc w:val="both"/>
        <w:rPr>
          <w:rFonts w:ascii="Arial" w:hAnsi="Arial" w:cs="Arial"/>
          <w:b/>
          <w:lang w:val="ru-RU"/>
        </w:rPr>
      </w:pPr>
    </w:p>
    <w:p w:rsidR="00C20A9F" w:rsidRPr="0088775B" w:rsidRDefault="00F66393" w:rsidP="000E1D91">
      <w:pPr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 xml:space="preserve">5. </w:t>
      </w:r>
      <w:r w:rsidR="00C20A9F" w:rsidRPr="0088775B">
        <w:rPr>
          <w:rFonts w:ascii="Arial" w:hAnsi="Arial" w:cs="Arial"/>
          <w:b/>
          <w:lang w:val="ru-RU"/>
        </w:rPr>
        <w:t>ПРАВИЛА ПРОВЕДЕНИЯ</w:t>
      </w:r>
    </w:p>
    <w:p w:rsidR="00C20A9F" w:rsidRPr="0088775B" w:rsidRDefault="00C20A9F" w:rsidP="000E1D91">
      <w:pPr>
        <w:jc w:val="both"/>
        <w:rPr>
          <w:rFonts w:ascii="Arial" w:hAnsi="Arial" w:cs="Arial"/>
          <w:b/>
          <w:u w:val="single"/>
          <w:lang w:val="ru-RU"/>
        </w:rPr>
      </w:pPr>
      <w:r w:rsidRPr="0088775B">
        <w:rPr>
          <w:rFonts w:ascii="Arial" w:hAnsi="Arial" w:cs="Arial"/>
          <w:b/>
          <w:u w:val="single"/>
          <w:lang w:val="ru-RU"/>
        </w:rPr>
        <w:t>Фитнес бикини:</w:t>
      </w:r>
    </w:p>
    <w:p w:rsidR="00C20A9F" w:rsidRPr="0088775B" w:rsidRDefault="00C20A9F" w:rsidP="000E1D91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8775B">
        <w:rPr>
          <w:sz w:val="24"/>
          <w:szCs w:val="24"/>
          <w:lang w:val="ru-RU"/>
        </w:rPr>
        <w:t xml:space="preserve">Соревнования проводятся </w:t>
      </w:r>
      <w:proofErr w:type="gramStart"/>
      <w:r w:rsidRPr="0088775B">
        <w:rPr>
          <w:sz w:val="24"/>
          <w:szCs w:val="24"/>
          <w:lang w:val="ru-RU"/>
        </w:rPr>
        <w:t>в  категориях</w:t>
      </w:r>
      <w:proofErr w:type="gramEnd"/>
      <w:r w:rsidRPr="0088775B">
        <w:rPr>
          <w:sz w:val="24"/>
          <w:szCs w:val="24"/>
          <w:lang w:val="ru-RU"/>
        </w:rPr>
        <w:t xml:space="preserve">: </w:t>
      </w:r>
      <w:r w:rsidR="00F66393" w:rsidRPr="0088775B">
        <w:rPr>
          <w:sz w:val="24"/>
          <w:szCs w:val="24"/>
          <w:lang w:val="ru-RU"/>
        </w:rPr>
        <w:t>до 16</w:t>
      </w:r>
      <w:r w:rsidR="00F60E46" w:rsidRPr="00F60E46">
        <w:rPr>
          <w:sz w:val="24"/>
          <w:szCs w:val="24"/>
          <w:lang w:val="ru-RU"/>
        </w:rPr>
        <w:t>6</w:t>
      </w:r>
      <w:r w:rsidR="0075242B" w:rsidRPr="0088775B">
        <w:rPr>
          <w:sz w:val="24"/>
          <w:szCs w:val="24"/>
          <w:lang w:val="ru-RU"/>
        </w:rPr>
        <w:t xml:space="preserve"> см, </w:t>
      </w:r>
      <w:r w:rsidR="00F66393" w:rsidRPr="0088775B">
        <w:rPr>
          <w:sz w:val="24"/>
          <w:szCs w:val="24"/>
          <w:lang w:val="ru-RU"/>
        </w:rPr>
        <w:t>свыше 16</w:t>
      </w:r>
      <w:r w:rsidR="00F60E46" w:rsidRPr="00F60E46">
        <w:rPr>
          <w:sz w:val="24"/>
          <w:szCs w:val="24"/>
          <w:lang w:val="ru-RU"/>
        </w:rPr>
        <w:t>6</w:t>
      </w:r>
      <w:r w:rsidR="00F66393" w:rsidRPr="0088775B">
        <w:rPr>
          <w:sz w:val="24"/>
          <w:szCs w:val="24"/>
          <w:lang w:val="ru-RU"/>
        </w:rPr>
        <w:t xml:space="preserve"> см, </w:t>
      </w:r>
      <w:r w:rsidRPr="0088775B">
        <w:rPr>
          <w:sz w:val="24"/>
          <w:szCs w:val="24"/>
          <w:lang w:val="ru-RU"/>
        </w:rPr>
        <w:t xml:space="preserve"> и </w:t>
      </w:r>
      <w:r w:rsidR="00210982" w:rsidRPr="0088775B">
        <w:rPr>
          <w:sz w:val="24"/>
          <w:szCs w:val="24"/>
          <w:lang w:val="ru-RU"/>
        </w:rPr>
        <w:t xml:space="preserve">в </w:t>
      </w:r>
      <w:r w:rsidRPr="0088775B">
        <w:rPr>
          <w:sz w:val="24"/>
          <w:szCs w:val="24"/>
          <w:lang w:val="ru-RU"/>
        </w:rPr>
        <w:t>абсолютно</w:t>
      </w:r>
      <w:r w:rsidR="00210982" w:rsidRPr="0088775B">
        <w:rPr>
          <w:sz w:val="24"/>
          <w:szCs w:val="24"/>
          <w:lang w:val="ru-RU"/>
        </w:rPr>
        <w:t>м</w:t>
      </w:r>
      <w:r w:rsidRPr="0088775B">
        <w:rPr>
          <w:sz w:val="24"/>
          <w:szCs w:val="24"/>
          <w:lang w:val="ru-RU"/>
        </w:rPr>
        <w:t xml:space="preserve"> первенств</w:t>
      </w:r>
      <w:r w:rsidR="00210982" w:rsidRPr="0088775B">
        <w:rPr>
          <w:sz w:val="24"/>
          <w:szCs w:val="24"/>
          <w:lang w:val="ru-RU"/>
        </w:rPr>
        <w:t>е</w:t>
      </w:r>
      <w:r w:rsidRPr="0088775B">
        <w:rPr>
          <w:b w:val="0"/>
          <w:sz w:val="24"/>
          <w:szCs w:val="24"/>
          <w:lang w:val="ru-RU"/>
        </w:rPr>
        <w:t>.</w:t>
      </w:r>
    </w:p>
    <w:p w:rsidR="008145FF" w:rsidRPr="0088775B" w:rsidRDefault="008145FF" w:rsidP="008145FF">
      <w:pPr>
        <w:rPr>
          <w:rFonts w:ascii="Arial" w:hAnsi="Arial" w:cs="Arial"/>
          <w:b/>
          <w:u w:val="single"/>
          <w:lang w:val="ru-RU"/>
        </w:rPr>
      </w:pPr>
      <w:proofErr w:type="spellStart"/>
      <w:r w:rsidRPr="0088775B">
        <w:rPr>
          <w:rFonts w:ascii="Arial" w:hAnsi="Arial" w:cs="Arial"/>
          <w:b/>
          <w:u w:val="single"/>
          <w:lang w:val="ru-RU"/>
        </w:rPr>
        <w:t>Фит</w:t>
      </w:r>
      <w:proofErr w:type="spellEnd"/>
      <w:r w:rsidRPr="0088775B">
        <w:rPr>
          <w:rFonts w:ascii="Arial" w:hAnsi="Arial" w:cs="Arial"/>
          <w:b/>
          <w:u w:val="single"/>
          <w:lang w:val="ru-RU"/>
        </w:rPr>
        <w:t xml:space="preserve"> модель:</w:t>
      </w:r>
    </w:p>
    <w:p w:rsidR="008145FF" w:rsidRPr="0088775B" w:rsidRDefault="008145FF" w:rsidP="008145FF">
      <w:pPr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Соревнования проводятся в абсолютном первенстве.</w:t>
      </w:r>
    </w:p>
    <w:p w:rsidR="00AB5186" w:rsidRPr="0088775B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88775B">
        <w:rPr>
          <w:rFonts w:ascii="Arial" w:hAnsi="Arial" w:cs="Arial"/>
          <w:b/>
          <w:u w:val="single"/>
        </w:rPr>
        <w:t>Men</w:t>
      </w:r>
      <w:r w:rsidRPr="0088775B">
        <w:rPr>
          <w:rFonts w:ascii="Arial" w:hAnsi="Arial" w:cs="Arial"/>
          <w:b/>
          <w:u w:val="single"/>
          <w:lang w:val="ru-RU"/>
        </w:rPr>
        <w:t>’</w:t>
      </w:r>
      <w:r w:rsidRPr="0088775B">
        <w:rPr>
          <w:rFonts w:ascii="Arial" w:hAnsi="Arial" w:cs="Arial"/>
          <w:b/>
          <w:u w:val="single"/>
        </w:rPr>
        <w:t>s</w:t>
      </w:r>
      <w:r w:rsidR="00403E84">
        <w:rPr>
          <w:rFonts w:ascii="Arial" w:hAnsi="Arial" w:cs="Arial"/>
          <w:b/>
          <w:u w:val="single"/>
          <w:lang w:val="ru-RU"/>
        </w:rPr>
        <w:t xml:space="preserve"> </w:t>
      </w:r>
      <w:r w:rsidRPr="0088775B">
        <w:rPr>
          <w:rFonts w:ascii="Arial" w:hAnsi="Arial" w:cs="Arial"/>
          <w:b/>
          <w:u w:val="single"/>
        </w:rPr>
        <w:t>Physique</w:t>
      </w:r>
      <w:r w:rsidRPr="0088775B">
        <w:rPr>
          <w:rFonts w:ascii="Arial" w:hAnsi="Arial" w:cs="Arial"/>
          <w:b/>
          <w:u w:val="single"/>
          <w:lang w:val="ru-RU"/>
        </w:rPr>
        <w:t xml:space="preserve"> (пляжный бодибилдинг): </w:t>
      </w:r>
    </w:p>
    <w:p w:rsidR="00A46A05" w:rsidRDefault="00AB5186" w:rsidP="00A46A05">
      <w:pPr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Соревнования проводятся в трех ростовых категориях:</w:t>
      </w:r>
      <w:r w:rsidR="001060E4" w:rsidRPr="0088775B">
        <w:rPr>
          <w:rFonts w:ascii="Arial" w:hAnsi="Arial" w:cs="Arial"/>
          <w:b/>
          <w:lang w:val="ru-RU"/>
        </w:rPr>
        <w:t xml:space="preserve"> </w:t>
      </w:r>
      <w:r w:rsidRPr="0088775B">
        <w:rPr>
          <w:rFonts w:ascii="Arial" w:hAnsi="Arial" w:cs="Arial"/>
          <w:b/>
          <w:lang w:val="ru-RU"/>
        </w:rPr>
        <w:t>до 1</w:t>
      </w:r>
      <w:r w:rsidR="00622A8C" w:rsidRPr="0088775B">
        <w:rPr>
          <w:rFonts w:ascii="Arial" w:hAnsi="Arial" w:cs="Arial"/>
          <w:b/>
          <w:lang w:val="ru-RU"/>
        </w:rPr>
        <w:t>78</w:t>
      </w:r>
      <w:r w:rsidRPr="0088775B">
        <w:rPr>
          <w:rFonts w:ascii="Arial" w:hAnsi="Arial" w:cs="Arial"/>
          <w:b/>
          <w:lang w:val="ru-RU"/>
        </w:rPr>
        <w:t xml:space="preserve"> см, свыше 1</w:t>
      </w:r>
      <w:r w:rsidR="00622A8C" w:rsidRPr="0088775B">
        <w:rPr>
          <w:rFonts w:ascii="Arial" w:hAnsi="Arial" w:cs="Arial"/>
          <w:b/>
          <w:lang w:val="ru-RU"/>
        </w:rPr>
        <w:t>78</w:t>
      </w:r>
      <w:r w:rsidRPr="0088775B">
        <w:rPr>
          <w:rFonts w:ascii="Arial" w:hAnsi="Arial" w:cs="Arial"/>
          <w:b/>
          <w:lang w:val="ru-RU"/>
        </w:rPr>
        <w:t xml:space="preserve"> см и в абсолютном первенстве.</w:t>
      </w:r>
      <w:r w:rsidR="0075242B" w:rsidRPr="0088775B">
        <w:rPr>
          <w:rFonts w:ascii="Arial" w:hAnsi="Arial" w:cs="Arial"/>
          <w:b/>
          <w:lang w:val="ru-RU"/>
        </w:rPr>
        <w:t xml:space="preserve"> </w:t>
      </w:r>
    </w:p>
    <w:p w:rsidR="001F4F95" w:rsidRPr="0088775B" w:rsidRDefault="001F4F95" w:rsidP="001F4F95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88775B">
        <w:rPr>
          <w:rFonts w:ascii="Arial" w:hAnsi="Arial" w:cs="Arial"/>
          <w:b/>
          <w:u w:val="single"/>
        </w:rPr>
        <w:t>Men</w:t>
      </w:r>
      <w:r w:rsidRPr="0088775B">
        <w:rPr>
          <w:rFonts w:ascii="Arial" w:hAnsi="Arial" w:cs="Arial"/>
          <w:b/>
          <w:u w:val="single"/>
          <w:lang w:val="ru-RU"/>
        </w:rPr>
        <w:t>’</w:t>
      </w:r>
      <w:r w:rsidRPr="0088775B">
        <w:rPr>
          <w:rFonts w:ascii="Arial" w:hAnsi="Arial" w:cs="Arial"/>
          <w:b/>
          <w:u w:val="single"/>
        </w:rPr>
        <w:t>s</w:t>
      </w:r>
      <w:r w:rsidR="00403E84">
        <w:rPr>
          <w:rFonts w:ascii="Arial" w:hAnsi="Arial" w:cs="Arial"/>
          <w:b/>
          <w:u w:val="single"/>
          <w:lang w:val="ru-RU"/>
        </w:rPr>
        <w:t xml:space="preserve"> </w:t>
      </w:r>
      <w:proofErr w:type="gramStart"/>
      <w:r w:rsidRPr="0088775B">
        <w:rPr>
          <w:rFonts w:ascii="Arial" w:hAnsi="Arial" w:cs="Arial"/>
          <w:b/>
          <w:u w:val="single"/>
        </w:rPr>
        <w:t>Physique</w:t>
      </w:r>
      <w:r w:rsidR="00403E84">
        <w:rPr>
          <w:rFonts w:ascii="Arial" w:hAnsi="Arial" w:cs="Arial"/>
          <w:b/>
          <w:u w:val="single"/>
          <w:lang w:val="ru-RU"/>
        </w:rPr>
        <w:t xml:space="preserve">  </w:t>
      </w:r>
      <w:r w:rsidRPr="0088775B">
        <w:rPr>
          <w:rFonts w:ascii="Arial" w:hAnsi="Arial" w:cs="Arial"/>
          <w:b/>
          <w:u w:val="single"/>
        </w:rPr>
        <w:t>muscular</w:t>
      </w:r>
      <w:proofErr w:type="gramEnd"/>
      <w:r w:rsidRPr="0088775B">
        <w:rPr>
          <w:rFonts w:ascii="Arial" w:hAnsi="Arial" w:cs="Arial"/>
          <w:b/>
          <w:u w:val="single"/>
          <w:lang w:val="ru-RU"/>
        </w:rPr>
        <w:t xml:space="preserve"> (пляжный бодибилдинг </w:t>
      </w:r>
      <w:r w:rsidR="004D0C23" w:rsidRPr="0088775B">
        <w:rPr>
          <w:rFonts w:ascii="Arial" w:hAnsi="Arial" w:cs="Arial"/>
          <w:b/>
          <w:u w:val="single"/>
          <w:lang w:val="ru-RU"/>
        </w:rPr>
        <w:t>без ограничения рост-вес)</w:t>
      </w:r>
      <w:r w:rsidRPr="0088775B">
        <w:rPr>
          <w:rFonts w:ascii="Arial" w:hAnsi="Arial" w:cs="Arial"/>
          <w:b/>
          <w:u w:val="single"/>
          <w:lang w:val="ru-RU"/>
        </w:rPr>
        <w:t xml:space="preserve">: </w:t>
      </w:r>
    </w:p>
    <w:p w:rsidR="001F4F95" w:rsidRPr="0088775B" w:rsidRDefault="004D0C23" w:rsidP="00AB5186">
      <w:pPr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Соревнования проводятся в абсолютной категории.</w:t>
      </w:r>
    </w:p>
    <w:p w:rsidR="00F66393" w:rsidRPr="0088775B" w:rsidRDefault="00F66393" w:rsidP="005C7B4D">
      <w:pPr>
        <w:spacing w:before="240"/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 xml:space="preserve">ВНИМАНИЕ! Количество и ростовые ограничения в категориях могут быть изменены в зависимости от количества участников!!! </w:t>
      </w:r>
    </w:p>
    <w:p w:rsidR="00403E84" w:rsidRDefault="00403E84" w:rsidP="00F66393">
      <w:pPr>
        <w:spacing w:before="240"/>
        <w:jc w:val="both"/>
        <w:rPr>
          <w:rFonts w:ascii="Arial" w:hAnsi="Arial" w:cs="Arial"/>
          <w:b/>
          <w:lang w:val="ru-RU"/>
        </w:rPr>
      </w:pPr>
    </w:p>
    <w:p w:rsidR="00F66393" w:rsidRPr="0088775B" w:rsidRDefault="00F66393" w:rsidP="00F66393">
      <w:pPr>
        <w:spacing w:before="240"/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6</w:t>
      </w:r>
      <w:r w:rsidR="005C7B4D" w:rsidRPr="0088775B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88775B" w:rsidRDefault="005C7B4D" w:rsidP="00F66393">
      <w:pPr>
        <w:spacing w:before="240"/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403E84">
        <w:rPr>
          <w:rFonts w:ascii="Arial" w:hAnsi="Arial" w:cs="Arial"/>
          <w:lang w:val="ru-RU"/>
        </w:rPr>
        <w:t xml:space="preserve"> </w:t>
      </w:r>
      <w:r w:rsidR="00715B54" w:rsidRPr="0088775B">
        <w:rPr>
          <w:rFonts w:ascii="Arial" w:hAnsi="Arial" w:cs="Arial"/>
        </w:rPr>
        <w:t>IFBB</w:t>
      </w:r>
      <w:r w:rsidRPr="0088775B">
        <w:rPr>
          <w:rFonts w:ascii="Arial" w:hAnsi="Arial" w:cs="Arial"/>
          <w:lang w:val="ru-RU"/>
        </w:rPr>
        <w:t xml:space="preserve">, по наименьшей итоговой сумме мест. </w:t>
      </w:r>
    </w:p>
    <w:p w:rsidR="005C7B4D" w:rsidRPr="0088775B" w:rsidRDefault="005C7B4D" w:rsidP="005C7B4D">
      <w:pPr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Участники, занявшие 1, 2, 3 места</w:t>
      </w:r>
      <w:r w:rsidR="00F7301A" w:rsidRPr="0088775B">
        <w:rPr>
          <w:rFonts w:ascii="Arial" w:hAnsi="Arial" w:cs="Arial"/>
          <w:lang w:val="ru-RU"/>
        </w:rPr>
        <w:t xml:space="preserve"> в категориях награждаются медалями, кубками, ценными подарками</w:t>
      </w:r>
      <w:r w:rsidR="00F0333D">
        <w:rPr>
          <w:rFonts w:ascii="Arial" w:hAnsi="Arial" w:cs="Arial"/>
          <w:lang w:val="ru-RU"/>
        </w:rPr>
        <w:t xml:space="preserve"> и призами</w:t>
      </w:r>
      <w:r w:rsidR="00F7301A" w:rsidRPr="0088775B">
        <w:rPr>
          <w:rFonts w:ascii="Arial" w:hAnsi="Arial" w:cs="Arial"/>
          <w:lang w:val="ru-RU"/>
        </w:rPr>
        <w:t xml:space="preserve"> от спонсоров.</w:t>
      </w:r>
      <w:r w:rsidR="00403E84">
        <w:rPr>
          <w:rFonts w:ascii="Arial" w:hAnsi="Arial" w:cs="Arial"/>
          <w:lang w:val="ru-RU"/>
        </w:rPr>
        <w:t xml:space="preserve"> </w:t>
      </w:r>
      <w:r w:rsidR="00F7301A" w:rsidRPr="0088775B">
        <w:rPr>
          <w:rFonts w:ascii="Arial" w:hAnsi="Arial" w:cs="Arial"/>
          <w:lang w:val="ru-RU"/>
        </w:rPr>
        <w:t xml:space="preserve">Участники абсолютных категориях </w:t>
      </w:r>
      <w:proofErr w:type="gramStart"/>
      <w:r w:rsidR="00F7301A" w:rsidRPr="0088775B">
        <w:rPr>
          <w:rFonts w:ascii="Arial" w:hAnsi="Arial" w:cs="Arial"/>
          <w:lang w:val="ru-RU"/>
        </w:rPr>
        <w:t>награждаются  кубками</w:t>
      </w:r>
      <w:proofErr w:type="gramEnd"/>
      <w:r w:rsidR="00622A8C" w:rsidRPr="0088775B">
        <w:rPr>
          <w:rFonts w:ascii="Arial" w:hAnsi="Arial" w:cs="Arial"/>
          <w:lang w:val="ru-RU"/>
        </w:rPr>
        <w:t xml:space="preserve"> и  призами</w:t>
      </w:r>
      <w:r w:rsidRPr="0088775B">
        <w:rPr>
          <w:rFonts w:ascii="Arial" w:hAnsi="Arial" w:cs="Arial"/>
          <w:lang w:val="ru-RU"/>
        </w:rPr>
        <w:t xml:space="preserve">. </w:t>
      </w:r>
    </w:p>
    <w:p w:rsidR="00B160EC" w:rsidRPr="0088775B" w:rsidRDefault="00B160EC" w:rsidP="000E1D91">
      <w:pPr>
        <w:jc w:val="both"/>
        <w:rPr>
          <w:rFonts w:ascii="Arial" w:hAnsi="Arial" w:cs="Arial"/>
          <w:lang w:val="ru-RU"/>
        </w:rPr>
      </w:pPr>
    </w:p>
    <w:p w:rsidR="000C2F12" w:rsidRDefault="004900FC" w:rsidP="00B160EC">
      <w:pPr>
        <w:rPr>
          <w:rFonts w:ascii="Arial" w:hAnsi="Arial" w:cs="Arial"/>
          <w:bCs/>
          <w:color w:val="444444"/>
          <w:shd w:val="clear" w:color="auto" w:fill="FFFFFF"/>
          <w:lang w:val="ru-RU"/>
        </w:rPr>
      </w:pPr>
      <w:r w:rsidRPr="0088775B">
        <w:rPr>
          <w:rFonts w:ascii="Arial" w:hAnsi="Arial" w:cs="Arial"/>
          <w:b/>
          <w:lang w:val="ru-RU"/>
        </w:rPr>
        <w:t>6</w:t>
      </w:r>
      <w:r w:rsidR="00C20A9F" w:rsidRPr="0088775B">
        <w:rPr>
          <w:rFonts w:ascii="Arial" w:hAnsi="Arial" w:cs="Arial"/>
          <w:b/>
          <w:lang w:val="ru-RU"/>
        </w:rPr>
        <w:t>.</w:t>
      </w:r>
      <w:r w:rsidR="00B160EC" w:rsidRPr="0088775B">
        <w:rPr>
          <w:rFonts w:ascii="Arial" w:hAnsi="Arial" w:cs="Arial"/>
          <w:b/>
          <w:lang w:val="ru-RU"/>
        </w:rPr>
        <w:t xml:space="preserve">Услуги профессионального нанесения грима – команда гримеров </w:t>
      </w:r>
      <w:r w:rsidR="00B160EC" w:rsidRPr="0088775B">
        <w:rPr>
          <w:rFonts w:ascii="Arial" w:hAnsi="Arial" w:cs="Arial"/>
          <w:b/>
        </w:rPr>
        <w:t>Pro</w:t>
      </w:r>
      <w:r w:rsidR="00E51548">
        <w:rPr>
          <w:rFonts w:ascii="Arial" w:hAnsi="Arial" w:cs="Arial"/>
          <w:b/>
          <w:lang w:val="ru-RU"/>
        </w:rPr>
        <w:t xml:space="preserve"> </w:t>
      </w:r>
      <w:proofErr w:type="spellStart"/>
      <w:r w:rsidR="00B160EC" w:rsidRPr="0088775B">
        <w:rPr>
          <w:rFonts w:ascii="Arial" w:hAnsi="Arial" w:cs="Arial"/>
          <w:b/>
        </w:rPr>
        <w:t>Tan</w:t>
      </w:r>
      <w:r w:rsidR="00F7301A" w:rsidRPr="0088775B">
        <w:rPr>
          <w:rFonts w:ascii="Arial" w:hAnsi="Arial" w:cs="Arial"/>
          <w:b/>
        </w:rPr>
        <w:t>ing</w:t>
      </w:r>
      <w:proofErr w:type="spellEnd"/>
      <w:r w:rsidR="00B160EC" w:rsidRPr="0088775B">
        <w:rPr>
          <w:rFonts w:ascii="Arial" w:hAnsi="Arial" w:cs="Arial"/>
          <w:b/>
          <w:lang w:val="ru-RU"/>
        </w:rPr>
        <w:t xml:space="preserve">.  Команда гримеров </w:t>
      </w:r>
      <w:r w:rsidR="00B160EC" w:rsidRPr="0088775B">
        <w:rPr>
          <w:rFonts w:ascii="Arial" w:hAnsi="Arial" w:cs="Arial"/>
          <w:b/>
        </w:rPr>
        <w:t>Pro</w:t>
      </w:r>
      <w:r w:rsidR="00E51548">
        <w:rPr>
          <w:rFonts w:ascii="Arial" w:hAnsi="Arial" w:cs="Arial"/>
          <w:b/>
          <w:lang w:val="ru-RU"/>
        </w:rPr>
        <w:t xml:space="preserve"> </w:t>
      </w:r>
      <w:proofErr w:type="spellStart"/>
      <w:r w:rsidR="00B160EC" w:rsidRPr="0088775B">
        <w:rPr>
          <w:rFonts w:ascii="Arial" w:hAnsi="Arial" w:cs="Arial"/>
          <w:b/>
        </w:rPr>
        <w:t>Tan</w:t>
      </w:r>
      <w:r w:rsidR="00F7301A" w:rsidRPr="0088775B">
        <w:rPr>
          <w:rFonts w:ascii="Arial" w:hAnsi="Arial" w:cs="Arial"/>
          <w:b/>
        </w:rPr>
        <w:t>ing</w:t>
      </w:r>
      <w:proofErr w:type="spellEnd"/>
      <w:r w:rsidR="00B160EC" w:rsidRPr="0088775B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- официальный партнер Федерации Бодибилдинга Москвы. </w:t>
      </w:r>
      <w:r w:rsidR="00B160EC" w:rsidRPr="00403E84">
        <w:rPr>
          <w:rFonts w:ascii="Arial" w:hAnsi="Arial" w:cs="Arial"/>
          <w:bCs/>
          <w:color w:val="444444"/>
          <w:shd w:val="clear" w:color="auto" w:fill="FFFFFF"/>
          <w:lang w:val="ru-RU"/>
        </w:rPr>
        <w:t>Другие организации, предлагающие свои услуги - является не официальными и не оказывают помощь в организации турнира.</w:t>
      </w:r>
      <w:r w:rsidR="00332E54" w:rsidRPr="00403E84">
        <w:rPr>
          <w:rFonts w:ascii="Arial" w:hAnsi="Arial" w:cs="Arial"/>
          <w:bCs/>
          <w:color w:val="444444"/>
          <w:shd w:val="clear" w:color="auto" w:fill="FFFFFF"/>
          <w:lang w:val="ru-RU"/>
        </w:rPr>
        <w:t xml:space="preserve"> Предварительная запись на грим на официальном сайте ФБМ: </w:t>
      </w:r>
    </w:p>
    <w:p w:rsidR="00332E54" w:rsidRPr="0058370C" w:rsidRDefault="0058370C" w:rsidP="00B160EC">
      <w:pPr>
        <w:rPr>
          <w:rFonts w:ascii="Arial" w:hAnsi="Arial" w:cs="Arial"/>
          <w:b/>
          <w:color w:val="444444"/>
          <w:shd w:val="clear" w:color="auto" w:fill="FFFFFF"/>
          <w:lang w:val="ru-RU"/>
        </w:rPr>
      </w:pPr>
      <w:hyperlink r:id="rId11" w:history="1">
        <w:r w:rsidRPr="0058370C">
          <w:rPr>
            <w:rStyle w:val="a4"/>
            <w:rFonts w:ascii="Arial" w:hAnsi="Arial" w:cs="Arial"/>
          </w:rPr>
          <w:t>https</w:t>
        </w:r>
        <w:r w:rsidRPr="0058370C">
          <w:rPr>
            <w:rStyle w:val="a4"/>
            <w:rFonts w:ascii="Arial" w:hAnsi="Arial" w:cs="Arial"/>
            <w:lang w:val="ru-RU"/>
          </w:rPr>
          <w:t>://</w:t>
        </w:r>
        <w:proofErr w:type="spellStart"/>
        <w:r w:rsidRPr="0058370C">
          <w:rPr>
            <w:rStyle w:val="a4"/>
            <w:rFonts w:ascii="Arial" w:hAnsi="Arial" w:cs="Arial"/>
          </w:rPr>
          <w:t>fbfm</w:t>
        </w:r>
        <w:proofErr w:type="spellEnd"/>
        <w:r w:rsidRPr="0058370C">
          <w:rPr>
            <w:rStyle w:val="a4"/>
            <w:rFonts w:ascii="Arial" w:hAnsi="Arial" w:cs="Arial"/>
            <w:lang w:val="ru-RU"/>
          </w:rPr>
          <w:t>.</w:t>
        </w:r>
        <w:proofErr w:type="spellStart"/>
        <w:r w:rsidRPr="0058370C">
          <w:rPr>
            <w:rStyle w:val="a4"/>
            <w:rFonts w:ascii="Arial" w:hAnsi="Arial" w:cs="Arial"/>
          </w:rPr>
          <w:t>moscow</w:t>
        </w:r>
        <w:proofErr w:type="spellEnd"/>
        <w:r w:rsidRPr="0058370C">
          <w:rPr>
            <w:rStyle w:val="a4"/>
            <w:rFonts w:ascii="Arial" w:hAnsi="Arial" w:cs="Arial"/>
            <w:lang w:val="ru-RU"/>
          </w:rPr>
          <w:t>/</w:t>
        </w:r>
        <w:proofErr w:type="spellStart"/>
        <w:r w:rsidRPr="0058370C">
          <w:rPr>
            <w:rStyle w:val="a4"/>
            <w:rFonts w:ascii="Arial" w:hAnsi="Arial" w:cs="Arial"/>
          </w:rPr>
          <w:t>registracija</w:t>
        </w:r>
        <w:proofErr w:type="spellEnd"/>
        <w:r w:rsidRPr="0058370C">
          <w:rPr>
            <w:rStyle w:val="a4"/>
            <w:rFonts w:ascii="Arial" w:hAnsi="Arial" w:cs="Arial"/>
            <w:lang w:val="ru-RU"/>
          </w:rPr>
          <w:t>-</w:t>
        </w:r>
        <w:proofErr w:type="spellStart"/>
        <w:r w:rsidRPr="0058370C">
          <w:rPr>
            <w:rStyle w:val="a4"/>
            <w:rFonts w:ascii="Arial" w:hAnsi="Arial" w:cs="Arial"/>
          </w:rPr>
          <w:t>na</w:t>
        </w:r>
        <w:proofErr w:type="spellEnd"/>
        <w:r w:rsidRPr="0058370C">
          <w:rPr>
            <w:rStyle w:val="a4"/>
            <w:rFonts w:ascii="Arial" w:hAnsi="Arial" w:cs="Arial"/>
            <w:lang w:val="ru-RU"/>
          </w:rPr>
          <w:t>-</w:t>
        </w:r>
        <w:proofErr w:type="spellStart"/>
        <w:r w:rsidRPr="0058370C">
          <w:rPr>
            <w:rStyle w:val="a4"/>
            <w:rFonts w:ascii="Arial" w:hAnsi="Arial" w:cs="Arial"/>
          </w:rPr>
          <w:t>alex</w:t>
        </w:r>
        <w:proofErr w:type="spellEnd"/>
        <w:r w:rsidRPr="0058370C">
          <w:rPr>
            <w:rStyle w:val="a4"/>
            <w:rFonts w:ascii="Arial" w:hAnsi="Arial" w:cs="Arial"/>
            <w:lang w:val="ru-RU"/>
          </w:rPr>
          <w:t>-</w:t>
        </w:r>
        <w:r w:rsidRPr="0058370C">
          <w:rPr>
            <w:rStyle w:val="a4"/>
            <w:rFonts w:ascii="Arial" w:hAnsi="Arial" w:cs="Arial"/>
          </w:rPr>
          <w:t>fitness</w:t>
        </w:r>
        <w:r w:rsidRPr="0058370C">
          <w:rPr>
            <w:rStyle w:val="a4"/>
            <w:rFonts w:ascii="Arial" w:hAnsi="Arial" w:cs="Arial"/>
            <w:lang w:val="ru-RU"/>
          </w:rPr>
          <w:t>-</w:t>
        </w:r>
        <w:r w:rsidRPr="0058370C">
          <w:rPr>
            <w:rStyle w:val="a4"/>
            <w:rFonts w:ascii="Arial" w:hAnsi="Arial" w:cs="Arial"/>
          </w:rPr>
          <w:t>stars</w:t>
        </w:r>
        <w:r w:rsidRPr="0058370C">
          <w:rPr>
            <w:rStyle w:val="a4"/>
            <w:rFonts w:ascii="Arial" w:hAnsi="Arial" w:cs="Arial"/>
            <w:lang w:val="ru-RU"/>
          </w:rPr>
          <w:t>-2019/</w:t>
        </w:r>
      </w:hyperlink>
      <w:bookmarkStart w:id="0" w:name="_GoBack"/>
      <w:bookmarkEnd w:id="0"/>
    </w:p>
    <w:p w:rsidR="00B160EC" w:rsidRPr="0088775B" w:rsidRDefault="00B160EC" w:rsidP="00B160EC">
      <w:pPr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lastRenderedPageBreak/>
        <w:t>7.  ОРГАНИЗАЦИЯ.</w:t>
      </w:r>
    </w:p>
    <w:p w:rsidR="00B160EC" w:rsidRPr="00F60E46" w:rsidRDefault="00B160EC" w:rsidP="00F60E46">
      <w:pPr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Соревнования организует Ф</w:t>
      </w:r>
      <w:r w:rsidR="00F66393" w:rsidRPr="0088775B">
        <w:rPr>
          <w:rFonts w:ascii="Arial" w:hAnsi="Arial" w:cs="Arial"/>
          <w:b/>
          <w:lang w:val="ru-RU"/>
        </w:rPr>
        <w:t xml:space="preserve">едерация </w:t>
      </w:r>
      <w:r w:rsidRPr="0088775B">
        <w:rPr>
          <w:rFonts w:ascii="Arial" w:hAnsi="Arial" w:cs="Arial"/>
          <w:b/>
          <w:lang w:val="ru-RU"/>
        </w:rPr>
        <w:t>Б</w:t>
      </w:r>
      <w:r w:rsidR="00F66393" w:rsidRPr="0088775B">
        <w:rPr>
          <w:rFonts w:ascii="Arial" w:hAnsi="Arial" w:cs="Arial"/>
          <w:b/>
          <w:lang w:val="ru-RU"/>
        </w:rPr>
        <w:t xml:space="preserve">одибилдинга </w:t>
      </w:r>
      <w:r w:rsidRPr="0088775B">
        <w:rPr>
          <w:rFonts w:ascii="Arial" w:hAnsi="Arial" w:cs="Arial"/>
          <w:b/>
          <w:lang w:val="ru-RU"/>
        </w:rPr>
        <w:t>М</w:t>
      </w:r>
      <w:r w:rsidR="00F66393" w:rsidRPr="0088775B">
        <w:rPr>
          <w:rFonts w:ascii="Arial" w:hAnsi="Arial" w:cs="Arial"/>
          <w:b/>
          <w:lang w:val="ru-RU"/>
        </w:rPr>
        <w:t>осквы</w:t>
      </w:r>
      <w:r w:rsidR="0088775B" w:rsidRPr="0088775B">
        <w:rPr>
          <w:rFonts w:ascii="Arial" w:hAnsi="Arial" w:cs="Arial"/>
          <w:b/>
          <w:lang w:val="ru-RU"/>
        </w:rPr>
        <w:t xml:space="preserve"> и </w:t>
      </w:r>
      <w:r w:rsidR="00F60E46">
        <w:rPr>
          <w:rFonts w:ascii="Arial" w:hAnsi="Arial" w:cs="Arial"/>
          <w:b/>
          <w:lang w:val="ru-RU"/>
        </w:rPr>
        <w:t xml:space="preserve">сеть фитнес клубов </w:t>
      </w:r>
      <w:r w:rsidR="00F60E46">
        <w:rPr>
          <w:rFonts w:ascii="Arial" w:hAnsi="Arial" w:cs="Arial"/>
          <w:b/>
        </w:rPr>
        <w:t>ALEX</w:t>
      </w:r>
      <w:r w:rsidR="00F60E46" w:rsidRPr="00F60E46">
        <w:rPr>
          <w:rFonts w:ascii="Arial" w:hAnsi="Arial" w:cs="Arial"/>
          <w:b/>
          <w:lang w:val="ru-RU"/>
        </w:rPr>
        <w:t xml:space="preserve"> </w:t>
      </w:r>
      <w:r w:rsidR="00F60E46">
        <w:rPr>
          <w:rFonts w:ascii="Arial" w:hAnsi="Arial" w:cs="Arial"/>
          <w:b/>
        </w:rPr>
        <w:t>FITNESS</w:t>
      </w:r>
      <w:r w:rsidR="00F60E46" w:rsidRPr="00F60E46">
        <w:rPr>
          <w:rFonts w:ascii="Arial" w:hAnsi="Arial" w:cs="Arial"/>
          <w:b/>
          <w:lang w:val="ru-RU"/>
        </w:rPr>
        <w:t>.</w:t>
      </w:r>
    </w:p>
    <w:p w:rsidR="00B160EC" w:rsidRPr="0088775B" w:rsidRDefault="00B160EC" w:rsidP="000E1D91">
      <w:pPr>
        <w:jc w:val="both"/>
        <w:rPr>
          <w:rFonts w:ascii="Arial" w:hAnsi="Arial" w:cs="Arial"/>
          <w:b/>
          <w:lang w:val="ru-RU"/>
        </w:rPr>
      </w:pPr>
    </w:p>
    <w:p w:rsidR="00FB0225" w:rsidRPr="0088775B" w:rsidRDefault="00C20A9F" w:rsidP="005C7B4D">
      <w:pPr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Главный судья соревнований –</w:t>
      </w:r>
      <w:r w:rsidR="00FB0225" w:rsidRPr="0088775B">
        <w:rPr>
          <w:rFonts w:ascii="Arial" w:hAnsi="Arial" w:cs="Arial"/>
          <w:lang w:val="ru-RU"/>
        </w:rPr>
        <w:t xml:space="preserve"> </w:t>
      </w:r>
      <w:proofErr w:type="spellStart"/>
      <w:r w:rsidR="00FB0225" w:rsidRPr="0088775B">
        <w:rPr>
          <w:rFonts w:ascii="Arial" w:hAnsi="Arial" w:cs="Arial"/>
          <w:lang w:val="ru-RU"/>
        </w:rPr>
        <w:t>Макшанцев</w:t>
      </w:r>
      <w:proofErr w:type="spellEnd"/>
      <w:r w:rsidR="00FB0225" w:rsidRPr="0088775B">
        <w:rPr>
          <w:rFonts w:ascii="Arial" w:hAnsi="Arial" w:cs="Arial"/>
          <w:lang w:val="ru-RU"/>
        </w:rPr>
        <w:t xml:space="preserve"> Олег Викторович, </w:t>
      </w:r>
      <w:r w:rsidR="00FB0225" w:rsidRPr="0088775B">
        <w:rPr>
          <w:rFonts w:ascii="Arial" w:hAnsi="Arial" w:cs="Arial"/>
        </w:rPr>
        <w:t>president</w:t>
      </w:r>
      <w:r w:rsidR="00FB0225" w:rsidRPr="0088775B">
        <w:rPr>
          <w:rFonts w:ascii="Arial" w:hAnsi="Arial" w:cs="Arial"/>
          <w:lang w:val="ru-RU"/>
        </w:rPr>
        <w:t>@</w:t>
      </w:r>
      <w:proofErr w:type="spellStart"/>
      <w:r w:rsidR="00FB0225" w:rsidRPr="0088775B">
        <w:rPr>
          <w:rFonts w:ascii="Arial" w:hAnsi="Arial" w:cs="Arial"/>
        </w:rPr>
        <w:t>fbfm</w:t>
      </w:r>
      <w:proofErr w:type="spellEnd"/>
      <w:r w:rsidR="00FB0225" w:rsidRPr="0088775B">
        <w:rPr>
          <w:rFonts w:ascii="Arial" w:hAnsi="Arial" w:cs="Arial"/>
          <w:lang w:val="ru-RU"/>
        </w:rPr>
        <w:t>.</w:t>
      </w:r>
      <w:proofErr w:type="spellStart"/>
      <w:r w:rsidR="00FB0225" w:rsidRPr="0088775B">
        <w:rPr>
          <w:rFonts w:ascii="Arial" w:hAnsi="Arial" w:cs="Arial"/>
        </w:rPr>
        <w:t>moscow</w:t>
      </w:r>
      <w:proofErr w:type="spellEnd"/>
    </w:p>
    <w:p w:rsidR="00936399" w:rsidRPr="0088775B" w:rsidRDefault="005C7B4D" w:rsidP="005C7B4D">
      <w:pPr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Главный</w:t>
      </w:r>
      <w:r w:rsidR="0067407C" w:rsidRPr="0088775B">
        <w:rPr>
          <w:rFonts w:ascii="Arial" w:hAnsi="Arial" w:cs="Arial"/>
          <w:lang w:val="ru-RU"/>
        </w:rPr>
        <w:t xml:space="preserve"> секретарь – судья </w:t>
      </w:r>
      <w:r w:rsidR="0088775B" w:rsidRPr="0088775B">
        <w:rPr>
          <w:rFonts w:ascii="Arial" w:hAnsi="Arial" w:cs="Arial"/>
          <w:lang w:val="ru-RU"/>
        </w:rPr>
        <w:t>Доронина Алена Анатольевна</w:t>
      </w:r>
      <w:r w:rsidR="00622A8C" w:rsidRPr="0088775B">
        <w:rPr>
          <w:rFonts w:ascii="Arial" w:hAnsi="Arial" w:cs="Arial"/>
          <w:lang w:val="ru-RU"/>
        </w:rPr>
        <w:t>.</w:t>
      </w:r>
    </w:p>
    <w:p w:rsidR="00FB0225" w:rsidRPr="0088775B" w:rsidRDefault="00FB0225" w:rsidP="005C7B4D">
      <w:pPr>
        <w:jc w:val="both"/>
        <w:rPr>
          <w:rFonts w:ascii="Arial" w:hAnsi="Arial" w:cs="Arial"/>
          <w:lang w:val="ru-RU"/>
        </w:rPr>
      </w:pPr>
    </w:p>
    <w:p w:rsidR="0045122F" w:rsidRPr="0088775B" w:rsidRDefault="0045122F" w:rsidP="0045122F">
      <w:pPr>
        <w:jc w:val="both"/>
        <w:rPr>
          <w:rFonts w:ascii="Arial" w:hAnsi="Arial" w:cs="Arial"/>
          <w:lang w:val="ru-RU"/>
        </w:rPr>
      </w:pPr>
    </w:p>
    <w:p w:rsidR="000920F6" w:rsidRPr="0088775B" w:rsidRDefault="0088775B" w:rsidP="00403E84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88775B">
        <w:rPr>
          <w:rFonts w:ascii="Arial" w:hAnsi="Arial" w:cs="Arial"/>
          <w:b/>
          <w:bCs/>
          <w:sz w:val="28"/>
          <w:szCs w:val="28"/>
          <w:lang w:val="ru-RU"/>
        </w:rPr>
        <w:t>Данное</w:t>
      </w:r>
      <w:r w:rsidR="00403E8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8775B">
        <w:rPr>
          <w:rFonts w:ascii="Arial" w:hAnsi="Arial" w:cs="Arial"/>
          <w:b/>
          <w:bCs/>
          <w:sz w:val="28"/>
          <w:szCs w:val="28"/>
          <w:lang w:val="ru-RU"/>
        </w:rPr>
        <w:t xml:space="preserve">Положение является официальным вызовом на </w:t>
      </w:r>
      <w:r w:rsidR="00403E84">
        <w:rPr>
          <w:rFonts w:ascii="Arial" w:hAnsi="Arial" w:cs="Arial"/>
          <w:b/>
          <w:bCs/>
          <w:sz w:val="28"/>
          <w:szCs w:val="28"/>
          <w:lang w:val="ru-RU"/>
        </w:rPr>
        <w:t>с</w:t>
      </w:r>
      <w:r w:rsidRPr="0088775B">
        <w:rPr>
          <w:rFonts w:ascii="Arial" w:hAnsi="Arial" w:cs="Arial"/>
          <w:b/>
          <w:bCs/>
          <w:sz w:val="28"/>
          <w:szCs w:val="28"/>
          <w:lang w:val="ru-RU"/>
        </w:rPr>
        <w:t>оревнования.</w:t>
      </w:r>
    </w:p>
    <w:p w:rsidR="005D5B5F" w:rsidRPr="0088775B" w:rsidRDefault="005D5B5F" w:rsidP="00F45CB8">
      <w:pPr>
        <w:rPr>
          <w:rFonts w:ascii="Arial" w:hAnsi="Arial" w:cs="Arial"/>
          <w:b/>
          <w:bCs/>
          <w:color w:val="666666"/>
          <w:lang w:val="ru-RU"/>
        </w:rPr>
      </w:pPr>
    </w:p>
    <w:sectPr w:rsidR="005D5B5F" w:rsidRPr="0088775B" w:rsidSect="000A67C4">
      <w:footerReference w:type="default" r:id="rId12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D1C" w:rsidRDefault="00AD3D1C" w:rsidP="0098397A">
      <w:r>
        <w:separator/>
      </w:r>
    </w:p>
  </w:endnote>
  <w:endnote w:type="continuationSeparator" w:id="0">
    <w:p w:rsidR="00AD3D1C" w:rsidRDefault="00AD3D1C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38745"/>
    </w:sdtPr>
    <w:sdtEndPr/>
    <w:sdtContent>
      <w:p w:rsidR="00AD3D1C" w:rsidRDefault="00AD3D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1B7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AD3D1C" w:rsidRDefault="00AD3D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D1C" w:rsidRDefault="00AD3D1C" w:rsidP="0098397A">
      <w:r>
        <w:separator/>
      </w:r>
    </w:p>
  </w:footnote>
  <w:footnote w:type="continuationSeparator" w:id="0">
    <w:p w:rsidR="00AD3D1C" w:rsidRDefault="00AD3D1C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68"/>
    <w:rsid w:val="00007307"/>
    <w:rsid w:val="00012FD4"/>
    <w:rsid w:val="00013085"/>
    <w:rsid w:val="000133FD"/>
    <w:rsid w:val="00026151"/>
    <w:rsid w:val="00033397"/>
    <w:rsid w:val="000556E2"/>
    <w:rsid w:val="0007005C"/>
    <w:rsid w:val="00070552"/>
    <w:rsid w:val="00072B8D"/>
    <w:rsid w:val="0007313C"/>
    <w:rsid w:val="00084EC2"/>
    <w:rsid w:val="00084F49"/>
    <w:rsid w:val="000920F6"/>
    <w:rsid w:val="00097696"/>
    <w:rsid w:val="000A67C4"/>
    <w:rsid w:val="000B1400"/>
    <w:rsid w:val="000B4DF6"/>
    <w:rsid w:val="000B5AF0"/>
    <w:rsid w:val="000C2F12"/>
    <w:rsid w:val="000C39B5"/>
    <w:rsid w:val="000C6F61"/>
    <w:rsid w:val="000E1D91"/>
    <w:rsid w:val="000E5DB7"/>
    <w:rsid w:val="001060E4"/>
    <w:rsid w:val="00117D0B"/>
    <w:rsid w:val="00135962"/>
    <w:rsid w:val="00137773"/>
    <w:rsid w:val="001427C4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200A6B"/>
    <w:rsid w:val="00210982"/>
    <w:rsid w:val="002439CE"/>
    <w:rsid w:val="00245425"/>
    <w:rsid w:val="00283F91"/>
    <w:rsid w:val="002841D9"/>
    <w:rsid w:val="002843E0"/>
    <w:rsid w:val="002A010F"/>
    <w:rsid w:val="002C7431"/>
    <w:rsid w:val="00310270"/>
    <w:rsid w:val="00317E78"/>
    <w:rsid w:val="00332E54"/>
    <w:rsid w:val="003541C9"/>
    <w:rsid w:val="0036444B"/>
    <w:rsid w:val="00376C8F"/>
    <w:rsid w:val="00377E83"/>
    <w:rsid w:val="00393206"/>
    <w:rsid w:val="003C69FB"/>
    <w:rsid w:val="003D172C"/>
    <w:rsid w:val="003D43D4"/>
    <w:rsid w:val="003E01C3"/>
    <w:rsid w:val="003F0DAD"/>
    <w:rsid w:val="00403E84"/>
    <w:rsid w:val="00410A04"/>
    <w:rsid w:val="00430CF8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A576A"/>
    <w:rsid w:val="004C26F1"/>
    <w:rsid w:val="004C5B5E"/>
    <w:rsid w:val="004D0991"/>
    <w:rsid w:val="004D0C23"/>
    <w:rsid w:val="004E12B8"/>
    <w:rsid w:val="005065A6"/>
    <w:rsid w:val="00513DBA"/>
    <w:rsid w:val="00523946"/>
    <w:rsid w:val="005469F2"/>
    <w:rsid w:val="00553C09"/>
    <w:rsid w:val="0058370C"/>
    <w:rsid w:val="0058732C"/>
    <w:rsid w:val="005C23AB"/>
    <w:rsid w:val="005C6F6E"/>
    <w:rsid w:val="005C7B4D"/>
    <w:rsid w:val="005D01FE"/>
    <w:rsid w:val="005D2F00"/>
    <w:rsid w:val="005D5B5F"/>
    <w:rsid w:val="005E30DA"/>
    <w:rsid w:val="005E4B56"/>
    <w:rsid w:val="005F4755"/>
    <w:rsid w:val="006027E8"/>
    <w:rsid w:val="00607D3B"/>
    <w:rsid w:val="00615FCC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A3BF7"/>
    <w:rsid w:val="006B7E60"/>
    <w:rsid w:val="006C1DC1"/>
    <w:rsid w:val="006E0CFA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5B8C"/>
    <w:rsid w:val="0073743E"/>
    <w:rsid w:val="0074322E"/>
    <w:rsid w:val="0075242B"/>
    <w:rsid w:val="0075436A"/>
    <w:rsid w:val="00755185"/>
    <w:rsid w:val="0076163C"/>
    <w:rsid w:val="007637C4"/>
    <w:rsid w:val="0076678C"/>
    <w:rsid w:val="007711E2"/>
    <w:rsid w:val="00777991"/>
    <w:rsid w:val="007818B1"/>
    <w:rsid w:val="00785BDF"/>
    <w:rsid w:val="007C65AA"/>
    <w:rsid w:val="007C7020"/>
    <w:rsid w:val="007D2F5C"/>
    <w:rsid w:val="007E5374"/>
    <w:rsid w:val="00801F68"/>
    <w:rsid w:val="00811805"/>
    <w:rsid w:val="008145FF"/>
    <w:rsid w:val="00817224"/>
    <w:rsid w:val="00820153"/>
    <w:rsid w:val="00842B44"/>
    <w:rsid w:val="008536C5"/>
    <w:rsid w:val="008570AD"/>
    <w:rsid w:val="00863FB2"/>
    <w:rsid w:val="00865B2E"/>
    <w:rsid w:val="00877CDF"/>
    <w:rsid w:val="0088179D"/>
    <w:rsid w:val="0088775B"/>
    <w:rsid w:val="00897019"/>
    <w:rsid w:val="008A12B9"/>
    <w:rsid w:val="008A3544"/>
    <w:rsid w:val="008A4362"/>
    <w:rsid w:val="008D4274"/>
    <w:rsid w:val="008E4FE0"/>
    <w:rsid w:val="008F1F34"/>
    <w:rsid w:val="00905E14"/>
    <w:rsid w:val="00924BB3"/>
    <w:rsid w:val="00936399"/>
    <w:rsid w:val="00937680"/>
    <w:rsid w:val="009401FE"/>
    <w:rsid w:val="00945E5D"/>
    <w:rsid w:val="0095762F"/>
    <w:rsid w:val="0098397A"/>
    <w:rsid w:val="00993BD1"/>
    <w:rsid w:val="009C047C"/>
    <w:rsid w:val="009F257B"/>
    <w:rsid w:val="009F62CB"/>
    <w:rsid w:val="009F7948"/>
    <w:rsid w:val="00A13743"/>
    <w:rsid w:val="00A14B3F"/>
    <w:rsid w:val="00A16A38"/>
    <w:rsid w:val="00A20F5E"/>
    <w:rsid w:val="00A22025"/>
    <w:rsid w:val="00A256E1"/>
    <w:rsid w:val="00A26C72"/>
    <w:rsid w:val="00A34990"/>
    <w:rsid w:val="00A46A05"/>
    <w:rsid w:val="00A522A5"/>
    <w:rsid w:val="00A86802"/>
    <w:rsid w:val="00AB4A8C"/>
    <w:rsid w:val="00AB5186"/>
    <w:rsid w:val="00AC7D5A"/>
    <w:rsid w:val="00AD1FD5"/>
    <w:rsid w:val="00AD3D1C"/>
    <w:rsid w:val="00AE1C7C"/>
    <w:rsid w:val="00AE3461"/>
    <w:rsid w:val="00AF47BC"/>
    <w:rsid w:val="00AF7141"/>
    <w:rsid w:val="00B042CB"/>
    <w:rsid w:val="00B062D1"/>
    <w:rsid w:val="00B160EC"/>
    <w:rsid w:val="00B23E9D"/>
    <w:rsid w:val="00B24601"/>
    <w:rsid w:val="00B37A19"/>
    <w:rsid w:val="00B74817"/>
    <w:rsid w:val="00B83104"/>
    <w:rsid w:val="00B91B7E"/>
    <w:rsid w:val="00B9450E"/>
    <w:rsid w:val="00BB2BA3"/>
    <w:rsid w:val="00BC5D5C"/>
    <w:rsid w:val="00BD2AB7"/>
    <w:rsid w:val="00BD63D0"/>
    <w:rsid w:val="00BF12DA"/>
    <w:rsid w:val="00BF182A"/>
    <w:rsid w:val="00BF1E45"/>
    <w:rsid w:val="00C20A9F"/>
    <w:rsid w:val="00C55FCA"/>
    <w:rsid w:val="00C64863"/>
    <w:rsid w:val="00CA6D55"/>
    <w:rsid w:val="00CC35A8"/>
    <w:rsid w:val="00D00B68"/>
    <w:rsid w:val="00D029E7"/>
    <w:rsid w:val="00D04C1B"/>
    <w:rsid w:val="00D11690"/>
    <w:rsid w:val="00D31E0D"/>
    <w:rsid w:val="00D34E1F"/>
    <w:rsid w:val="00D75B3D"/>
    <w:rsid w:val="00D9337B"/>
    <w:rsid w:val="00DA136B"/>
    <w:rsid w:val="00DA33EC"/>
    <w:rsid w:val="00DA6DC2"/>
    <w:rsid w:val="00DD2290"/>
    <w:rsid w:val="00DD6A44"/>
    <w:rsid w:val="00DE2C43"/>
    <w:rsid w:val="00DE2ED4"/>
    <w:rsid w:val="00DF1246"/>
    <w:rsid w:val="00E04680"/>
    <w:rsid w:val="00E0697A"/>
    <w:rsid w:val="00E238FE"/>
    <w:rsid w:val="00E23E32"/>
    <w:rsid w:val="00E42445"/>
    <w:rsid w:val="00E51548"/>
    <w:rsid w:val="00E54681"/>
    <w:rsid w:val="00E5692B"/>
    <w:rsid w:val="00E62A9A"/>
    <w:rsid w:val="00E67AA9"/>
    <w:rsid w:val="00E74E6B"/>
    <w:rsid w:val="00E84FCE"/>
    <w:rsid w:val="00E96EC9"/>
    <w:rsid w:val="00EA2FFC"/>
    <w:rsid w:val="00EA7EC5"/>
    <w:rsid w:val="00EB337E"/>
    <w:rsid w:val="00EB430B"/>
    <w:rsid w:val="00EC6B77"/>
    <w:rsid w:val="00EE0897"/>
    <w:rsid w:val="00EF5099"/>
    <w:rsid w:val="00F012F1"/>
    <w:rsid w:val="00F0194A"/>
    <w:rsid w:val="00F0333D"/>
    <w:rsid w:val="00F10608"/>
    <w:rsid w:val="00F253FB"/>
    <w:rsid w:val="00F412C9"/>
    <w:rsid w:val="00F45CB8"/>
    <w:rsid w:val="00F47A90"/>
    <w:rsid w:val="00F54443"/>
    <w:rsid w:val="00F60E46"/>
    <w:rsid w:val="00F66393"/>
    <w:rsid w:val="00F70D4D"/>
    <w:rsid w:val="00F7301A"/>
    <w:rsid w:val="00F74C51"/>
    <w:rsid w:val="00F812B0"/>
    <w:rsid w:val="00F8362B"/>
    <w:rsid w:val="00FA13DE"/>
    <w:rsid w:val="00FB0225"/>
    <w:rsid w:val="00FB0F65"/>
    <w:rsid w:val="00FB7133"/>
    <w:rsid w:val="00FC0E4E"/>
    <w:rsid w:val="00FC7169"/>
    <w:rsid w:val="00FF1A00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F84BE0"/>
  <w15:docId w15:val="{516B7296-A382-4BC7-84E8-69140A1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bfm.moscow/registracija-na-alex-fitness-stars-20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bfm.moscow/registracija-na-alex-fitness-stars-20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4B8A-0752-49EE-82CF-178B50F3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126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Михалев</dc:creator>
  <cp:lastModifiedBy>makchantsev2002@mail.ru</cp:lastModifiedBy>
  <cp:revision>5</cp:revision>
  <cp:lastPrinted>2018-07-13T12:21:00Z</cp:lastPrinted>
  <dcterms:created xsi:type="dcterms:W3CDTF">2019-07-16T14:40:00Z</dcterms:created>
  <dcterms:modified xsi:type="dcterms:W3CDTF">2019-07-31T09:43:00Z</dcterms:modified>
</cp:coreProperties>
</file>