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26D27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09650" cy="1105401"/>
                  <wp:effectExtent l="0" t="0" r="0" b="0"/>
                  <wp:docPr id="1" name="Рисунок 1" descr="https://pp.vk.me/c636131/v636131028/3941d/kwKzP4v7s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636131/v636131028/3941d/kwKzP4v7s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83" cy="115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702569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9.5pt">
                  <v:imagedata r:id="rId10" o:title="geon_logo_quad"/>
                </v:shape>
              </w:pic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1F7F3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520309" cy="9207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lympi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90" cy="9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2523D4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4D11E1" w:rsidP="00A4616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резидент </w:t>
            </w:r>
            <w:r w:rsidR="00A4616B">
              <w:rPr>
                <w:rFonts w:ascii="Arial" w:hAnsi="Arial" w:cs="Arial"/>
                <w:bCs/>
                <w:color w:val="000000"/>
                <w:lang w:val="ru-RU" w:eastAsia="en-US"/>
              </w:rPr>
              <w:t>МОФСОО «ФББ»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В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Каменский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5C39F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</w:t>
            </w:r>
          </w:p>
          <w:p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</w:t>
            </w:r>
          </w:p>
          <w:p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87131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Р.Н. Дудушкин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5C39F4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5C39F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A4616B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A4616B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A4616B">
              <w:rPr>
                <w:bCs/>
                <w:iCs/>
                <w:caps/>
                <w:spacing w:val="22"/>
                <w:sz w:val="24"/>
                <w:szCs w:val="24"/>
              </w:rPr>
              <w:t xml:space="preserve">БОДИБИЛДИНГУ И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>фитнесу</w:t>
            </w:r>
          </w:p>
          <w:p w:rsidR="006E606C" w:rsidRPr="002523D4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2523D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grand</w:t>
            </w:r>
            <w:r w:rsidR="00273FD8" w:rsidRPr="002523D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-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prix</w:t>
            </w:r>
            <w:r w:rsidR="00273FD8" w:rsidRPr="002523D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</w:t>
            </w:r>
            <w:r w:rsidR="00871316" w:rsidRPr="002523D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fitnessfamily</w:t>
            </w:r>
            <w:r w:rsidRPr="002523D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2523D4" w:rsidRDefault="00871316" w:rsidP="005C39F4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2523D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1</w:t>
            </w:r>
            <w:r w:rsidR="005C39F4" w:rsidRPr="002523D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4</w:t>
            </w:r>
            <w:r w:rsidR="009C047C" w:rsidRPr="002523D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</w:rPr>
              <w:t>марта</w:t>
            </w:r>
            <w:r w:rsidR="009C047C" w:rsidRPr="002523D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20</w:t>
            </w:r>
            <w:r w:rsidR="005C39F4" w:rsidRPr="002523D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20 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:rsidR="00210982" w:rsidRPr="004D11E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Pr="00871316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gramStart"/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Российская Федерация, </w:t>
      </w:r>
      <w:r w:rsidR="00871316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Московская область, Дмитровский р-он, г. Дмитров, </w:t>
      </w:r>
      <w:r w:rsidR="00B81C90">
        <w:rPr>
          <w:rFonts w:ascii="Helvetica" w:hAnsi="Helvetica" w:cs="Helvetica"/>
          <w:color w:val="444444"/>
          <w:shd w:val="clear" w:color="auto" w:fill="FFFFFF"/>
          <w:lang w:val="ru-RU"/>
        </w:rPr>
        <w:t>ул. Профессиональная, д. 25, СК «Парк Экстрим»</w:t>
      </w:r>
      <w:proofErr w:type="gramEnd"/>
    </w:p>
    <w:p w:rsidR="00C20A9F" w:rsidRPr="00B81C90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</w:t>
      </w:r>
      <w:r w:rsidR="005C39F4">
        <w:rPr>
          <w:rFonts w:ascii="Arial" w:hAnsi="Arial" w:cs="Arial"/>
          <w:lang w:val="ru-RU"/>
        </w:rPr>
        <w:t xml:space="preserve">зарегистрировать заявку на участие, перейдя по ссылке: </w:t>
      </w:r>
      <w:hyperlink r:id="rId12" w:history="1">
        <w:r w:rsidR="005C39F4" w:rsidRPr="005C39F4">
          <w:rPr>
            <w:rStyle w:val="a4"/>
            <w:rFonts w:ascii="Arial" w:hAnsi="Arial" w:cs="Arial"/>
          </w:rPr>
          <w:t>http</w:t>
        </w:r>
        <w:r w:rsidR="005C39F4" w:rsidRPr="005C39F4">
          <w:rPr>
            <w:rStyle w:val="a4"/>
            <w:rFonts w:ascii="Arial" w:hAnsi="Arial" w:cs="Arial"/>
            <w:lang w:val="ru-RU"/>
          </w:rPr>
          <w:t>://</w:t>
        </w:r>
        <w:r w:rsidR="005C39F4" w:rsidRPr="005C39F4">
          <w:rPr>
            <w:rStyle w:val="a4"/>
            <w:rFonts w:ascii="Arial" w:hAnsi="Arial" w:cs="Arial"/>
          </w:rPr>
          <w:t>geonlab</w:t>
        </w:r>
        <w:r w:rsidR="005C39F4" w:rsidRPr="005C39F4">
          <w:rPr>
            <w:rStyle w:val="a4"/>
            <w:rFonts w:ascii="Arial" w:hAnsi="Arial" w:cs="Arial"/>
            <w:lang w:val="ru-RU"/>
          </w:rPr>
          <w:t>.</w:t>
        </w:r>
        <w:r w:rsidR="005C39F4" w:rsidRPr="005C39F4">
          <w:rPr>
            <w:rStyle w:val="a4"/>
            <w:rFonts w:ascii="Arial" w:hAnsi="Arial" w:cs="Arial"/>
          </w:rPr>
          <w:t>ru</w:t>
        </w:r>
        <w:r w:rsidR="005C39F4" w:rsidRPr="005C39F4">
          <w:rPr>
            <w:rStyle w:val="a4"/>
            <w:rFonts w:ascii="Arial" w:hAnsi="Arial" w:cs="Arial"/>
            <w:lang w:val="ru-RU"/>
          </w:rPr>
          <w:t>/</w:t>
        </w:r>
        <w:r w:rsidR="005C39F4" w:rsidRPr="005C39F4">
          <w:rPr>
            <w:rStyle w:val="a4"/>
            <w:rFonts w:ascii="Arial" w:hAnsi="Arial" w:cs="Arial"/>
          </w:rPr>
          <w:t>dffreg</w:t>
        </w:r>
      </w:hyperlink>
      <w:r w:rsidR="005C39F4">
        <w:rPr>
          <w:rFonts w:ascii="Arial" w:hAnsi="Arial" w:cs="Arial"/>
          <w:lang w:val="ru-RU"/>
        </w:rPr>
        <w:t>.</w:t>
      </w:r>
      <w:r w:rsidR="005C39F4" w:rsidRPr="005C39F4">
        <w:rPr>
          <w:rFonts w:ascii="Arial" w:hAnsi="Arial" w:cs="Arial"/>
          <w:lang w:val="ru-RU"/>
        </w:rPr>
        <w:t xml:space="preserve"> </w:t>
      </w:r>
      <w:r w:rsidR="005C39F4">
        <w:rPr>
          <w:rFonts w:ascii="Arial" w:hAnsi="Arial" w:cs="Arial"/>
          <w:lang w:val="ru-RU"/>
        </w:rPr>
        <w:t xml:space="preserve">Или </w:t>
      </w:r>
      <w:r w:rsidR="00B81C90">
        <w:rPr>
          <w:rFonts w:ascii="Arial" w:hAnsi="Arial" w:cs="Arial"/>
          <w:lang w:val="ru-RU"/>
        </w:rPr>
        <w:t>прислать заявки на участие по электронной почте на адрес</w:t>
      </w:r>
      <w:r w:rsidR="009B3128">
        <w:rPr>
          <w:rFonts w:ascii="Arial" w:hAnsi="Arial" w:cs="Arial"/>
          <w:lang w:val="ru-RU"/>
        </w:rPr>
        <w:t xml:space="preserve"> электронной почты</w:t>
      </w:r>
      <w:r w:rsidR="00B81C90">
        <w:rPr>
          <w:rFonts w:ascii="Arial" w:hAnsi="Arial" w:cs="Arial"/>
          <w:lang w:val="ru-RU"/>
        </w:rPr>
        <w:t xml:space="preserve">: </w:t>
      </w:r>
      <w:r w:rsidR="00B81C90">
        <w:rPr>
          <w:rFonts w:ascii="Arial" w:hAnsi="Arial" w:cs="Arial"/>
        </w:rPr>
        <w:t>dudushkinff</w:t>
      </w:r>
      <w:r w:rsidR="00B81C90" w:rsidRPr="00B81C90">
        <w:rPr>
          <w:rFonts w:ascii="Arial" w:hAnsi="Arial" w:cs="Arial"/>
          <w:lang w:val="ru-RU"/>
        </w:rPr>
        <w:t>-</w:t>
      </w:r>
      <w:r w:rsidR="00B81C90">
        <w:rPr>
          <w:rFonts w:ascii="Arial" w:hAnsi="Arial" w:cs="Arial"/>
        </w:rPr>
        <w:t>GP</w:t>
      </w:r>
      <w:r w:rsidR="00B81C90" w:rsidRPr="00B81C90">
        <w:rPr>
          <w:rFonts w:ascii="Arial" w:hAnsi="Arial" w:cs="Arial"/>
          <w:lang w:val="ru-RU"/>
        </w:rPr>
        <w:t>@</w:t>
      </w:r>
      <w:r w:rsidR="00B81C90">
        <w:rPr>
          <w:rFonts w:ascii="Arial" w:hAnsi="Arial" w:cs="Arial"/>
        </w:rPr>
        <w:t>yandex</w:t>
      </w:r>
      <w:r w:rsidR="00B81C90" w:rsidRPr="00B81C90">
        <w:rPr>
          <w:rFonts w:ascii="Arial" w:hAnsi="Arial" w:cs="Arial"/>
          <w:lang w:val="ru-RU"/>
        </w:rPr>
        <w:t>.</w:t>
      </w:r>
      <w:r w:rsidR="00B81C90">
        <w:rPr>
          <w:rFonts w:ascii="Arial" w:hAnsi="Arial" w:cs="Arial"/>
        </w:rPr>
        <w:t>ru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</w:t>
      </w:r>
      <w:r w:rsidR="002523D4">
        <w:rPr>
          <w:rFonts w:ascii="Arial" w:hAnsi="Arial" w:cs="Arial"/>
          <w:lang w:val="ru-RU"/>
        </w:rPr>
        <w:t>мужчины и женщины старше 18 лет, к</w:t>
      </w:r>
      <w:r w:rsidR="005C39F4">
        <w:rPr>
          <w:rFonts w:ascii="Arial" w:hAnsi="Arial" w:cs="Arial"/>
          <w:lang w:val="ru-RU"/>
        </w:rPr>
        <w:t>роме категории «Фитнес – девочки».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Стартовый взнос участника составляет </w:t>
      </w:r>
      <w:r w:rsidR="005C39F4">
        <w:rPr>
          <w:rFonts w:ascii="Arial" w:hAnsi="Arial" w:cs="Arial"/>
          <w:lang w:val="ru-RU"/>
        </w:rPr>
        <w:t>2000 рублей. За участие в категории «Фитнес – девочки» стартовый взнос не взымается</w:t>
      </w:r>
      <w:r w:rsidR="002523D4">
        <w:rPr>
          <w:rFonts w:ascii="Arial" w:hAnsi="Arial" w:cs="Arial"/>
          <w:lang w:val="ru-RU"/>
        </w:rPr>
        <w:t>.</w:t>
      </w:r>
    </w:p>
    <w:p w:rsidR="00A4616B" w:rsidRDefault="00A4616B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>. ПРАВИЛА ПРОВЕДЕНИЯ</w:t>
      </w:r>
    </w:p>
    <w:p w:rsidR="005C39F4" w:rsidRDefault="005C39F4" w:rsidP="002523D4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 xml:space="preserve">Соревнования проводятся по правилам соревнований Федерации </w:t>
      </w:r>
      <w:r w:rsidR="002523D4">
        <w:rPr>
          <w:rFonts w:ascii="Arial" w:hAnsi="Arial" w:cs="Arial"/>
          <w:color w:val="000000"/>
          <w:shd w:val="clear" w:color="auto" w:fill="FFFFFF"/>
          <w:lang w:val="ru-RU"/>
        </w:rPr>
        <w:t>б</w:t>
      </w: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>одибилдинга России (ФББ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Р</w:t>
      </w:r>
      <w:r w:rsidR="002523D4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в следующих категориях:</w:t>
      </w:r>
    </w:p>
    <w:p w:rsidR="005C39F4" w:rsidRPr="005C39F4" w:rsidRDefault="005C39F4" w:rsidP="005C39F4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04507A">
        <w:rPr>
          <w:b w:val="0"/>
          <w:sz w:val="24"/>
          <w:szCs w:val="24"/>
          <w:lang w:val="ru-RU"/>
        </w:rPr>
        <w:t xml:space="preserve">Соревнования проводятся в </w:t>
      </w:r>
      <w:r w:rsidR="00CF53B7">
        <w:rPr>
          <w:b w:val="0"/>
          <w:sz w:val="24"/>
          <w:szCs w:val="24"/>
          <w:lang w:val="ru-RU"/>
        </w:rPr>
        <w:t>четырех</w:t>
      </w:r>
      <w:r w:rsidRPr="0004507A">
        <w:rPr>
          <w:b w:val="0"/>
          <w:sz w:val="24"/>
          <w:szCs w:val="24"/>
          <w:lang w:val="ru-RU"/>
        </w:rPr>
        <w:t xml:space="preserve"> </w:t>
      </w:r>
      <w:r w:rsidR="002523D4">
        <w:rPr>
          <w:b w:val="0"/>
          <w:sz w:val="24"/>
          <w:szCs w:val="24"/>
          <w:lang w:val="ru-RU"/>
        </w:rPr>
        <w:t xml:space="preserve">ростовых </w:t>
      </w:r>
      <w:r w:rsidRPr="0004507A">
        <w:rPr>
          <w:b w:val="0"/>
          <w:sz w:val="24"/>
          <w:szCs w:val="24"/>
          <w:lang w:val="ru-RU"/>
        </w:rPr>
        <w:t xml:space="preserve">категориях: </w:t>
      </w:r>
      <w:r w:rsidR="002523D4">
        <w:rPr>
          <w:b w:val="0"/>
          <w:sz w:val="24"/>
          <w:szCs w:val="24"/>
          <w:lang w:val="ru-RU"/>
        </w:rPr>
        <w:t>до 160</w:t>
      </w:r>
      <w:r w:rsidR="00CF53B7">
        <w:rPr>
          <w:b w:val="0"/>
          <w:sz w:val="24"/>
          <w:szCs w:val="24"/>
          <w:lang w:val="ru-RU"/>
        </w:rPr>
        <w:t xml:space="preserve">см, </w:t>
      </w:r>
      <w:r w:rsidR="002523D4">
        <w:rPr>
          <w:b w:val="0"/>
          <w:sz w:val="24"/>
          <w:szCs w:val="24"/>
          <w:lang w:val="ru-RU"/>
        </w:rPr>
        <w:t>до 163см, до 169см, свыше 169</w:t>
      </w:r>
      <w:r w:rsidRPr="0004507A">
        <w:rPr>
          <w:b w:val="0"/>
          <w:sz w:val="24"/>
          <w:szCs w:val="24"/>
          <w:lang w:val="ru-RU"/>
        </w:rPr>
        <w:t xml:space="preserve">см и </w:t>
      </w:r>
      <w:r w:rsidR="00210982" w:rsidRPr="0004507A">
        <w:rPr>
          <w:b w:val="0"/>
          <w:sz w:val="24"/>
          <w:szCs w:val="24"/>
          <w:lang w:val="ru-RU"/>
        </w:rPr>
        <w:t xml:space="preserve">в </w:t>
      </w:r>
      <w:r w:rsidRPr="0004507A">
        <w:rPr>
          <w:b w:val="0"/>
          <w:sz w:val="24"/>
          <w:szCs w:val="24"/>
          <w:lang w:val="ru-RU"/>
        </w:rPr>
        <w:t>абсолютно</w:t>
      </w:r>
      <w:r w:rsidR="00210982" w:rsidRPr="0004507A">
        <w:rPr>
          <w:b w:val="0"/>
          <w:sz w:val="24"/>
          <w:szCs w:val="24"/>
          <w:lang w:val="ru-RU"/>
        </w:rPr>
        <w:t>м</w:t>
      </w:r>
      <w:r w:rsidRPr="0004507A">
        <w:rPr>
          <w:b w:val="0"/>
          <w:sz w:val="24"/>
          <w:szCs w:val="24"/>
          <w:lang w:val="ru-RU"/>
        </w:rPr>
        <w:t xml:space="preserve"> первенств</w:t>
      </w:r>
      <w:r w:rsidR="00210982" w:rsidRPr="0004507A">
        <w:rPr>
          <w:b w:val="0"/>
          <w:sz w:val="24"/>
          <w:szCs w:val="24"/>
          <w:lang w:val="ru-RU"/>
        </w:rPr>
        <w:t>е</w:t>
      </w:r>
      <w:r w:rsidRPr="0004507A">
        <w:rPr>
          <w:b w:val="0"/>
          <w:sz w:val="24"/>
          <w:szCs w:val="24"/>
          <w:lang w:val="ru-RU"/>
        </w:rPr>
        <w:t>.</w:t>
      </w:r>
      <w:r w:rsidR="008B0762">
        <w:rPr>
          <w:b w:val="0"/>
          <w:sz w:val="24"/>
          <w:szCs w:val="24"/>
          <w:lang w:val="ru-RU"/>
        </w:rPr>
        <w:t xml:space="preserve"> </w:t>
      </w:r>
    </w:p>
    <w:p w:rsidR="002523D4" w:rsidRDefault="002523D4" w:rsidP="0004507A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</w:p>
    <w:p w:rsidR="005C39F4" w:rsidRPr="005C39F4" w:rsidRDefault="005C39F4" w:rsidP="0004507A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5C39F4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Фитнес бикини – мастера</w:t>
      </w:r>
    </w:p>
    <w:p w:rsidR="005C39F4" w:rsidRDefault="005C39F4" w:rsidP="0004507A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в абсолютной категории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CF53B7">
        <w:rPr>
          <w:rFonts w:ascii="Arial" w:hAnsi="Arial" w:cs="Arial"/>
          <w:lang w:val="ru-RU"/>
        </w:rPr>
        <w:t>двух</w:t>
      </w:r>
      <w:r w:rsidRPr="0004507A">
        <w:rPr>
          <w:rFonts w:ascii="Arial" w:hAnsi="Arial" w:cs="Arial"/>
          <w:lang w:val="ru-RU"/>
        </w:rPr>
        <w:t xml:space="preserve">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:rsidR="002523D4" w:rsidRDefault="002523D4" w:rsidP="00A22025">
      <w:pPr>
        <w:jc w:val="both"/>
        <w:rPr>
          <w:rFonts w:ascii="Arial" w:hAnsi="Arial" w:cs="Arial"/>
          <w:b/>
          <w:u w:val="single"/>
          <w:lang w:val="ru-RU"/>
        </w:rPr>
      </w:pPr>
    </w:p>
    <w:p w:rsidR="004D3371" w:rsidRDefault="004D3371" w:rsidP="00A22025">
      <w:pPr>
        <w:jc w:val="both"/>
        <w:rPr>
          <w:rFonts w:ascii="Arial" w:hAnsi="Arial" w:cs="Arial"/>
          <w:b/>
          <w:u w:val="single"/>
          <w:lang w:val="ru-RU"/>
        </w:rPr>
      </w:pPr>
      <w:r w:rsidRPr="004D3371">
        <w:rPr>
          <w:rFonts w:ascii="Arial" w:hAnsi="Arial" w:cs="Arial"/>
          <w:b/>
          <w:u w:val="single"/>
          <w:lang w:val="ru-RU"/>
        </w:rPr>
        <w:t>Женский фитнес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4D3371" w:rsidRDefault="004D3371" w:rsidP="00A22025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CF53B7">
        <w:rPr>
          <w:rFonts w:ascii="Arial" w:hAnsi="Arial" w:cs="Arial"/>
          <w:lang w:val="ru-RU"/>
        </w:rPr>
        <w:t xml:space="preserve">абсолютной </w:t>
      </w:r>
      <w:r w:rsidR="00DE1914">
        <w:rPr>
          <w:rFonts w:ascii="Arial" w:hAnsi="Arial" w:cs="Arial"/>
          <w:lang w:val="ru-RU"/>
        </w:rPr>
        <w:t>категории</w:t>
      </w:r>
      <w:r w:rsidRPr="0004507A">
        <w:rPr>
          <w:rFonts w:ascii="Arial" w:hAnsi="Arial" w:cs="Arial"/>
          <w:lang w:val="ru-RU"/>
        </w:rPr>
        <w:t>.</w:t>
      </w:r>
    </w:p>
    <w:p w:rsidR="002523D4" w:rsidRDefault="002523D4" w:rsidP="00CF53B7">
      <w:pPr>
        <w:jc w:val="both"/>
        <w:rPr>
          <w:rFonts w:ascii="Arial" w:hAnsi="Arial" w:cs="Arial"/>
          <w:b/>
          <w:u w:val="single"/>
          <w:lang w:val="ru-RU"/>
        </w:rPr>
      </w:pPr>
    </w:p>
    <w:p w:rsidR="00CF53B7" w:rsidRDefault="00CF53B7" w:rsidP="00CF53B7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</w:t>
      </w:r>
      <w:r w:rsidRPr="004D3371">
        <w:rPr>
          <w:rFonts w:ascii="Arial" w:hAnsi="Arial" w:cs="Arial"/>
          <w:b/>
          <w:u w:val="single"/>
          <w:lang w:val="ru-RU"/>
        </w:rPr>
        <w:t>итнес</w:t>
      </w:r>
      <w:r>
        <w:rPr>
          <w:rFonts w:ascii="Arial" w:hAnsi="Arial" w:cs="Arial"/>
          <w:b/>
          <w:u w:val="single"/>
          <w:lang w:val="ru-RU"/>
        </w:rPr>
        <w:t xml:space="preserve"> - девочки: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2523D4" w:rsidRDefault="002523D4" w:rsidP="008B0762">
      <w:pPr>
        <w:jc w:val="both"/>
        <w:rPr>
          <w:rFonts w:ascii="Arial" w:hAnsi="Arial" w:cs="Arial"/>
          <w:b/>
          <w:u w:val="single"/>
          <w:lang w:val="ru-RU"/>
        </w:rPr>
      </w:pP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>
        <w:rPr>
          <w:rFonts w:ascii="Arial" w:hAnsi="Arial" w:cs="Arial"/>
          <w:lang w:val="ru-RU"/>
        </w:rPr>
        <w:t xml:space="preserve">двух </w:t>
      </w:r>
      <w:r w:rsidR="002523D4">
        <w:rPr>
          <w:rFonts w:ascii="Arial" w:hAnsi="Arial" w:cs="Arial"/>
          <w:lang w:val="ru-RU"/>
        </w:rPr>
        <w:t xml:space="preserve">весовых </w:t>
      </w:r>
      <w:r>
        <w:rPr>
          <w:rFonts w:ascii="Arial" w:hAnsi="Arial" w:cs="Arial"/>
          <w:lang w:val="ru-RU"/>
        </w:rPr>
        <w:t xml:space="preserve">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>
        <w:rPr>
          <w:rFonts w:ascii="Arial" w:hAnsi="Arial" w:cs="Arial"/>
          <w:lang w:val="ru-RU"/>
        </w:rPr>
        <w:t xml:space="preserve"> </w:t>
      </w:r>
      <w:r w:rsidRPr="008B0762">
        <w:rPr>
          <w:rFonts w:ascii="Arial" w:hAnsi="Arial" w:cs="Arial"/>
          <w:lang w:val="ru-RU"/>
        </w:rPr>
        <w:t>Количество категорий может быть увеличено, в слу</w:t>
      </w:r>
      <w:r>
        <w:rPr>
          <w:rFonts w:ascii="Arial" w:hAnsi="Arial" w:cs="Arial"/>
          <w:lang w:val="ru-RU"/>
        </w:rPr>
        <w:t>чае большого количества участников.</w:t>
      </w:r>
    </w:p>
    <w:p w:rsidR="002523D4" w:rsidRDefault="002523D4" w:rsidP="008B0762">
      <w:pPr>
        <w:jc w:val="both"/>
        <w:rPr>
          <w:rFonts w:ascii="Arial" w:hAnsi="Arial" w:cs="Arial"/>
          <w:b/>
          <w:u w:val="single"/>
          <w:lang w:val="ru-RU"/>
        </w:rPr>
      </w:pP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Классик физик: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2523D4" w:rsidRDefault="002523D4" w:rsidP="008B0762">
      <w:pPr>
        <w:jc w:val="both"/>
        <w:rPr>
          <w:rFonts w:ascii="Arial" w:hAnsi="Arial" w:cs="Arial"/>
          <w:b/>
          <w:u w:val="single"/>
          <w:lang w:val="ru-RU"/>
        </w:rPr>
      </w:pP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proofErr w:type="spellEnd"/>
      <w:r>
        <w:rPr>
          <w:rFonts w:ascii="Arial" w:hAnsi="Arial" w:cs="Arial"/>
          <w:b/>
          <w:u w:val="single"/>
          <w:lang w:val="ru-RU"/>
        </w:rPr>
        <w:t>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2523D4" w:rsidRDefault="002523D4" w:rsidP="008B0762">
      <w:pPr>
        <w:jc w:val="both"/>
        <w:rPr>
          <w:rFonts w:ascii="Arial" w:hAnsi="Arial" w:cs="Arial"/>
          <w:b/>
          <w:u w:val="single"/>
          <w:lang w:val="ru-RU"/>
        </w:rPr>
      </w:pP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В</w:t>
      </w:r>
      <w:r w:rsidR="002523D4">
        <w:rPr>
          <w:rFonts w:ascii="Arial" w:hAnsi="Arial" w:cs="Arial"/>
          <w:b/>
          <w:u w:val="single"/>
          <w:lang w:val="ru-RU"/>
        </w:rPr>
        <w:t>е</w:t>
      </w:r>
      <w:r>
        <w:rPr>
          <w:rFonts w:ascii="Arial" w:hAnsi="Arial" w:cs="Arial"/>
          <w:b/>
          <w:u w:val="single"/>
          <w:lang w:val="ru-RU"/>
        </w:rPr>
        <w:t>лнес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2523D4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="002523D4">
        <w:rPr>
          <w:rFonts w:ascii="Arial" w:hAnsi="Arial" w:cs="Arial"/>
          <w:lang w:val="ru-RU"/>
        </w:rPr>
        <w:t>.</w:t>
      </w:r>
    </w:p>
    <w:p w:rsidR="002523D4" w:rsidRDefault="002523D4" w:rsidP="00CF53B7">
      <w:pPr>
        <w:jc w:val="both"/>
        <w:rPr>
          <w:rFonts w:ascii="Arial" w:hAnsi="Arial" w:cs="Arial"/>
          <w:lang w:val="ru-RU"/>
        </w:rPr>
      </w:pPr>
    </w:p>
    <w:p w:rsidR="00CF53B7" w:rsidRPr="002523D4" w:rsidRDefault="00CF53B7" w:rsidP="00CF53B7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Фит</w:t>
      </w:r>
      <w:proofErr w:type="spellEnd"/>
      <w:r>
        <w:rPr>
          <w:rFonts w:ascii="Arial" w:hAnsi="Arial" w:cs="Arial"/>
          <w:b/>
          <w:u w:val="single"/>
          <w:lang w:val="ru-RU"/>
        </w:rPr>
        <w:t>-модель: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A4616B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43397F" w:rsidRDefault="005C7B4D" w:rsidP="00A4616B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="00B216A6"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622A8C" w:rsidRPr="00B216A6">
        <w:rPr>
          <w:rFonts w:ascii="Arial" w:hAnsi="Arial" w:cs="Arial"/>
          <w:b/>
          <w:lang w:val="ru-RU"/>
        </w:rPr>
        <w:t xml:space="preserve">и </w:t>
      </w:r>
      <w:r w:rsidR="0043397F">
        <w:rPr>
          <w:rFonts w:ascii="Arial" w:hAnsi="Arial" w:cs="Arial"/>
          <w:b/>
          <w:lang w:val="ru-RU"/>
        </w:rPr>
        <w:t>денежными</w:t>
      </w:r>
      <w:r w:rsidR="00B216A6" w:rsidRPr="00B216A6">
        <w:rPr>
          <w:rFonts w:ascii="Arial" w:hAnsi="Arial" w:cs="Arial"/>
          <w:b/>
          <w:lang w:val="ru-RU"/>
        </w:rPr>
        <w:t xml:space="preserve"> призами</w:t>
      </w:r>
      <w:r w:rsidRPr="00B216A6">
        <w:rPr>
          <w:rFonts w:ascii="Arial" w:hAnsi="Arial" w:cs="Arial"/>
          <w:b/>
          <w:lang w:val="ru-RU"/>
        </w:rPr>
        <w:t>.</w:t>
      </w:r>
      <w:r w:rsidR="0043397F">
        <w:rPr>
          <w:rFonts w:ascii="Arial" w:hAnsi="Arial" w:cs="Arial"/>
          <w:b/>
          <w:lang w:val="ru-RU"/>
        </w:rPr>
        <w:t xml:space="preserve"> </w:t>
      </w:r>
    </w:p>
    <w:p w:rsidR="0043397F" w:rsidRDefault="0043397F" w:rsidP="00A461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Победители </w:t>
      </w:r>
      <w:r w:rsidRPr="0043397F">
        <w:rPr>
          <w:rFonts w:ascii="Arial" w:hAnsi="Arial" w:cs="Arial"/>
          <w:lang w:val="ru-RU"/>
        </w:rPr>
        <w:t>в абсолютных категориях также награждаются</w:t>
      </w:r>
      <w:r>
        <w:rPr>
          <w:rFonts w:ascii="Arial" w:hAnsi="Arial" w:cs="Arial"/>
          <w:b/>
          <w:lang w:val="ru-RU"/>
        </w:rPr>
        <w:t xml:space="preserve"> кубками</w:t>
      </w:r>
      <w:r w:rsidR="002B7C1B">
        <w:rPr>
          <w:rFonts w:ascii="Arial" w:hAnsi="Arial" w:cs="Arial"/>
          <w:b/>
          <w:lang w:val="ru-RU"/>
        </w:rPr>
        <w:t xml:space="preserve"> 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:rsidR="0043397F" w:rsidRDefault="0043397F" w:rsidP="00A461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Денежные призы распределяются согласно следующей таблице:</w:t>
      </w:r>
    </w:p>
    <w:p w:rsidR="002E0469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2E0469">
        <w:rPr>
          <w:rFonts w:ascii="Arial" w:hAnsi="Arial" w:cs="Arial"/>
          <w:b/>
          <w:lang w:val="ru-RU"/>
        </w:rPr>
        <w:tab/>
      </w:r>
    </w:p>
    <w:tbl>
      <w:tblPr>
        <w:tblW w:w="10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993"/>
        <w:gridCol w:w="1134"/>
        <w:gridCol w:w="1275"/>
        <w:gridCol w:w="1134"/>
        <w:gridCol w:w="993"/>
        <w:gridCol w:w="992"/>
        <w:gridCol w:w="992"/>
      </w:tblGrid>
      <w:tr w:rsidR="007F13E8" w:rsidRPr="007F13E8" w:rsidTr="007F13E8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Мес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то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13E8" w:rsidRPr="007F13E8" w:rsidRDefault="007F13E8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Номинация</w:t>
            </w:r>
          </w:p>
        </w:tc>
      </w:tr>
      <w:tr w:rsidR="007F13E8" w:rsidRPr="007F13E8" w:rsidTr="00CC3AD4">
        <w:trPr>
          <w:trHeight w:val="7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3E8" w:rsidRPr="007F13E8" w:rsidRDefault="007F13E8" w:rsidP="007F13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 бикини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 бикини - мастера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Пляж</w:t>
            </w:r>
            <w:r w:rsidR="00CC3A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б/б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Женский фитнес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Бодибил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динг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Классик физик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Боди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-модель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2523D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="002523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лнес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Wellness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F13E8" w:rsidRPr="007F13E8" w:rsidTr="00CC3AD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Абс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</w:tr>
      <w:tr w:rsidR="007F13E8" w:rsidRPr="007F13E8" w:rsidTr="00CC3AD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7F13E8" w:rsidRPr="007F13E8" w:rsidTr="00CC3AD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CC3AD4" w:rsidRPr="007F13E8" w:rsidTr="00CC3AD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</w:tbl>
    <w:p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C20A9F" w:rsidRPr="001C50B4">
        <w:rPr>
          <w:rFonts w:ascii="Arial" w:hAnsi="Arial" w:cs="Arial"/>
          <w:b/>
          <w:lang w:val="ru-RU"/>
        </w:rPr>
        <w:t>ОРГАНИЗАЦИЯ.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EA2FFC">
        <w:rPr>
          <w:rFonts w:ascii="Arial" w:hAnsi="Arial" w:cs="Arial"/>
          <w:b/>
          <w:lang w:val="ru-RU"/>
        </w:rPr>
        <w:t xml:space="preserve">организуют </w:t>
      </w:r>
      <w:r w:rsidR="00CC3AD4">
        <w:rPr>
          <w:rFonts w:ascii="Arial" w:hAnsi="Arial" w:cs="Arial"/>
          <w:b/>
          <w:lang w:val="ru-RU"/>
        </w:rPr>
        <w:t xml:space="preserve">МОФСОО «ФББ» </w:t>
      </w:r>
      <w:r w:rsidR="00715B54">
        <w:rPr>
          <w:rFonts w:ascii="Arial" w:hAnsi="Arial" w:cs="Arial"/>
          <w:b/>
          <w:color w:val="000000"/>
          <w:lang w:val="ru-RU"/>
        </w:rPr>
        <w:t xml:space="preserve">совместно с </w:t>
      </w:r>
      <w:r w:rsidR="00033900">
        <w:rPr>
          <w:rFonts w:ascii="Arial" w:hAnsi="Arial" w:cs="Arial"/>
          <w:b/>
          <w:color w:val="000000"/>
          <w:lang w:val="ru-RU"/>
        </w:rPr>
        <w:t>ООО «ГЕОН»</w:t>
      </w:r>
      <w:r w:rsidR="008F1F34" w:rsidRPr="001C50B4">
        <w:rPr>
          <w:rFonts w:ascii="Arial" w:hAnsi="Arial" w:cs="Arial"/>
          <w:b/>
          <w:lang w:val="ru-RU"/>
        </w:rPr>
        <w:t>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033900" w:rsidRDefault="00C20A9F" w:rsidP="00A4616B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proofErr w:type="spellStart"/>
      <w:r w:rsidR="00033900">
        <w:rPr>
          <w:rFonts w:ascii="Arial" w:hAnsi="Arial" w:cs="Arial"/>
          <w:lang w:val="ru-RU"/>
        </w:rPr>
        <w:t>Дудушкин</w:t>
      </w:r>
      <w:proofErr w:type="spellEnd"/>
      <w:r w:rsidR="00033900">
        <w:rPr>
          <w:rFonts w:ascii="Arial" w:hAnsi="Arial" w:cs="Arial"/>
          <w:lang w:val="ru-RU"/>
        </w:rPr>
        <w:t xml:space="preserve">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:rsidR="00622A8C" w:rsidRPr="00622A8C" w:rsidRDefault="00033900" w:rsidP="00A4616B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dudushkinff</w:t>
      </w:r>
      <w:proofErr w:type="spellEnd"/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proofErr w:type="spellStart"/>
      <w:r>
        <w:rPr>
          <w:rFonts w:ascii="Arial" w:hAnsi="Arial" w:cs="Arial"/>
        </w:rPr>
        <w:t>yandex</w:t>
      </w:r>
      <w:proofErr w:type="spellEnd"/>
      <w:r w:rsidRPr="00B81C90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</w:p>
    <w:p w:rsidR="00936399" w:rsidRDefault="005C7B4D" w:rsidP="00A4616B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995E05" w:rsidRPr="00995E05" w:rsidRDefault="00995E05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Предварительная регистрация участников производится на сайте: </w:t>
      </w:r>
      <w:hyperlink r:id="rId13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4" w:history="1">
        <w:r w:rsidR="00835F99" w:rsidRPr="00A04E36">
          <w:rPr>
            <w:rStyle w:val="a4"/>
            <w:rFonts w:ascii="Arial" w:hAnsi="Arial" w:cs="Arial"/>
          </w:rPr>
          <w:t>www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geonlab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ru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  <w:r w:rsidR="00835F99" w:rsidRPr="00A04E36">
          <w:rPr>
            <w:rStyle w:val="a4"/>
            <w:rFonts w:ascii="Arial" w:hAnsi="Arial" w:cs="Arial"/>
          </w:rPr>
          <w:t>dffreg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</w:hyperlink>
      <w:proofErr w:type="gramStart"/>
      <w:r w:rsidR="005169AD" w:rsidRPr="005169AD">
        <w:rPr>
          <w:rFonts w:ascii="Arial" w:hAnsi="Arial" w:cs="Arial"/>
          <w:lang w:val="ru-RU"/>
        </w:rPr>
        <w:t xml:space="preserve"> )</w:t>
      </w:r>
      <w:proofErr w:type="gramEnd"/>
    </w:p>
    <w:p w:rsidR="005D5B5F" w:rsidRDefault="00B74817" w:rsidP="00A4616B">
      <w:pPr>
        <w:jc w:val="both"/>
        <w:rPr>
          <w:rFonts w:ascii="Arial" w:hAnsi="Arial" w:cs="Arial"/>
          <w:color w:val="666666"/>
          <w:lang w:val="ru-RU"/>
        </w:rPr>
      </w:pPr>
      <w:r w:rsidRPr="00B74817">
        <w:rPr>
          <w:rFonts w:ascii="Arial" w:hAnsi="Arial" w:cs="Arial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B74817">
        <w:rPr>
          <w:rFonts w:ascii="Arial" w:hAnsi="Arial" w:cs="Arial"/>
          <w:lang w:val="ru-RU"/>
        </w:rPr>
        <w:t>кремообразные</w:t>
      </w:r>
      <w:proofErr w:type="spellEnd"/>
      <w:r w:rsidRPr="00B74817">
        <w:rPr>
          <w:rFonts w:ascii="Arial" w:hAnsi="Arial" w:cs="Arial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2523D4" w:rsidRDefault="002523D4">
      <w:pPr>
        <w:jc w:val="both"/>
        <w:rPr>
          <w:rFonts w:ascii="Arial" w:hAnsi="Arial" w:cs="Arial"/>
          <w:color w:val="666666"/>
          <w:lang w:val="ru-RU"/>
        </w:rPr>
      </w:pPr>
    </w:p>
    <w:sectPr w:rsidR="002523D4" w:rsidSect="005D72D0">
      <w:footerReference w:type="default" r:id="rId15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69" w:rsidRDefault="00702569" w:rsidP="0098397A">
      <w:r>
        <w:separator/>
      </w:r>
    </w:p>
  </w:endnote>
  <w:endnote w:type="continuationSeparator" w:id="0">
    <w:p w:rsidR="00702569" w:rsidRDefault="00702569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9572"/>
      <w:docPartObj>
        <w:docPartGallery w:val="Page Numbers (Bottom of Page)"/>
        <w:docPartUnique/>
      </w:docPartObj>
    </w:sdtPr>
    <w:sdtEndPr/>
    <w:sdtContent>
      <w:p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D4" w:rsidRPr="002523D4">
          <w:rPr>
            <w:noProof/>
            <w:lang w:val="ru-RU"/>
          </w:rPr>
          <w:t>3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69" w:rsidRDefault="00702569" w:rsidP="0098397A">
      <w:r>
        <w:separator/>
      </w:r>
    </w:p>
  </w:footnote>
  <w:footnote w:type="continuationSeparator" w:id="0">
    <w:p w:rsidR="00702569" w:rsidRDefault="00702569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4EC2"/>
    <w:rsid w:val="00084F49"/>
    <w:rsid w:val="000920F6"/>
    <w:rsid w:val="000A67C4"/>
    <w:rsid w:val="000A7AC8"/>
    <w:rsid w:val="000B1400"/>
    <w:rsid w:val="000B1B8E"/>
    <w:rsid w:val="000B6A3D"/>
    <w:rsid w:val="000C39B5"/>
    <w:rsid w:val="000C6F61"/>
    <w:rsid w:val="000E1D91"/>
    <w:rsid w:val="000E5DB7"/>
    <w:rsid w:val="00117D0B"/>
    <w:rsid w:val="00135962"/>
    <w:rsid w:val="00137773"/>
    <w:rsid w:val="001427C4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439CE"/>
    <w:rsid w:val="00245425"/>
    <w:rsid w:val="002523D4"/>
    <w:rsid w:val="00273FD8"/>
    <w:rsid w:val="00283F91"/>
    <w:rsid w:val="002841D9"/>
    <w:rsid w:val="002843E0"/>
    <w:rsid w:val="00293930"/>
    <w:rsid w:val="002A010F"/>
    <w:rsid w:val="002B06EA"/>
    <w:rsid w:val="002B7C1B"/>
    <w:rsid w:val="002C7431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E01C3"/>
    <w:rsid w:val="003F0DAD"/>
    <w:rsid w:val="00410A04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69AD"/>
    <w:rsid w:val="00523946"/>
    <w:rsid w:val="005469F2"/>
    <w:rsid w:val="0055058C"/>
    <w:rsid w:val="00553C09"/>
    <w:rsid w:val="0058732C"/>
    <w:rsid w:val="0059266C"/>
    <w:rsid w:val="005A1067"/>
    <w:rsid w:val="005C23AB"/>
    <w:rsid w:val="005C39F4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2569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5374"/>
    <w:rsid w:val="007F13E8"/>
    <w:rsid w:val="00801F68"/>
    <w:rsid w:val="00811805"/>
    <w:rsid w:val="008145FF"/>
    <w:rsid w:val="00817224"/>
    <w:rsid w:val="00835F99"/>
    <w:rsid w:val="00842B44"/>
    <w:rsid w:val="008536C5"/>
    <w:rsid w:val="008570AD"/>
    <w:rsid w:val="00863FB2"/>
    <w:rsid w:val="00871316"/>
    <w:rsid w:val="00877CDF"/>
    <w:rsid w:val="0088179D"/>
    <w:rsid w:val="00897019"/>
    <w:rsid w:val="008A12B9"/>
    <w:rsid w:val="008A4362"/>
    <w:rsid w:val="008B0762"/>
    <w:rsid w:val="008F1F34"/>
    <w:rsid w:val="00936399"/>
    <w:rsid w:val="009401FE"/>
    <w:rsid w:val="00945E5D"/>
    <w:rsid w:val="0095762F"/>
    <w:rsid w:val="0098397A"/>
    <w:rsid w:val="00993BD1"/>
    <w:rsid w:val="00995E05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20F5E"/>
    <w:rsid w:val="00A22025"/>
    <w:rsid w:val="00A256E1"/>
    <w:rsid w:val="00A26C72"/>
    <w:rsid w:val="00A34990"/>
    <w:rsid w:val="00A37D7E"/>
    <w:rsid w:val="00A4616B"/>
    <w:rsid w:val="00A86802"/>
    <w:rsid w:val="00AB4A8C"/>
    <w:rsid w:val="00AB5186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B2F46"/>
    <w:rsid w:val="00CB70AA"/>
    <w:rsid w:val="00CC3AD4"/>
    <w:rsid w:val="00CF53B7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F1246"/>
    <w:rsid w:val="00E0697A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164F1"/>
    <w:rsid w:val="00F253FB"/>
    <w:rsid w:val="00F26D27"/>
    <w:rsid w:val="00F412C9"/>
    <w:rsid w:val="00F45CB8"/>
    <w:rsid w:val="00F47A90"/>
    <w:rsid w:val="00F54443"/>
    <w:rsid w:val="00F74C51"/>
    <w:rsid w:val="00F812B0"/>
    <w:rsid w:val="00F8362B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nla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nlab.ru/dffr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eonlab.ru/dffre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BC6-03CC-46D9-B8B6-CB3BEEF2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михаил Сидоренко</cp:lastModifiedBy>
  <cp:revision>2</cp:revision>
  <cp:lastPrinted>2018-12-25T13:38:00Z</cp:lastPrinted>
  <dcterms:created xsi:type="dcterms:W3CDTF">2019-12-05T13:21:00Z</dcterms:created>
  <dcterms:modified xsi:type="dcterms:W3CDTF">2019-12-05T13:21:00Z</dcterms:modified>
</cp:coreProperties>
</file>