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346DEE" w14:paraId="1AAC93F4" w14:textId="77777777" w:rsidTr="00532DB3">
        <w:trPr>
          <w:cantSplit/>
        </w:trPr>
        <w:tc>
          <w:tcPr>
            <w:tcW w:w="6379" w:type="dxa"/>
            <w:gridSpan w:val="2"/>
          </w:tcPr>
          <w:p w14:paraId="2C945EEB" w14:textId="65B1FDD1" w:rsidR="00346DEE" w:rsidRPr="00393F6F" w:rsidRDefault="00393F6F" w:rsidP="00346DEE">
            <w:pPr>
              <w:pStyle w:val="2"/>
              <w:spacing w:before="120" w:line="300" w:lineRule="exact"/>
              <w:rPr>
                <w:sz w:val="36"/>
                <w:szCs w:val="36"/>
              </w:rPr>
            </w:pPr>
            <w:r w:rsidRPr="00393F6F">
              <w:rPr>
                <w:sz w:val="36"/>
                <w:szCs w:val="36"/>
              </w:rPr>
              <w:t>Заявление о вступлении в члены ФББР</w:t>
            </w:r>
          </w:p>
          <w:p w14:paraId="44F89DB6" w14:textId="61AFA05B" w:rsidR="00346DEE" w:rsidRPr="00393F6F" w:rsidRDefault="00346DEE" w:rsidP="00346DEE">
            <w:pPr>
              <w:pStyle w:val="2"/>
              <w:spacing w:before="0"/>
            </w:pPr>
          </w:p>
        </w:tc>
        <w:tc>
          <w:tcPr>
            <w:tcW w:w="4927" w:type="dxa"/>
            <w:gridSpan w:val="3"/>
          </w:tcPr>
          <w:p w14:paraId="10C71CD2" w14:textId="485CF8FC" w:rsidR="00346DEE" w:rsidRDefault="00346DEE" w:rsidP="00346DEE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rPr>
                <w:b/>
                <w:spacing w:val="70"/>
                <w:sz w:val="72"/>
              </w:rPr>
              <w:t xml:space="preserve">        </w:t>
            </w:r>
            <w:r w:rsidR="0092712B">
              <w:rPr>
                <w:b/>
                <w:spacing w:val="70"/>
                <w:sz w:val="72"/>
              </w:rPr>
              <w:t xml:space="preserve"> </w:t>
            </w:r>
            <w:r w:rsidR="00393F6F">
              <w:rPr>
                <w:b/>
                <w:sz w:val="20"/>
                <w:szCs w:val="20"/>
                <w:u w:val="single"/>
              </w:rPr>
              <w:t>В Президиум ФББР</w:t>
            </w:r>
          </w:p>
        </w:tc>
        <w:tc>
          <w:tcPr>
            <w:tcW w:w="1277" w:type="dxa"/>
          </w:tcPr>
          <w:p w14:paraId="41A965A0" w14:textId="77777777" w:rsidR="00346DEE" w:rsidRDefault="00346DEE" w:rsidP="00346DEE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346DEE" w14:paraId="14A2AFC8" w14:textId="77777777" w:rsidTr="00532DB3">
        <w:trPr>
          <w:gridAfter w:val="2"/>
          <w:wAfter w:w="1418" w:type="dxa"/>
          <w:trHeight w:val="320"/>
        </w:trPr>
        <w:tc>
          <w:tcPr>
            <w:tcW w:w="2693" w:type="dxa"/>
          </w:tcPr>
          <w:p w14:paraId="69B4AF89" w14:textId="77777777" w:rsidR="00346DEE" w:rsidRDefault="00346DEE" w:rsidP="00346DEE">
            <w:pPr>
              <w:spacing w:before="120" w:line="400" w:lineRule="exact"/>
            </w:pPr>
            <w:r>
              <w:t xml:space="preserve">Фамилия   </w:t>
            </w:r>
          </w:p>
          <w:p w14:paraId="53BF07F0" w14:textId="77777777" w:rsidR="00346DEE" w:rsidRDefault="00346DEE" w:rsidP="00346DEE">
            <w:pPr>
              <w:spacing w:line="400" w:lineRule="exact"/>
            </w:pPr>
            <w:r>
              <w:t>Имя,  отчество</w:t>
            </w:r>
          </w:p>
          <w:p w14:paraId="62A074FA" w14:textId="77777777" w:rsidR="00346DEE" w:rsidRDefault="00346DEE" w:rsidP="00346DEE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75DE6749" w14:textId="77777777" w:rsidR="00346DEE" w:rsidRPr="00F92EF5" w:rsidRDefault="00346DEE" w:rsidP="00346DEE">
            <w:pPr>
              <w:spacing w:line="400" w:lineRule="exact"/>
              <w:jc w:val="both"/>
            </w:pPr>
            <w:r>
              <w:t>Телефон мобильный</w:t>
            </w:r>
          </w:p>
          <w:p w14:paraId="702D5354" w14:textId="77777777" w:rsidR="00346DEE" w:rsidRDefault="00346DEE" w:rsidP="00346DEE">
            <w:pPr>
              <w:spacing w:line="400" w:lineRule="exact"/>
              <w:jc w:val="both"/>
            </w:pPr>
            <w:r>
              <w:t>Данные      росс</w:t>
            </w:r>
            <w:r w:rsidR="0092712B">
              <w:t>ийского паспорта</w:t>
            </w:r>
          </w:p>
          <w:p w14:paraId="15E2BF5F" w14:textId="77777777" w:rsidR="00346DEE" w:rsidRDefault="00346DEE" w:rsidP="00346DEE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14:paraId="36D44ABF" w14:textId="77777777" w:rsidR="00346DEE" w:rsidRDefault="00346DEE" w:rsidP="00346DEE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14:paraId="094453D0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14:paraId="1D4FFE8C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0E50C3D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E134FAA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15E3D586" w14:textId="77777777" w:rsidR="00346DEE" w:rsidRDefault="00346DEE" w:rsidP="00346DEE">
            <w:pPr>
              <w:spacing w:line="400" w:lineRule="exact"/>
              <w:jc w:val="both"/>
            </w:pPr>
            <w:r>
              <w:t>__________________________________</w:t>
            </w:r>
          </w:p>
          <w:p w14:paraId="608321F6" w14:textId="06D74148" w:rsidR="00346DEE" w:rsidRPr="00532DB3" w:rsidRDefault="00346DEE" w:rsidP="00346DEE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21BAC19F" w14:textId="77777777" w:rsidR="00346DEE" w:rsidRDefault="00346DEE" w:rsidP="00346DE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346DEE" w14:paraId="303D74E3" w14:textId="77777777" w:rsidTr="00532DB3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14:paraId="403E35EB" w14:textId="77777777" w:rsidR="00346DEE" w:rsidRDefault="00346DEE" w:rsidP="00346DEE">
            <w:pPr>
              <w:rPr>
                <w:b/>
                <w:sz w:val="16"/>
                <w:szCs w:val="16"/>
                <w:u w:val="single"/>
              </w:rPr>
            </w:pPr>
          </w:p>
          <w:p w14:paraId="46FEC3A7" w14:textId="34DB043E" w:rsidR="00532DB3" w:rsidRPr="004A359C" w:rsidRDefault="00532DB3" w:rsidP="00532DB3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>бодибилдинга</w:t>
            </w:r>
            <w:r w:rsidR="00393F6F">
              <w:t xml:space="preserve"> России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36A4BFAD" w14:textId="77777777" w:rsidR="00346DEE" w:rsidRPr="004A359C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695A19CD" w14:textId="77777777" w:rsidR="00346DEE" w:rsidRPr="005D5D3E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 w:rsidR="0092712B"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409CB207" w14:textId="1181322F" w:rsidR="00346DEE" w:rsidRPr="004A359C" w:rsidRDefault="00346DEE" w:rsidP="0092712B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результаты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</w:t>
            </w:r>
            <w:r w:rsidR="0092712B">
              <w:t>__________</w:t>
            </w:r>
            <w:r w:rsidRPr="0092712B">
              <w:rPr>
                <w:b/>
              </w:rPr>
              <w:t>подпись</w:t>
            </w:r>
            <w:r w:rsidR="0092712B">
              <w:rPr>
                <w:b/>
              </w:rPr>
              <w:t>.</w:t>
            </w:r>
          </w:p>
          <w:p w14:paraId="5666873D" w14:textId="77777777" w:rsidR="00346DEE" w:rsidRPr="004A359C" w:rsidRDefault="00346DEE" w:rsidP="00532DB3">
            <w:pPr>
              <w:spacing w:before="120"/>
              <w:jc w:val="both"/>
            </w:pPr>
            <w:r w:rsidRPr="00532DB3">
              <w:t>Даю своё согласие на обработку персональных данных</w:t>
            </w:r>
            <w:r w:rsidR="00532DB3" w:rsidRPr="00532DB3">
              <w:t xml:space="preserve"> в соответствии </w:t>
            </w:r>
            <w:r w:rsidR="00532DB3">
              <w:t>с Федеральным Законом №</w:t>
            </w:r>
            <w:r w:rsidR="00532DB3" w:rsidRPr="00532DB3">
              <w:t>152 "О персональных данных" от 27.07.2006.</w:t>
            </w:r>
          </w:p>
          <w:p w14:paraId="365F210D" w14:textId="77777777" w:rsidR="00346DEE" w:rsidRPr="008D309E" w:rsidRDefault="00346DEE" w:rsidP="00346DEE">
            <w:pPr>
              <w:rPr>
                <w:sz w:val="20"/>
                <w:szCs w:val="20"/>
              </w:rPr>
            </w:pPr>
          </w:p>
          <w:p w14:paraId="7A83CD28" w14:textId="77777777" w:rsidR="00346DEE" w:rsidRDefault="00346DEE" w:rsidP="00346DEE"/>
          <w:p w14:paraId="2D6264C7" w14:textId="77777777" w:rsidR="00346DEE" w:rsidRDefault="00346DEE" w:rsidP="00346DEE">
            <w:r>
              <w:t>Дата___________     Подпись_________________________</w:t>
            </w:r>
          </w:p>
        </w:tc>
        <w:tc>
          <w:tcPr>
            <w:tcW w:w="284" w:type="dxa"/>
          </w:tcPr>
          <w:p w14:paraId="32C0F9D7" w14:textId="77777777" w:rsidR="00346DEE" w:rsidRDefault="00346DEE" w:rsidP="00346DEE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3B087B3C" w14:textId="77777777" w:rsidR="00D96549" w:rsidRPr="0016537B" w:rsidRDefault="00D96549" w:rsidP="005D5D3E"/>
    <w:sectPr w:rsidR="00D96549" w:rsidRPr="0016537B" w:rsidSect="00532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812C" w14:textId="77777777" w:rsidR="00861607" w:rsidRDefault="00861607">
      <w:r>
        <w:separator/>
      </w:r>
    </w:p>
  </w:endnote>
  <w:endnote w:type="continuationSeparator" w:id="0">
    <w:p w14:paraId="38AA9298" w14:textId="77777777" w:rsidR="00861607" w:rsidRDefault="0086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35F1" w14:textId="77777777" w:rsidR="00F31793" w:rsidRDefault="00F317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2BE" w14:textId="77777777" w:rsidR="00F31793" w:rsidRDefault="00F317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4426" w14:textId="77777777" w:rsidR="00F31793" w:rsidRDefault="00F317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3C6E" w14:textId="77777777" w:rsidR="00861607" w:rsidRDefault="00861607">
      <w:r>
        <w:separator/>
      </w:r>
    </w:p>
  </w:footnote>
  <w:footnote w:type="continuationSeparator" w:id="0">
    <w:p w14:paraId="4A903741" w14:textId="77777777" w:rsidR="00861607" w:rsidRDefault="0086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E632" w14:textId="77777777" w:rsidR="00F31793" w:rsidRDefault="00F317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DE69" w14:textId="77777777" w:rsidR="00F31793" w:rsidRDefault="00F317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4A4D" w14:textId="77777777" w:rsidR="00F31793" w:rsidRDefault="00F31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9"/>
    <w:rsid w:val="000108C7"/>
    <w:rsid w:val="00035F14"/>
    <w:rsid w:val="00063E23"/>
    <w:rsid w:val="00073345"/>
    <w:rsid w:val="000A49E4"/>
    <w:rsid w:val="000C4C75"/>
    <w:rsid w:val="001514C3"/>
    <w:rsid w:val="0016537B"/>
    <w:rsid w:val="00181A7B"/>
    <w:rsid w:val="0018301C"/>
    <w:rsid w:val="002A4429"/>
    <w:rsid w:val="002C7204"/>
    <w:rsid w:val="00346DEE"/>
    <w:rsid w:val="00380969"/>
    <w:rsid w:val="00393F6F"/>
    <w:rsid w:val="004A359C"/>
    <w:rsid w:val="004C7D97"/>
    <w:rsid w:val="00512C3A"/>
    <w:rsid w:val="00532DB3"/>
    <w:rsid w:val="00556E8B"/>
    <w:rsid w:val="005D5D3E"/>
    <w:rsid w:val="00667195"/>
    <w:rsid w:val="00804D93"/>
    <w:rsid w:val="00861607"/>
    <w:rsid w:val="00904039"/>
    <w:rsid w:val="0092712B"/>
    <w:rsid w:val="00994B80"/>
    <w:rsid w:val="00AD342A"/>
    <w:rsid w:val="00AF407D"/>
    <w:rsid w:val="00B166BC"/>
    <w:rsid w:val="00C851AD"/>
    <w:rsid w:val="00D96549"/>
    <w:rsid w:val="00DB7657"/>
    <w:rsid w:val="00E123DD"/>
    <w:rsid w:val="00E301A7"/>
    <w:rsid w:val="00E37C42"/>
    <w:rsid w:val="00EB73C6"/>
    <w:rsid w:val="00F31793"/>
    <w:rsid w:val="00F47796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B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03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04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4039"/>
    <w:pPr>
      <w:keepNext/>
      <w:spacing w:before="240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04039"/>
    <w:rPr>
      <w:sz w:val="24"/>
    </w:rPr>
  </w:style>
  <w:style w:type="paragraph" w:styleId="a7">
    <w:name w:val="Balloon Text"/>
    <w:basedOn w:val="a"/>
    <w:link w:val="a8"/>
    <w:rsid w:val="009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403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D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2020-05-05T16:24:00Z</dcterms:created>
  <dcterms:modified xsi:type="dcterms:W3CDTF">2020-05-05T16:26:00Z</dcterms:modified>
</cp:coreProperties>
</file>