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page" w:tblpX="785" w:tblpY="-382"/>
        <w:tblW w:w="12583" w:type="dxa"/>
        <w:tblLayout w:type="fixed"/>
        <w:tblLook w:val="0000" w:firstRow="0" w:lastRow="0" w:firstColumn="0" w:lastColumn="0" w:noHBand="0" w:noVBand="0"/>
      </w:tblPr>
      <w:tblGrid>
        <w:gridCol w:w="2693"/>
        <w:gridCol w:w="3686"/>
        <w:gridCol w:w="4502"/>
        <w:gridCol w:w="284"/>
        <w:gridCol w:w="141"/>
        <w:gridCol w:w="1277"/>
      </w:tblGrid>
      <w:tr w:rsidR="00346DEE" w14:paraId="1AAC93F4" w14:textId="77777777" w:rsidTr="00532DB3">
        <w:trPr>
          <w:cantSplit/>
        </w:trPr>
        <w:tc>
          <w:tcPr>
            <w:tcW w:w="6379" w:type="dxa"/>
            <w:gridSpan w:val="2"/>
          </w:tcPr>
          <w:p w14:paraId="2C945EEB" w14:textId="66289C9E" w:rsidR="00346DEE" w:rsidRPr="00393F6F" w:rsidRDefault="00393F6F" w:rsidP="00346DEE">
            <w:pPr>
              <w:pStyle w:val="2"/>
              <w:spacing w:before="120" w:line="300" w:lineRule="exact"/>
              <w:rPr>
                <w:sz w:val="36"/>
                <w:szCs w:val="36"/>
              </w:rPr>
            </w:pPr>
            <w:r w:rsidRPr="00393F6F">
              <w:rPr>
                <w:sz w:val="36"/>
                <w:szCs w:val="36"/>
              </w:rPr>
              <w:t>Заявление о вступлении</w:t>
            </w:r>
            <w:r w:rsidR="0053476D">
              <w:rPr>
                <w:sz w:val="36"/>
                <w:szCs w:val="36"/>
              </w:rPr>
              <w:t xml:space="preserve"> в Федерацию</w:t>
            </w:r>
          </w:p>
          <w:p w14:paraId="44F89DB6" w14:textId="61AFA05B" w:rsidR="00346DEE" w:rsidRPr="00393F6F" w:rsidRDefault="00346DEE" w:rsidP="00346DEE">
            <w:pPr>
              <w:pStyle w:val="2"/>
              <w:spacing w:before="0"/>
            </w:pPr>
          </w:p>
        </w:tc>
        <w:tc>
          <w:tcPr>
            <w:tcW w:w="4927" w:type="dxa"/>
            <w:gridSpan w:val="3"/>
          </w:tcPr>
          <w:p w14:paraId="10C71CD2" w14:textId="2A12C936" w:rsidR="00346DEE" w:rsidRDefault="00346DEE" w:rsidP="00346DEE">
            <w:pPr>
              <w:ind w:left="-595" w:hanging="567"/>
              <w:jc w:val="center"/>
              <w:rPr>
                <w:b/>
                <w:spacing w:val="70"/>
                <w:sz w:val="72"/>
              </w:rPr>
            </w:pPr>
            <w:r>
              <w:rPr>
                <w:b/>
                <w:spacing w:val="70"/>
                <w:sz w:val="72"/>
              </w:rPr>
              <w:t xml:space="preserve">        </w:t>
            </w:r>
            <w:r w:rsidR="0092712B">
              <w:rPr>
                <w:b/>
                <w:spacing w:val="70"/>
                <w:sz w:val="72"/>
              </w:rPr>
              <w:t xml:space="preserve"> </w:t>
            </w:r>
            <w:r w:rsidR="00393F6F">
              <w:rPr>
                <w:b/>
                <w:sz w:val="20"/>
                <w:szCs w:val="20"/>
                <w:u w:val="single"/>
              </w:rPr>
              <w:t>В Президиум Ф</w:t>
            </w:r>
            <w:r w:rsidR="0053476D">
              <w:rPr>
                <w:b/>
                <w:sz w:val="20"/>
                <w:szCs w:val="20"/>
                <w:u w:val="single"/>
              </w:rPr>
              <w:t>едерации</w:t>
            </w:r>
          </w:p>
        </w:tc>
        <w:tc>
          <w:tcPr>
            <w:tcW w:w="1277" w:type="dxa"/>
          </w:tcPr>
          <w:p w14:paraId="41A965A0" w14:textId="77777777" w:rsidR="00346DEE" w:rsidRDefault="00346DEE" w:rsidP="00346DEE">
            <w:pPr>
              <w:pStyle w:val="2"/>
              <w:spacing w:before="360" w:line="300" w:lineRule="exact"/>
              <w:rPr>
                <w:sz w:val="44"/>
              </w:rPr>
            </w:pPr>
          </w:p>
        </w:tc>
      </w:tr>
      <w:tr w:rsidR="00346DEE" w14:paraId="14A2AFC8" w14:textId="77777777" w:rsidTr="00532DB3">
        <w:trPr>
          <w:gridAfter w:val="2"/>
          <w:wAfter w:w="1418" w:type="dxa"/>
          <w:trHeight w:val="320"/>
        </w:trPr>
        <w:tc>
          <w:tcPr>
            <w:tcW w:w="2693" w:type="dxa"/>
          </w:tcPr>
          <w:p w14:paraId="69B4AF89" w14:textId="77777777" w:rsidR="00346DEE" w:rsidRDefault="00346DEE" w:rsidP="00346DEE">
            <w:pPr>
              <w:spacing w:before="120" w:line="400" w:lineRule="exact"/>
            </w:pPr>
            <w:r>
              <w:t xml:space="preserve">Фамилия   </w:t>
            </w:r>
          </w:p>
          <w:p w14:paraId="53BF07F0" w14:textId="77777777" w:rsidR="00346DEE" w:rsidRDefault="00346DEE" w:rsidP="00346DEE">
            <w:pPr>
              <w:spacing w:line="400" w:lineRule="exact"/>
            </w:pPr>
            <w:proofErr w:type="gramStart"/>
            <w:r>
              <w:t>Имя,  отчество</w:t>
            </w:r>
            <w:proofErr w:type="gramEnd"/>
          </w:p>
          <w:p w14:paraId="62A074FA" w14:textId="77777777" w:rsidR="00346DEE" w:rsidRDefault="00346DEE" w:rsidP="00346DEE">
            <w:pPr>
              <w:spacing w:line="400" w:lineRule="exact"/>
            </w:pPr>
            <w:r>
              <w:t xml:space="preserve">Дата   </w:t>
            </w:r>
            <w:proofErr w:type="spellStart"/>
            <w:r>
              <w:t>рожд</w:t>
            </w:r>
            <w:proofErr w:type="spellEnd"/>
            <w:r>
              <w:t>. (Д/М/Г)</w:t>
            </w:r>
          </w:p>
          <w:p w14:paraId="75DE6749" w14:textId="77777777" w:rsidR="00346DEE" w:rsidRPr="00F92EF5" w:rsidRDefault="00346DEE" w:rsidP="00346DEE">
            <w:pPr>
              <w:spacing w:line="400" w:lineRule="exact"/>
              <w:jc w:val="both"/>
            </w:pPr>
            <w:r>
              <w:t>Телефон мобильный</w:t>
            </w:r>
          </w:p>
          <w:p w14:paraId="702D5354" w14:textId="77777777" w:rsidR="00346DEE" w:rsidRDefault="00346DEE" w:rsidP="00346DEE">
            <w:pPr>
              <w:spacing w:line="400" w:lineRule="exact"/>
              <w:jc w:val="both"/>
            </w:pPr>
            <w:r>
              <w:t>Данные      росс</w:t>
            </w:r>
            <w:r w:rsidR="0092712B">
              <w:t>ийского паспорта</w:t>
            </w:r>
          </w:p>
          <w:p w14:paraId="15E2BF5F" w14:textId="77777777" w:rsidR="00346DEE" w:rsidRDefault="00346DEE" w:rsidP="00346DEE">
            <w:pPr>
              <w:spacing w:line="400" w:lineRule="exact"/>
              <w:jc w:val="both"/>
            </w:pPr>
            <w:r>
              <w:t>Прописка</w:t>
            </w:r>
          </w:p>
        </w:tc>
        <w:tc>
          <w:tcPr>
            <w:tcW w:w="8188" w:type="dxa"/>
            <w:gridSpan w:val="2"/>
          </w:tcPr>
          <w:p w14:paraId="36D44ABF" w14:textId="77777777" w:rsidR="00346DEE" w:rsidRDefault="00346DEE" w:rsidP="00346DEE">
            <w:pPr>
              <w:pStyle w:val="1"/>
              <w:spacing w:before="120" w:line="400" w:lineRule="exact"/>
              <w:jc w:val="both"/>
            </w:pPr>
            <w:r>
              <w:t>________________________________________________________________</w:t>
            </w:r>
          </w:p>
          <w:p w14:paraId="094453D0" w14:textId="77777777" w:rsidR="00346DEE" w:rsidRDefault="00346DEE" w:rsidP="00346DEE">
            <w:pPr>
              <w:spacing w:line="400" w:lineRule="exact"/>
              <w:jc w:val="both"/>
            </w:pPr>
            <w:r>
              <w:t>_________________________________________________________</w:t>
            </w:r>
          </w:p>
          <w:p w14:paraId="1D4FFE8C" w14:textId="77777777" w:rsidR="00346DEE" w:rsidRDefault="00346DEE" w:rsidP="00346DEE">
            <w:pPr>
              <w:spacing w:line="400" w:lineRule="exact"/>
              <w:jc w:val="both"/>
            </w:pPr>
            <w:r>
              <w:t>__________________________________</w:t>
            </w:r>
          </w:p>
          <w:p w14:paraId="20E50C3D" w14:textId="77777777" w:rsidR="00346DEE" w:rsidRDefault="00346DEE" w:rsidP="00346DEE">
            <w:pPr>
              <w:spacing w:line="400" w:lineRule="exact"/>
              <w:jc w:val="both"/>
            </w:pPr>
            <w:r>
              <w:t>__________________________________</w:t>
            </w:r>
          </w:p>
          <w:p w14:paraId="0E134FAA" w14:textId="77777777" w:rsidR="00346DEE" w:rsidRDefault="00346DEE" w:rsidP="00346DEE">
            <w:pPr>
              <w:spacing w:line="400" w:lineRule="exact"/>
              <w:jc w:val="both"/>
            </w:pPr>
            <w:r>
              <w:t>__________________________________</w:t>
            </w:r>
          </w:p>
          <w:p w14:paraId="15E3D586" w14:textId="77777777" w:rsidR="00346DEE" w:rsidRDefault="00346DEE" w:rsidP="00346DEE">
            <w:pPr>
              <w:spacing w:line="400" w:lineRule="exact"/>
              <w:jc w:val="both"/>
            </w:pPr>
            <w:r>
              <w:t>__________________________________</w:t>
            </w:r>
          </w:p>
          <w:p w14:paraId="608321F6" w14:textId="06D74148" w:rsidR="00346DEE" w:rsidRPr="00532DB3" w:rsidRDefault="00346DEE" w:rsidP="00346DEE">
            <w:pPr>
              <w:spacing w:line="400" w:lineRule="exact"/>
              <w:jc w:val="both"/>
              <w:rPr>
                <w:lang w:val="en-US"/>
              </w:rPr>
            </w:pPr>
            <w:r>
              <w:t>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284" w:type="dxa"/>
          </w:tcPr>
          <w:p w14:paraId="21BAC19F" w14:textId="77777777" w:rsidR="00346DEE" w:rsidRDefault="00346DEE" w:rsidP="00346DEE">
            <w:pPr>
              <w:pStyle w:val="1"/>
              <w:spacing w:line="400" w:lineRule="exact"/>
              <w:ind w:left="601"/>
              <w:jc w:val="both"/>
              <w:rPr>
                <w:rFonts w:ascii="Arial" w:hAnsi="Arial"/>
                <w:sz w:val="24"/>
              </w:rPr>
            </w:pPr>
          </w:p>
        </w:tc>
      </w:tr>
      <w:tr w:rsidR="00346DEE" w14:paraId="303D74E3" w14:textId="77777777" w:rsidTr="00532DB3">
        <w:trPr>
          <w:gridAfter w:val="2"/>
          <w:wAfter w:w="1418" w:type="dxa"/>
          <w:trHeight w:val="320"/>
        </w:trPr>
        <w:tc>
          <w:tcPr>
            <w:tcW w:w="10881" w:type="dxa"/>
            <w:gridSpan w:val="3"/>
          </w:tcPr>
          <w:p w14:paraId="403E35EB" w14:textId="77777777" w:rsidR="00346DEE" w:rsidRDefault="00346DEE" w:rsidP="00346DEE">
            <w:pPr>
              <w:rPr>
                <w:b/>
                <w:sz w:val="16"/>
                <w:szCs w:val="16"/>
                <w:u w:val="single"/>
              </w:rPr>
            </w:pPr>
          </w:p>
          <w:p w14:paraId="46FEC3A7" w14:textId="00692B31" w:rsidR="00532DB3" w:rsidRPr="004A359C" w:rsidRDefault="00532DB3" w:rsidP="00532DB3">
            <w:pPr>
              <w:spacing w:before="120"/>
              <w:jc w:val="both"/>
            </w:pPr>
            <w:r>
              <w:t>П</w:t>
            </w:r>
            <w:r w:rsidRPr="004A359C">
              <w:t xml:space="preserve">одтверждаю, что не являюсь членом </w:t>
            </w:r>
            <w:r>
              <w:t>какой-либо</w:t>
            </w:r>
            <w:r w:rsidRPr="004A359C">
              <w:t xml:space="preserve"> региональной федерации бодибилдинга</w:t>
            </w:r>
            <w:r>
              <w:t xml:space="preserve"> и</w:t>
            </w:r>
            <w:r w:rsidRPr="004A359C">
              <w:t xml:space="preserve"> </w:t>
            </w:r>
            <w:r>
              <w:t>прошу принять</w:t>
            </w:r>
            <w:r w:rsidRPr="004A359C">
              <w:t xml:space="preserve"> </w:t>
            </w:r>
            <w:r>
              <w:t xml:space="preserve">меня </w:t>
            </w:r>
            <w:r w:rsidRPr="004A359C">
              <w:t xml:space="preserve">в члены </w:t>
            </w:r>
            <w:r w:rsidR="0053476D">
              <w:t>___________________________________________________</w:t>
            </w:r>
            <w:r>
              <w:t xml:space="preserve"> ______________________________________</w:t>
            </w:r>
            <w:r w:rsidRPr="00346DEE">
              <w:rPr>
                <w:b/>
              </w:rPr>
              <w:t>подпись</w:t>
            </w:r>
            <w:r>
              <w:rPr>
                <w:b/>
              </w:rPr>
              <w:t>.</w:t>
            </w:r>
          </w:p>
          <w:p w14:paraId="36A4BFAD" w14:textId="77777777" w:rsidR="00346DEE" w:rsidRPr="004A359C" w:rsidRDefault="00346DEE" w:rsidP="0092712B">
            <w:pPr>
              <w:spacing w:before="120"/>
              <w:jc w:val="both"/>
            </w:pPr>
            <w:r>
              <w:t>П</w:t>
            </w:r>
            <w:r w:rsidRPr="004A359C">
              <w:t>редупреждён,</w:t>
            </w:r>
            <w:r>
              <w:t xml:space="preserve"> что в соответствии с решением К</w:t>
            </w:r>
            <w:r w:rsidRPr="004A359C">
              <w:t xml:space="preserve">онференции ФББР от </w:t>
            </w:r>
            <w:r>
              <w:t>24.04.</w:t>
            </w:r>
            <w:r w:rsidRPr="005D5D3E">
              <w:t xml:space="preserve">2019 </w:t>
            </w:r>
            <w:r w:rsidRPr="004A359C">
              <w:t xml:space="preserve">выступать на турнирах, проходящих под эгидой ФББР в других регионах, возможно только по заявке от региональной федерации бодибилдинга по месту регистрации  </w:t>
            </w:r>
            <w:r>
              <w:t>______________________________________</w:t>
            </w:r>
            <w:r w:rsidRPr="00346DEE">
              <w:rPr>
                <w:b/>
              </w:rPr>
              <w:t>подпись</w:t>
            </w:r>
            <w:r>
              <w:t>.</w:t>
            </w:r>
          </w:p>
          <w:p w14:paraId="695A19CD" w14:textId="77777777" w:rsidR="00346DEE" w:rsidRPr="005D5D3E" w:rsidRDefault="00346DEE" w:rsidP="0092712B">
            <w:pPr>
              <w:spacing w:before="120"/>
              <w:jc w:val="both"/>
            </w:pPr>
            <w:r>
              <w:t>П</w:t>
            </w:r>
            <w:r w:rsidRPr="004A359C">
              <w:t xml:space="preserve">редупреждён об ответственности </w:t>
            </w:r>
            <w:r w:rsidR="0092712B">
              <w:t>за нарушение правил</w:t>
            </w:r>
            <w:r w:rsidRPr="004A359C">
              <w:t xml:space="preserve"> ФББР за выступление на турнирах, проходящих не под эгидой ФББР, будучи при этом членом ФББР </w:t>
            </w:r>
            <w:r w:rsidRPr="005D5D3E">
              <w:t>(</w:t>
            </w:r>
            <w:r w:rsidRPr="005D5D3E">
              <w:rPr>
                <w:bCs/>
              </w:rPr>
              <w:t>Решение Президиума ФББР от 20.12.2018 см.</w:t>
            </w:r>
            <w:r w:rsidRPr="005D5D3E">
              <w:t xml:space="preserve"> www.fbbr.org).</w:t>
            </w:r>
          </w:p>
          <w:p w14:paraId="409CB207" w14:textId="1181322F" w:rsidR="00346DEE" w:rsidRPr="004A359C" w:rsidRDefault="00346DEE" w:rsidP="0092712B">
            <w:pPr>
              <w:spacing w:before="120"/>
              <w:jc w:val="both"/>
            </w:pPr>
            <w:r>
              <w:t>П</w:t>
            </w:r>
            <w:r w:rsidRPr="004A359C">
              <w:t xml:space="preserve">редупреждён, что в случае предоставления заведомо ложной информации по выше указанным пунктам результаты соревнований для участника, предоставившего заведомо ложную информацию, могут быть аннулированы, с лишением званий, а также этот участник может быть снят с данных соревнований во время их проведения (при этом стартовый/целевой взнос не возвращается) </w:t>
            </w:r>
            <w:r>
              <w:t>____________________________</w:t>
            </w:r>
            <w:r w:rsidR="0092712B">
              <w:t>__________</w:t>
            </w:r>
            <w:r w:rsidRPr="0092712B">
              <w:rPr>
                <w:b/>
              </w:rPr>
              <w:t>подпись</w:t>
            </w:r>
            <w:r w:rsidR="0092712B">
              <w:rPr>
                <w:b/>
              </w:rPr>
              <w:t>.</w:t>
            </w:r>
          </w:p>
          <w:p w14:paraId="5666873D" w14:textId="77777777" w:rsidR="00346DEE" w:rsidRPr="004A359C" w:rsidRDefault="00346DEE" w:rsidP="00532DB3">
            <w:pPr>
              <w:spacing w:before="120"/>
              <w:jc w:val="both"/>
            </w:pPr>
            <w:r w:rsidRPr="00532DB3">
              <w:t>Даю своё согласие на обработку персональных данных</w:t>
            </w:r>
            <w:r w:rsidR="00532DB3" w:rsidRPr="00532DB3">
              <w:t xml:space="preserve"> в соответствии </w:t>
            </w:r>
            <w:r w:rsidR="00532DB3">
              <w:t>с Федеральным Законом №</w:t>
            </w:r>
            <w:r w:rsidR="00532DB3" w:rsidRPr="00532DB3">
              <w:t>152 "О персональных данных" от 27.07.2006.</w:t>
            </w:r>
          </w:p>
          <w:p w14:paraId="365F210D" w14:textId="77777777" w:rsidR="00346DEE" w:rsidRPr="008D309E" w:rsidRDefault="00346DEE" w:rsidP="00346DEE">
            <w:pPr>
              <w:rPr>
                <w:sz w:val="20"/>
                <w:szCs w:val="20"/>
              </w:rPr>
            </w:pPr>
          </w:p>
          <w:p w14:paraId="7A83CD28" w14:textId="77777777" w:rsidR="00346DEE" w:rsidRDefault="00346DEE" w:rsidP="00346DEE"/>
          <w:p w14:paraId="2D6264C7" w14:textId="77777777" w:rsidR="00346DEE" w:rsidRDefault="00346DEE" w:rsidP="00346DEE">
            <w:r>
              <w:t>Дата___________     Подпись_________________________</w:t>
            </w:r>
          </w:p>
        </w:tc>
        <w:tc>
          <w:tcPr>
            <w:tcW w:w="284" w:type="dxa"/>
          </w:tcPr>
          <w:p w14:paraId="32C0F9D7" w14:textId="77777777" w:rsidR="00346DEE" w:rsidRDefault="00346DEE" w:rsidP="00346DEE">
            <w:pPr>
              <w:pStyle w:val="1"/>
              <w:spacing w:before="0"/>
              <w:ind w:left="601"/>
              <w:jc w:val="both"/>
              <w:rPr>
                <w:rFonts w:ascii="Arial" w:hAnsi="Arial"/>
                <w:sz w:val="24"/>
              </w:rPr>
            </w:pPr>
          </w:p>
        </w:tc>
      </w:tr>
    </w:tbl>
    <w:p w14:paraId="3B087B3C" w14:textId="77777777" w:rsidR="00D96549" w:rsidRPr="0016537B" w:rsidRDefault="00D96549" w:rsidP="005D5D3E"/>
    <w:sectPr w:rsidR="00D96549" w:rsidRPr="0016537B" w:rsidSect="00532DB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CC605A" w14:textId="77777777" w:rsidR="00786FFA" w:rsidRDefault="00786FFA">
      <w:r>
        <w:separator/>
      </w:r>
    </w:p>
  </w:endnote>
  <w:endnote w:type="continuationSeparator" w:id="0">
    <w:p w14:paraId="0B3F42F9" w14:textId="77777777" w:rsidR="00786FFA" w:rsidRDefault="00786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F635F1" w14:textId="77777777" w:rsidR="00F31793" w:rsidRDefault="00F3179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8E72BE" w14:textId="77777777" w:rsidR="00F31793" w:rsidRDefault="00F3179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CB4426" w14:textId="77777777" w:rsidR="00F31793" w:rsidRDefault="00F3179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CD7FA7" w14:textId="77777777" w:rsidR="00786FFA" w:rsidRDefault="00786FFA">
      <w:r>
        <w:separator/>
      </w:r>
    </w:p>
  </w:footnote>
  <w:footnote w:type="continuationSeparator" w:id="0">
    <w:p w14:paraId="6E19DF21" w14:textId="77777777" w:rsidR="00786FFA" w:rsidRDefault="00786F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9BE632" w14:textId="77777777" w:rsidR="00F31793" w:rsidRDefault="00F3179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F1DE69" w14:textId="77777777" w:rsidR="00F31793" w:rsidRDefault="00F31793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2D4A4D" w14:textId="77777777" w:rsidR="00F31793" w:rsidRDefault="00F3179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039"/>
    <w:rsid w:val="000108C7"/>
    <w:rsid w:val="00035F14"/>
    <w:rsid w:val="00063E23"/>
    <w:rsid w:val="00073345"/>
    <w:rsid w:val="000A49E4"/>
    <w:rsid w:val="000C4C75"/>
    <w:rsid w:val="001514C3"/>
    <w:rsid w:val="0016537B"/>
    <w:rsid w:val="00181A7B"/>
    <w:rsid w:val="0018301C"/>
    <w:rsid w:val="002A4429"/>
    <w:rsid w:val="002C7204"/>
    <w:rsid w:val="00346DEE"/>
    <w:rsid w:val="00380969"/>
    <w:rsid w:val="00393F6F"/>
    <w:rsid w:val="004A359C"/>
    <w:rsid w:val="004C7D97"/>
    <w:rsid w:val="00512C3A"/>
    <w:rsid w:val="00532DB3"/>
    <w:rsid w:val="0053476D"/>
    <w:rsid w:val="00556E8B"/>
    <w:rsid w:val="005D5D3E"/>
    <w:rsid w:val="00667195"/>
    <w:rsid w:val="00786FFA"/>
    <w:rsid w:val="00804D93"/>
    <w:rsid w:val="00861607"/>
    <w:rsid w:val="00904039"/>
    <w:rsid w:val="0092712B"/>
    <w:rsid w:val="00994B80"/>
    <w:rsid w:val="00AD342A"/>
    <w:rsid w:val="00AF407D"/>
    <w:rsid w:val="00B166BC"/>
    <w:rsid w:val="00C851AD"/>
    <w:rsid w:val="00D96549"/>
    <w:rsid w:val="00DB7657"/>
    <w:rsid w:val="00E123DD"/>
    <w:rsid w:val="00E301A7"/>
    <w:rsid w:val="00E37C42"/>
    <w:rsid w:val="00EB73C6"/>
    <w:rsid w:val="00F31793"/>
    <w:rsid w:val="00F47796"/>
    <w:rsid w:val="00F87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851B9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04039"/>
    <w:rPr>
      <w:rFonts w:ascii="Arial" w:hAnsi="Arial"/>
      <w:sz w:val="24"/>
      <w:szCs w:val="24"/>
    </w:rPr>
  </w:style>
  <w:style w:type="paragraph" w:styleId="1">
    <w:name w:val="heading 1"/>
    <w:basedOn w:val="a"/>
    <w:next w:val="a"/>
    <w:link w:val="10"/>
    <w:qFormat/>
    <w:rsid w:val="0090403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904039"/>
    <w:pPr>
      <w:keepNext/>
      <w:spacing w:before="240"/>
      <w:outlineLvl w:val="1"/>
    </w:pPr>
    <w:rPr>
      <w:rFonts w:ascii="Times New Roman" w:hAnsi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C4C75"/>
    <w:pPr>
      <w:tabs>
        <w:tab w:val="center" w:pos="4677"/>
        <w:tab w:val="right" w:pos="9355"/>
      </w:tabs>
    </w:pPr>
    <w:rPr>
      <w:rFonts w:ascii="Times New Roman" w:hAnsi="Times New Roman"/>
    </w:rPr>
  </w:style>
  <w:style w:type="character" w:customStyle="1" w:styleId="a4">
    <w:name w:val="Верхний колонтитул Знак"/>
    <w:basedOn w:val="a0"/>
    <w:link w:val="a3"/>
    <w:rsid w:val="000C4C75"/>
    <w:rPr>
      <w:sz w:val="24"/>
      <w:szCs w:val="24"/>
    </w:rPr>
  </w:style>
  <w:style w:type="paragraph" w:styleId="a5">
    <w:name w:val="footer"/>
    <w:basedOn w:val="a"/>
    <w:link w:val="a6"/>
    <w:rsid w:val="000C4C75"/>
    <w:pPr>
      <w:tabs>
        <w:tab w:val="center" w:pos="4677"/>
        <w:tab w:val="right" w:pos="9355"/>
      </w:tabs>
    </w:pPr>
    <w:rPr>
      <w:rFonts w:ascii="Times New Roman" w:hAnsi="Times New Roman"/>
    </w:rPr>
  </w:style>
  <w:style w:type="character" w:customStyle="1" w:styleId="a6">
    <w:name w:val="Нижний колонтитул Знак"/>
    <w:basedOn w:val="a0"/>
    <w:link w:val="a5"/>
    <w:rsid w:val="000C4C7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0403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rsid w:val="00904039"/>
    <w:rPr>
      <w:sz w:val="24"/>
    </w:rPr>
  </w:style>
  <w:style w:type="paragraph" w:styleId="a7">
    <w:name w:val="Balloon Text"/>
    <w:basedOn w:val="a"/>
    <w:link w:val="a8"/>
    <w:rsid w:val="0090403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904039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5D5D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210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49\Office%20Word%202003%20Look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 Word 2003 Look</Template>
  <TotalTime>0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2020-07-06T18:06:00Z</dcterms:created>
  <dcterms:modified xsi:type="dcterms:W3CDTF">2020-07-06T18:06:00Z</dcterms:modified>
</cp:coreProperties>
</file>