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85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693"/>
        <w:gridCol w:w="3686"/>
        <w:gridCol w:w="4502"/>
        <w:gridCol w:w="284"/>
        <w:gridCol w:w="141"/>
        <w:gridCol w:w="1277"/>
      </w:tblGrid>
      <w:tr w:rsidR="00346DEE" w:rsidTr="00751CC8">
        <w:trPr>
          <w:cantSplit/>
          <w:trHeight w:val="1136"/>
        </w:trPr>
        <w:tc>
          <w:tcPr>
            <w:tcW w:w="6379" w:type="dxa"/>
            <w:gridSpan w:val="2"/>
          </w:tcPr>
          <w:p w:rsidR="00346DEE" w:rsidRPr="00C116B2" w:rsidRDefault="00346DEE" w:rsidP="00751CC8">
            <w:pPr>
              <w:pStyle w:val="2"/>
              <w:spacing w:before="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:rsidR="00346DEE" w:rsidRPr="00751CC8" w:rsidRDefault="00346DEE" w:rsidP="00C02E66">
            <w:pPr>
              <w:pStyle w:val="2"/>
              <w:spacing w:before="0"/>
              <w:rPr>
                <w:rFonts w:ascii="Arial" w:hAnsi="Arial" w:cs="Arial"/>
                <w:b/>
                <w:spacing w:val="-12"/>
                <w:szCs w:val="24"/>
              </w:rPr>
            </w:pPr>
          </w:p>
        </w:tc>
        <w:tc>
          <w:tcPr>
            <w:tcW w:w="4927" w:type="dxa"/>
            <w:gridSpan w:val="3"/>
          </w:tcPr>
          <w:p w:rsidR="00751CC8" w:rsidRPr="00751CC8" w:rsidRDefault="00346DEE" w:rsidP="00751CC8">
            <w:pPr>
              <w:ind w:left="-595" w:hanging="567"/>
              <w:jc w:val="center"/>
              <w:rPr>
                <w:b/>
                <w:spacing w:val="70"/>
                <w:sz w:val="20"/>
                <w:szCs w:val="20"/>
              </w:rPr>
            </w:pPr>
            <w:r w:rsidRPr="00751CC8">
              <w:rPr>
                <w:b/>
                <w:spacing w:val="70"/>
                <w:sz w:val="20"/>
                <w:szCs w:val="20"/>
              </w:rPr>
              <w:t xml:space="preserve">       </w:t>
            </w:r>
            <w:r w:rsidR="0092712B" w:rsidRPr="00751CC8">
              <w:rPr>
                <w:b/>
                <w:spacing w:val="70"/>
                <w:sz w:val="20"/>
                <w:szCs w:val="20"/>
              </w:rPr>
              <w:t xml:space="preserve"> </w:t>
            </w:r>
          </w:p>
          <w:tbl>
            <w:tblPr>
              <w:tblStyle w:val="aa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346"/>
              <w:gridCol w:w="3471"/>
            </w:tblGrid>
            <w:tr w:rsidR="00751CC8" w:rsidTr="00751CC8">
              <w:trPr>
                <w:trHeight w:val="599"/>
              </w:trPr>
              <w:tc>
                <w:tcPr>
                  <w:tcW w:w="1132" w:type="dxa"/>
                </w:tcPr>
                <w:p w:rsidR="00751CC8" w:rsidRPr="00751CC8" w:rsidRDefault="00751CC8" w:rsidP="00214EB3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</w:tcPr>
                <w:p w:rsidR="00751CC8" w:rsidRPr="00751CC8" w:rsidRDefault="00751CC8" w:rsidP="00214EB3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</w:tcPr>
                <w:p w:rsidR="00751CC8" w:rsidRPr="00751CC8" w:rsidRDefault="00751CC8" w:rsidP="00214EB3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:rsidR="00346DEE" w:rsidRPr="00751CC8" w:rsidRDefault="00346DEE" w:rsidP="00751CC8">
            <w:pPr>
              <w:ind w:left="-595" w:hanging="567"/>
              <w:jc w:val="center"/>
              <w:rPr>
                <w:b/>
                <w:spacing w:val="70"/>
                <w:sz w:val="18"/>
                <w:szCs w:val="18"/>
              </w:rPr>
            </w:pPr>
          </w:p>
        </w:tc>
        <w:tc>
          <w:tcPr>
            <w:tcW w:w="1277" w:type="dxa"/>
          </w:tcPr>
          <w:p w:rsidR="00346DEE" w:rsidRDefault="00346DEE" w:rsidP="00346DEE">
            <w:pPr>
              <w:pStyle w:val="2"/>
              <w:spacing w:before="360" w:line="300" w:lineRule="exact"/>
              <w:rPr>
                <w:sz w:val="44"/>
              </w:rPr>
            </w:pPr>
          </w:p>
        </w:tc>
      </w:tr>
      <w:tr w:rsidR="00346DEE" w:rsidTr="00532DB3">
        <w:trPr>
          <w:gridAfter w:val="2"/>
          <w:wAfter w:w="1418" w:type="dxa"/>
          <w:trHeight w:val="320"/>
        </w:trPr>
        <w:tc>
          <w:tcPr>
            <w:tcW w:w="2693" w:type="dxa"/>
          </w:tcPr>
          <w:p w:rsidR="00346DEE" w:rsidRDefault="00346DEE" w:rsidP="00346DEE">
            <w:pPr>
              <w:spacing w:before="120" w:line="400" w:lineRule="exact"/>
            </w:pPr>
            <w:r>
              <w:t xml:space="preserve">Фамилия   </w:t>
            </w:r>
          </w:p>
          <w:p w:rsidR="00346DEE" w:rsidRDefault="00346DEE" w:rsidP="00346DEE">
            <w:pPr>
              <w:spacing w:line="400" w:lineRule="exact"/>
            </w:pPr>
            <w:r>
              <w:t>Имя,  отчество</w:t>
            </w:r>
          </w:p>
          <w:p w:rsidR="00346DEE" w:rsidRDefault="00346DEE" w:rsidP="00346DEE">
            <w:pPr>
              <w:spacing w:line="400" w:lineRule="exact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>. (Д/М/Г)</w:t>
            </w:r>
          </w:p>
          <w:p w:rsidR="00346DEE" w:rsidRDefault="00346DEE" w:rsidP="00346DEE">
            <w:pPr>
              <w:spacing w:line="400" w:lineRule="exact"/>
            </w:pPr>
            <w:r>
              <w:t>Спорт</w:t>
            </w:r>
            <w:r w:rsidR="00EB73C6">
              <w:t>ивн</w:t>
            </w:r>
            <w:r w:rsidR="0016537B">
              <w:t>ое</w:t>
            </w:r>
            <w:r w:rsidR="00EB73C6">
              <w:t xml:space="preserve"> </w:t>
            </w:r>
            <w:r>
              <w:t>звание</w:t>
            </w:r>
          </w:p>
          <w:p w:rsidR="00346DEE" w:rsidRDefault="00346DEE" w:rsidP="00346DEE">
            <w:pPr>
              <w:spacing w:line="400" w:lineRule="exact"/>
            </w:pPr>
            <w:r>
              <w:t>Спортивный клуб</w:t>
            </w:r>
          </w:p>
          <w:p w:rsidR="00346DEE" w:rsidRDefault="00346DEE" w:rsidP="00346DEE">
            <w:pPr>
              <w:spacing w:line="400" w:lineRule="exact"/>
              <w:jc w:val="both"/>
            </w:pPr>
            <w:r>
              <w:t>Профессия</w:t>
            </w:r>
          </w:p>
          <w:p w:rsidR="00346DEE" w:rsidRPr="00F92EF5" w:rsidRDefault="00346DEE" w:rsidP="00346DEE">
            <w:pPr>
              <w:spacing w:line="400" w:lineRule="exact"/>
              <w:jc w:val="both"/>
            </w:pPr>
            <w:r>
              <w:t>Телефон мобильный</w:t>
            </w:r>
          </w:p>
          <w:p w:rsidR="00346DEE" w:rsidRDefault="00346DEE" w:rsidP="00346DEE">
            <w:pPr>
              <w:spacing w:line="400" w:lineRule="exact"/>
              <w:jc w:val="both"/>
            </w:pPr>
            <w:r>
              <w:t>Данные      росс</w:t>
            </w:r>
            <w:r w:rsidR="0092712B">
              <w:t>ийского паспорта</w:t>
            </w:r>
          </w:p>
          <w:p w:rsidR="00346DEE" w:rsidRDefault="00346DEE" w:rsidP="00346DEE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188" w:type="dxa"/>
            <w:gridSpan w:val="2"/>
          </w:tcPr>
          <w:p w:rsidR="00346DEE" w:rsidRDefault="00346DEE" w:rsidP="00346DEE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</w:p>
          <w:p w:rsidR="00346DEE" w:rsidRDefault="00346DEE" w:rsidP="00346DEE">
            <w:pPr>
              <w:spacing w:line="400" w:lineRule="exact"/>
              <w:jc w:val="both"/>
            </w:pPr>
            <w:r>
              <w:t>_________________________________________________________</w:t>
            </w:r>
          </w:p>
          <w:p w:rsidR="00346DEE" w:rsidRDefault="00346DEE" w:rsidP="00346DEE">
            <w:pPr>
              <w:spacing w:line="400" w:lineRule="exact"/>
              <w:jc w:val="both"/>
            </w:pPr>
            <w:r>
              <w:t>__________________________________</w:t>
            </w:r>
          </w:p>
          <w:p w:rsidR="00346DEE" w:rsidRDefault="00346DEE" w:rsidP="00346DEE">
            <w:pPr>
              <w:spacing w:line="400" w:lineRule="exact"/>
              <w:jc w:val="both"/>
            </w:pPr>
            <w:r>
              <w:t>__________________________________</w:t>
            </w:r>
          </w:p>
          <w:p w:rsidR="00346DEE" w:rsidRDefault="00346DEE" w:rsidP="00346DEE">
            <w:pPr>
              <w:spacing w:line="400" w:lineRule="exact"/>
              <w:jc w:val="both"/>
            </w:pPr>
            <w:r>
              <w:t>__________________________________</w:t>
            </w:r>
          </w:p>
          <w:p w:rsidR="00346DEE" w:rsidRDefault="00346DEE" w:rsidP="00346DEE">
            <w:pPr>
              <w:spacing w:line="400" w:lineRule="exact"/>
              <w:jc w:val="both"/>
            </w:pPr>
            <w:r>
              <w:t>__________________________________</w:t>
            </w:r>
          </w:p>
          <w:p w:rsidR="00346DEE" w:rsidRPr="00532DB3" w:rsidRDefault="00346DEE" w:rsidP="00346DEE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2712B">
              <w:t>_______________</w:t>
            </w:r>
          </w:p>
        </w:tc>
        <w:tc>
          <w:tcPr>
            <w:tcW w:w="284" w:type="dxa"/>
          </w:tcPr>
          <w:p w:rsidR="00346DEE" w:rsidRDefault="00346DEE" w:rsidP="00346DEE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  <w:tr w:rsidR="00346DEE" w:rsidTr="00532DB3">
        <w:trPr>
          <w:gridAfter w:val="2"/>
          <w:wAfter w:w="1418" w:type="dxa"/>
          <w:trHeight w:val="320"/>
        </w:trPr>
        <w:tc>
          <w:tcPr>
            <w:tcW w:w="10881" w:type="dxa"/>
            <w:gridSpan w:val="3"/>
          </w:tcPr>
          <w:p w:rsidR="00346DEE" w:rsidRDefault="00346DEE" w:rsidP="00346DEE">
            <w:pPr>
              <w:rPr>
                <w:b/>
                <w:sz w:val="16"/>
                <w:szCs w:val="16"/>
                <w:u w:val="single"/>
              </w:rPr>
            </w:pPr>
          </w:p>
          <w:p w:rsidR="00532DB3" w:rsidRDefault="00532DB3" w:rsidP="00346DEE">
            <w:pPr>
              <w:jc w:val="both"/>
            </w:pPr>
            <w:r>
              <w:t xml:space="preserve">Членом какой региональной федерации бодибилдинга (под эгидой </w:t>
            </w:r>
            <w:r w:rsidR="000A49E4">
              <w:t xml:space="preserve">Федерации бодибилдинга России, далее - </w:t>
            </w:r>
            <w:r>
              <w:t>ФББР) Вы являетесь?</w:t>
            </w:r>
          </w:p>
          <w:p w:rsidR="00532DB3" w:rsidRPr="00532DB3" w:rsidRDefault="00532DB3" w:rsidP="00346DEE">
            <w:pPr>
              <w:jc w:val="both"/>
            </w:pPr>
            <w:r>
              <w:t>_______________________________________________________________________________</w:t>
            </w:r>
          </w:p>
          <w:p w:rsidR="00346DEE" w:rsidRDefault="00214EB3" w:rsidP="00346DEE">
            <w:pPr>
              <w:spacing w:before="120"/>
              <w:jc w:val="both"/>
            </w:pPr>
            <w:r>
              <w:t>С какого года Вы выступаете на соревнованиях</w:t>
            </w:r>
            <w:r w:rsidR="00035F14">
              <w:t xml:space="preserve"> под эгидой ФББР</w:t>
            </w:r>
            <w:r>
              <w:t>/</w:t>
            </w:r>
            <w:r>
              <w:rPr>
                <w:lang w:val="en-US"/>
              </w:rPr>
              <w:t>IFBB</w:t>
            </w:r>
            <w:r>
              <w:t xml:space="preserve"> ______________</w:t>
            </w:r>
            <w:r w:rsidR="00F47796">
              <w:t>_____</w:t>
            </w:r>
          </w:p>
          <w:p w:rsidR="00346DEE" w:rsidRPr="004A359C" w:rsidRDefault="00346DEE" w:rsidP="00346DEE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:rsidR="00346DEE" w:rsidRDefault="0016537B" w:rsidP="00532DB3">
            <w:pPr>
              <w:spacing w:before="120"/>
              <w:jc w:val="both"/>
            </w:pPr>
            <w:r>
              <w:t>Участвовали ли Вы</w:t>
            </w:r>
            <w:r w:rsidR="00346DEE" w:rsidRPr="004A359C">
              <w:t xml:space="preserve"> альтернативных </w:t>
            </w:r>
            <w:r>
              <w:t>соревнованиях</w:t>
            </w:r>
            <w:r w:rsidR="00346DEE" w:rsidRPr="004A359C">
              <w:t xml:space="preserve"> (т.е. не под эгидой ФББР) в те</w:t>
            </w:r>
            <w:r w:rsidR="00F47796">
              <w:t xml:space="preserve">чении </w:t>
            </w:r>
            <w:r w:rsidR="00DF62B1">
              <w:t>2020</w:t>
            </w:r>
            <w:r w:rsidR="00F47796">
              <w:t>-20</w:t>
            </w:r>
            <w:r w:rsidR="00380969">
              <w:t>2</w:t>
            </w:r>
            <w:r w:rsidR="00DF62B1">
              <w:t>1</w:t>
            </w:r>
            <w:r w:rsidR="00F47796">
              <w:t xml:space="preserve"> годов</w:t>
            </w:r>
            <w:proofErr w:type="gramStart"/>
            <w:r>
              <w:t xml:space="preserve"> </w:t>
            </w:r>
            <w:r w:rsidRPr="0016537B">
              <w:rPr>
                <w:b/>
              </w:rPr>
              <w:t>Д</w:t>
            </w:r>
            <w:proofErr w:type="gramEnd"/>
            <w:r w:rsidRPr="0016537B">
              <w:rPr>
                <w:b/>
              </w:rPr>
              <w:t>а/Нет</w:t>
            </w:r>
            <w:r w:rsidR="00E37C42" w:rsidRPr="00E37C42">
              <w:rPr>
                <w:b/>
              </w:rPr>
              <w:t xml:space="preserve"> </w:t>
            </w:r>
            <w:r w:rsidR="00E37C42" w:rsidRPr="00E37C42">
              <w:t>(нужное подчеркнуть)</w:t>
            </w:r>
            <w:r>
              <w:t xml:space="preserve">. </w:t>
            </w:r>
            <w:r w:rsidR="00994B80">
              <w:t xml:space="preserve"> Если</w:t>
            </w:r>
            <w:proofErr w:type="gramStart"/>
            <w:r w:rsidR="00994B80">
              <w:t xml:space="preserve"> </w:t>
            </w:r>
            <w:r w:rsidR="00994B80" w:rsidRPr="0016537B">
              <w:rPr>
                <w:b/>
              </w:rPr>
              <w:t>Д</w:t>
            </w:r>
            <w:proofErr w:type="gramEnd"/>
            <w:r w:rsidR="00994B80" w:rsidRPr="0016537B">
              <w:rPr>
                <w:b/>
              </w:rPr>
              <w:t>а</w:t>
            </w:r>
            <w:r w:rsidR="00994B80">
              <w:t>, то в каких и когда</w:t>
            </w:r>
            <w:r w:rsidR="00994B80" w:rsidRPr="004A359C">
              <w:t>?</w:t>
            </w:r>
            <w:r w:rsidR="00994B80">
              <w:t>____________________</w:t>
            </w:r>
          </w:p>
          <w:p w:rsidR="00346DEE" w:rsidRPr="004A359C" w:rsidRDefault="00346DEE" w:rsidP="00346DEE">
            <w:pPr>
              <w:jc w:val="both"/>
            </w:pPr>
            <w:r>
              <w:t>_______________________________________________________________________________</w:t>
            </w:r>
          </w:p>
          <w:p w:rsidR="00532DB3" w:rsidRPr="004A359C" w:rsidRDefault="00532DB3" w:rsidP="00532DB3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 xml:space="preserve">бодибилдинга </w:t>
            </w:r>
            <w:r w:rsidR="00F8780D" w:rsidRPr="00F8780D">
              <w:t>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:rsidR="00346DEE" w:rsidRPr="004A359C" w:rsidRDefault="00346DEE" w:rsidP="0092712B">
            <w:pPr>
              <w:spacing w:before="120"/>
              <w:jc w:val="both"/>
            </w:pPr>
            <w:proofErr w:type="gramStart"/>
            <w:r>
              <w:t>П</w:t>
            </w:r>
            <w:r w:rsidRPr="004A359C">
              <w:t>редупреждён</w:t>
            </w:r>
            <w:proofErr w:type="gramEnd"/>
            <w:r w:rsidRPr="004A359C">
              <w:t>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регистрации  </w:t>
            </w:r>
            <w:r>
              <w:t>______________________________________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:rsidR="00346DEE" w:rsidRPr="005D5D3E" w:rsidRDefault="00346DEE" w:rsidP="0092712B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 w:rsidR="0092712B"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:rsidR="00346DEE" w:rsidRPr="004A359C" w:rsidRDefault="00346DEE" w:rsidP="0092712B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 xml:space="preserve">настоящей </w:t>
            </w:r>
            <w:r w:rsidR="00073345">
              <w:t>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</w:t>
            </w:r>
            <w:r w:rsidR="0092712B">
              <w:t>__________</w:t>
            </w:r>
            <w:r w:rsidRPr="0092712B">
              <w:rPr>
                <w:b/>
              </w:rPr>
              <w:t>подпись</w:t>
            </w:r>
            <w:r w:rsidR="0092712B">
              <w:rPr>
                <w:b/>
              </w:rPr>
              <w:t>.</w:t>
            </w:r>
          </w:p>
          <w:p w:rsidR="00346DEE" w:rsidRDefault="00346DEE" w:rsidP="00532DB3">
            <w:pPr>
              <w:spacing w:before="120"/>
              <w:jc w:val="both"/>
            </w:pPr>
            <w:r w:rsidRPr="00532DB3">
              <w:t>Даю своё согласие на обработку персональных данных</w:t>
            </w:r>
            <w:r w:rsidR="00532DB3" w:rsidRPr="00532DB3">
              <w:t xml:space="preserve"> в соответствии </w:t>
            </w:r>
            <w:r w:rsidR="00532DB3">
              <w:t>с Федеральным Законом №</w:t>
            </w:r>
            <w:r w:rsidR="00532DB3" w:rsidRPr="00532DB3">
              <w:t>152 "О персональных данных" от 27.07.2006.</w:t>
            </w:r>
          </w:p>
          <w:p w:rsidR="00751CC8" w:rsidRPr="004A359C" w:rsidRDefault="00751CC8" w:rsidP="00532DB3">
            <w:pPr>
              <w:spacing w:before="120"/>
              <w:jc w:val="both"/>
            </w:pPr>
          </w:p>
          <w:p w:rsidR="00346DEE" w:rsidRDefault="00346DEE" w:rsidP="00346DEE">
            <w:r>
              <w:t>Дата___________     Подпись_________________________</w:t>
            </w:r>
          </w:p>
        </w:tc>
        <w:tc>
          <w:tcPr>
            <w:tcW w:w="284" w:type="dxa"/>
          </w:tcPr>
          <w:p w:rsidR="00346DEE" w:rsidRDefault="00346DEE" w:rsidP="00346DEE">
            <w:pPr>
              <w:pStyle w:val="1"/>
              <w:spacing w:before="0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D96549" w:rsidRPr="0016537B" w:rsidRDefault="00D96549" w:rsidP="005D5D3E"/>
    <w:sectPr w:rsidR="00D96549" w:rsidRPr="0016537B" w:rsidSect="00532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7A" w:rsidRDefault="00F0077A">
      <w:r>
        <w:separator/>
      </w:r>
    </w:p>
  </w:endnote>
  <w:endnote w:type="continuationSeparator" w:id="0">
    <w:p w:rsidR="00F0077A" w:rsidRDefault="00F0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93" w:rsidRDefault="00F317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93" w:rsidRDefault="00F317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93" w:rsidRDefault="00F317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7A" w:rsidRDefault="00F0077A">
      <w:r>
        <w:separator/>
      </w:r>
    </w:p>
  </w:footnote>
  <w:footnote w:type="continuationSeparator" w:id="0">
    <w:p w:rsidR="00F0077A" w:rsidRDefault="00F0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93" w:rsidRDefault="00F317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93" w:rsidRDefault="00F317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93" w:rsidRDefault="00F317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39"/>
    <w:rsid w:val="000063C8"/>
    <w:rsid w:val="000108C7"/>
    <w:rsid w:val="00035F14"/>
    <w:rsid w:val="00073345"/>
    <w:rsid w:val="000A49E4"/>
    <w:rsid w:val="000C4C75"/>
    <w:rsid w:val="001514C3"/>
    <w:rsid w:val="0016537B"/>
    <w:rsid w:val="00181A7B"/>
    <w:rsid w:val="0018301C"/>
    <w:rsid w:val="00214EB3"/>
    <w:rsid w:val="002A4429"/>
    <w:rsid w:val="002C7204"/>
    <w:rsid w:val="00346DEE"/>
    <w:rsid w:val="00380969"/>
    <w:rsid w:val="004A359C"/>
    <w:rsid w:val="004C7D97"/>
    <w:rsid w:val="004F252E"/>
    <w:rsid w:val="004F6E1C"/>
    <w:rsid w:val="00512C3A"/>
    <w:rsid w:val="00532DB3"/>
    <w:rsid w:val="00556E8B"/>
    <w:rsid w:val="005D5D3E"/>
    <w:rsid w:val="00625045"/>
    <w:rsid w:val="00667195"/>
    <w:rsid w:val="00751CC8"/>
    <w:rsid w:val="00804D93"/>
    <w:rsid w:val="00904039"/>
    <w:rsid w:val="0092712B"/>
    <w:rsid w:val="00994B80"/>
    <w:rsid w:val="00AF407D"/>
    <w:rsid w:val="00B166BC"/>
    <w:rsid w:val="00BA7CB4"/>
    <w:rsid w:val="00BE74D8"/>
    <w:rsid w:val="00C02E66"/>
    <w:rsid w:val="00C851AD"/>
    <w:rsid w:val="00CB00BB"/>
    <w:rsid w:val="00D93A7E"/>
    <w:rsid w:val="00D96549"/>
    <w:rsid w:val="00DF62B1"/>
    <w:rsid w:val="00E301A7"/>
    <w:rsid w:val="00E37C42"/>
    <w:rsid w:val="00EB73C6"/>
    <w:rsid w:val="00F0077A"/>
    <w:rsid w:val="00F31793"/>
    <w:rsid w:val="00F47796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1B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9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04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04039"/>
    <w:pPr>
      <w:keepNext/>
      <w:spacing w:before="240"/>
      <w:outlineLvl w:val="1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40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04039"/>
    <w:rPr>
      <w:sz w:val="24"/>
    </w:rPr>
  </w:style>
  <w:style w:type="paragraph" w:styleId="a7">
    <w:name w:val="Balloon Text"/>
    <w:basedOn w:val="a"/>
    <w:link w:val="a8"/>
    <w:rsid w:val="00904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403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D5D3E"/>
    <w:rPr>
      <w:b/>
      <w:bCs/>
    </w:rPr>
  </w:style>
  <w:style w:type="table" w:styleId="aa">
    <w:name w:val="Table Grid"/>
    <w:basedOn w:val="a1"/>
    <w:rsid w:val="0075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9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04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04039"/>
    <w:pPr>
      <w:keepNext/>
      <w:spacing w:before="240"/>
      <w:outlineLvl w:val="1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40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04039"/>
    <w:rPr>
      <w:sz w:val="24"/>
    </w:rPr>
  </w:style>
  <w:style w:type="paragraph" w:styleId="a7">
    <w:name w:val="Balloon Text"/>
    <w:basedOn w:val="a"/>
    <w:link w:val="a8"/>
    <w:rsid w:val="00904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403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D5D3E"/>
    <w:rPr>
      <w:b/>
      <w:bCs/>
    </w:rPr>
  </w:style>
  <w:style w:type="table" w:styleId="aa">
    <w:name w:val="Table Grid"/>
    <w:basedOn w:val="a1"/>
    <w:rsid w:val="0075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2019-08-08T13:36:00Z</dcterms:created>
  <dcterms:modified xsi:type="dcterms:W3CDTF">2021-02-13T13:48:00Z</dcterms:modified>
</cp:coreProperties>
</file>