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B24601" w14:paraId="5B0E5044" w14:textId="77777777" w:rsidTr="00E67AA9">
        <w:trPr>
          <w:trHeight w:val="3105"/>
        </w:trPr>
        <w:tc>
          <w:tcPr>
            <w:tcW w:w="5072" w:type="dxa"/>
            <w:shd w:val="clear" w:color="auto" w:fill="auto"/>
          </w:tcPr>
          <w:p w14:paraId="0598BCAA" w14:textId="77777777"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14:paraId="4F8A79C2" w14:textId="77777777"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14:paraId="0E6DE391" w14:textId="77777777"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14:paraId="28BFEE38" w14:textId="77777777"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14:paraId="6622AB30" w14:textId="77777777"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500"/>
        <w:gridCol w:w="1178"/>
        <w:gridCol w:w="1541"/>
        <w:gridCol w:w="781"/>
        <w:gridCol w:w="3501"/>
      </w:tblGrid>
      <w:tr w:rsidR="00F54443" w14:paraId="5ED1EBBE" w14:textId="77777777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4F2A15E5" w14:textId="77777777" w:rsidR="00F54443" w:rsidRDefault="0014641A" w:rsidP="0014641A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object w:dxaOrig="9751" w:dyaOrig="7923" w14:anchorId="16840F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2pt;height:96pt" o:ole="">
                  <v:imagedata r:id="rId8" o:title=""/>
                </v:shape>
                <o:OLEObject Type="Embed" ProgID="Acrobat.Document.DC" ShapeID="_x0000_i1025" DrawAspect="Content" ObjectID="_1763460747" r:id="rId9"/>
              </w:objec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6E030" w14:textId="77777777" w:rsidR="00F54443" w:rsidRDefault="0014641A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63533D85" wp14:editId="0B6C14F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598888</wp:posOffset>
                  </wp:positionV>
                  <wp:extent cx="1937270" cy="1039091"/>
                  <wp:effectExtent l="0" t="0" r="6350" b="8890"/>
                  <wp:wrapNone/>
                  <wp:docPr id="3" name="Рисунок 3" descr="C:\Users\Михаил\Desktop\ГЕОН\Жигалкин (ДЕТСКИЙ МИР)\Logo_G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ихаил\Desktop\ГЕОН\Жигалкин (ДЕТСКИЙ МИР)\Logo_Ge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18" b="22845"/>
                          <a:stretch/>
                        </pic:blipFill>
                        <pic:spPr bwMode="auto">
                          <a:xfrm>
                            <a:off x="0" y="0"/>
                            <a:ext cx="1937270" cy="103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63235DCA" w14:textId="77777777" w:rsidR="00F54443" w:rsidRPr="000B2BCA" w:rsidRDefault="0014641A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4C6D5F63" wp14:editId="1AF12505">
                  <wp:simplePos x="0" y="0"/>
                  <wp:positionH relativeFrom="margin">
                    <wp:posOffset>461093</wp:posOffset>
                  </wp:positionH>
                  <wp:positionV relativeFrom="paragraph">
                    <wp:posOffset>74295</wp:posOffset>
                  </wp:positionV>
                  <wp:extent cx="1555750" cy="1157605"/>
                  <wp:effectExtent l="0" t="0" r="6350" b="4445"/>
                  <wp:wrapNone/>
                  <wp:docPr id="5" name="Рисунок 5" descr="C:\Users\8FEE~1\AppData\Local\Temp\bat2C13.tmp\Эмблема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8FEE~1\AppData\Local\Temp\bat2C13.tmp\Эмблема 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63D0" w14:paraId="31495E94" w14:textId="77777777" w:rsidTr="00453DE5">
        <w:trPr>
          <w:trHeight w:val="673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DBE4D" w14:textId="77777777"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5F8A677D" w14:textId="77777777" w:rsidR="001001A7" w:rsidRDefault="001001A7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5BB1063E" w14:textId="77777777"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BD63D0" w:rsidRPr="00CA14BB" w14:paraId="4D869861" w14:textId="77777777" w:rsidTr="001D28BC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BE1660" w14:textId="71AEF7B6" w:rsidR="00BD63D0" w:rsidRPr="00B24601" w:rsidRDefault="00550CCB" w:rsidP="00550CC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</w:t>
            </w:r>
            <w:r w:rsidR="00BD63D0"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DD2290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="00BD63D0"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14:paraId="256D4D13" w14:textId="77777777"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6D329077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П</w:t>
            </w:r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резидент </w:t>
            </w: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РОО «ФБМО»</w:t>
            </w:r>
          </w:p>
          <w:p w14:paraId="47DD18C5" w14:textId="77777777" w:rsidR="00CA14BB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080C1B01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_________________Р.Н. Дудушкин</w:t>
            </w:r>
          </w:p>
          <w:p w14:paraId="5374BC3F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40669048" w14:textId="32320FBF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P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</w:t>
            </w:r>
            <w:r w:rsidR="00476183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4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  <w:p w14:paraId="39B9FA5D" w14:textId="77777777"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C6A451" w14:textId="77777777" w:rsidR="00BD63D0" w:rsidRDefault="004D337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A8BCC" w14:textId="338DD7FC" w:rsidR="00BD63D0" w:rsidRPr="00B24601" w:rsidRDefault="00BD63D0" w:rsidP="00B216A6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262335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СОГЛАСОВАНО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14:paraId="64F1D8D0" w14:textId="77777777"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               </w:t>
            </w:r>
          </w:p>
          <w:p w14:paraId="2D179D3F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ПРЕЗИДЕНТ ОФСОО «ФББР»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</w:t>
            </w:r>
          </w:p>
          <w:p w14:paraId="7DF8531F" w14:textId="77777777" w:rsidR="00CA14BB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</w:t>
            </w:r>
          </w:p>
          <w:p w14:paraId="3A99D947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_____________А.В. Вишневский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</w:t>
            </w:r>
          </w:p>
          <w:p w14:paraId="3B314CF0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6D616C5A" w14:textId="319CB1D0" w:rsidR="00BD63D0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</w:t>
            </w:r>
            <w:r w:rsidR="00476183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4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</w:tc>
      </w:tr>
      <w:tr w:rsidR="00BD63D0" w:rsidRPr="00F94231" w14:paraId="4C8DE9CD" w14:textId="77777777" w:rsidTr="001D28BC"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AE2C9" w14:textId="0F3278D1" w:rsidR="00BD63D0" w:rsidRPr="00F94231" w:rsidRDefault="00262335" w:rsidP="005D72D0">
            <w:pPr>
              <w:pStyle w:val="a9"/>
              <w:spacing w:before="0" w:after="0"/>
              <w:rPr>
                <w:rFonts w:ascii="Times New Roman" w:hAnsi="Times New Roman"/>
                <w:bCs/>
                <w:iCs/>
                <w:caps/>
                <w:spacing w:val="22"/>
                <w:sz w:val="32"/>
                <w:szCs w:val="32"/>
              </w:rPr>
            </w:pPr>
            <w:r w:rsidRPr="00F94231">
              <w:rPr>
                <w:rFonts w:ascii="Times New Roman" w:hAnsi="Times New Roman"/>
                <w:bCs/>
                <w:iCs/>
                <w:caps/>
                <w:spacing w:val="22"/>
                <w:sz w:val="32"/>
                <w:szCs w:val="32"/>
              </w:rPr>
              <w:t>РЕГЛАМЕНТ</w:t>
            </w:r>
            <w:r w:rsidR="00BD63D0" w:rsidRPr="00F94231">
              <w:rPr>
                <w:rFonts w:ascii="Times New Roman" w:hAnsi="Times New Roman"/>
                <w:bCs/>
                <w:iCs/>
                <w:caps/>
                <w:spacing w:val="22"/>
                <w:sz w:val="32"/>
                <w:szCs w:val="32"/>
              </w:rPr>
              <w:t xml:space="preserve"> </w:t>
            </w:r>
          </w:p>
          <w:p w14:paraId="1EBAF9FC" w14:textId="13000C04" w:rsidR="00F10608" w:rsidRPr="00F94231" w:rsidRDefault="00BD63D0" w:rsidP="005D72D0">
            <w:pPr>
              <w:pStyle w:val="a9"/>
              <w:spacing w:before="0" w:after="0" w:line="360" w:lineRule="auto"/>
              <w:rPr>
                <w:rFonts w:ascii="Times New Roman" w:hAnsi="Times New Roman"/>
              </w:rPr>
            </w:pPr>
            <w:r w:rsidRPr="00F94231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7E1FAF" w:rsidRPr="00F94231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ВСЕРОССИЙСКИХ</w:t>
            </w:r>
            <w:r w:rsidR="00F10608" w:rsidRPr="00F94231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 xml:space="preserve"> соревнований</w:t>
            </w:r>
          </w:p>
          <w:p w14:paraId="0614FE89" w14:textId="77777777" w:rsidR="00A4616B" w:rsidRPr="00F94231" w:rsidRDefault="00BD63D0" w:rsidP="005D72D0">
            <w:pPr>
              <w:pStyle w:val="a9"/>
              <w:spacing w:before="0" w:after="0" w:line="360" w:lineRule="auto"/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</w:rPr>
            </w:pPr>
            <w:r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</w:rPr>
              <w:t xml:space="preserve">по </w:t>
            </w:r>
            <w:r w:rsidR="00A4616B"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</w:rPr>
              <w:t xml:space="preserve">БОДИБИЛДИНГУ И </w:t>
            </w:r>
            <w:r w:rsidR="00871316"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</w:rPr>
              <w:t>фитнесу</w:t>
            </w:r>
          </w:p>
          <w:p w14:paraId="6E7573E8" w14:textId="03D9C1A9" w:rsidR="006E606C" w:rsidRPr="00F94231" w:rsidRDefault="006E606C" w:rsidP="005D72D0">
            <w:pPr>
              <w:pStyle w:val="a9"/>
              <w:spacing w:before="0" w:after="0" w:line="360" w:lineRule="auto"/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</w:pPr>
            <w:r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  <w:t>“</w:t>
            </w:r>
            <w:r w:rsidR="00273FD8"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grand-prix </w:t>
            </w:r>
            <w:r w:rsidR="00871316"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  <w:t>Dudushkin fitness</w:t>
            </w:r>
            <w:r w:rsidR="007E1FAF"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 w:rsidR="00871316"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  <w:t>family</w:t>
            </w:r>
            <w:r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  <w:t>”</w:t>
            </w:r>
          </w:p>
          <w:p w14:paraId="2AEC7695" w14:textId="513608AF" w:rsidR="00BD63D0" w:rsidRPr="00F94231" w:rsidRDefault="00476183" w:rsidP="00CA14BB">
            <w:pPr>
              <w:pStyle w:val="a9"/>
              <w:spacing w:before="0" w:after="0" w:line="360" w:lineRule="auto"/>
              <w:rPr>
                <w:rFonts w:ascii="Times New Roman" w:hAnsi="Times New Roman"/>
                <w:bCs/>
                <w:caps/>
                <w:color w:val="000000"/>
                <w:sz w:val="32"/>
                <w:szCs w:val="32"/>
                <w:lang w:val="en-US"/>
              </w:rPr>
            </w:pPr>
            <w:r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</w:rPr>
              <w:t>09</w:t>
            </w:r>
            <w:r w:rsidR="006A0721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  <w:lang w:val="en-US"/>
              </w:rPr>
              <w:t>-</w:t>
            </w:r>
            <w:r w:rsidR="00871316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  <w:lang w:val="en-US"/>
              </w:rPr>
              <w:t>1</w:t>
            </w:r>
            <w:r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</w:rPr>
              <w:t>1</w:t>
            </w:r>
            <w:r w:rsidR="009C047C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  <w:lang w:val="en-US"/>
              </w:rPr>
              <w:t xml:space="preserve"> </w:t>
            </w:r>
            <w:r w:rsidR="009C047C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</w:rPr>
              <w:t>марта</w:t>
            </w:r>
            <w:r w:rsidR="009C047C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  <w:lang w:val="en-US"/>
              </w:rPr>
              <w:t xml:space="preserve"> 20</w:t>
            </w:r>
            <w:r w:rsidR="000B2BCA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  <w:lang w:val="en-US"/>
              </w:rPr>
              <w:t>2</w:t>
            </w:r>
            <w:r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</w:rPr>
              <w:t>4</w:t>
            </w:r>
            <w:r w:rsidR="005C39F4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  <w:lang w:val="en-US"/>
              </w:rPr>
              <w:t xml:space="preserve"> </w:t>
            </w:r>
            <w:r w:rsidR="006E606C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</w:rPr>
              <w:t>года</w:t>
            </w:r>
          </w:p>
        </w:tc>
      </w:tr>
    </w:tbl>
    <w:p w14:paraId="7B4F35BC" w14:textId="2B50FD22" w:rsidR="00210982" w:rsidRPr="00F94231" w:rsidRDefault="00210982" w:rsidP="000E1D91">
      <w:pPr>
        <w:tabs>
          <w:tab w:val="left" w:pos="6300"/>
        </w:tabs>
        <w:autoSpaceDE w:val="0"/>
        <w:autoSpaceDN w:val="0"/>
        <w:adjustRightInd w:val="0"/>
        <w:rPr>
          <w:b/>
          <w:lang w:val="ru-RU"/>
        </w:rPr>
      </w:pPr>
      <w:r w:rsidRPr="00F94231">
        <w:rPr>
          <w:b/>
          <w:lang w:val="ru-RU"/>
        </w:rPr>
        <w:t xml:space="preserve">1. </w:t>
      </w:r>
      <w:r w:rsidR="00A17AD7" w:rsidRPr="00F94231">
        <w:rPr>
          <w:b/>
          <w:lang w:val="ru-RU"/>
        </w:rPr>
        <w:t xml:space="preserve">ОБЩИЕ ПОЛОЖЕНИЯ. </w:t>
      </w:r>
      <w:r w:rsidR="00C20A9F" w:rsidRPr="00F94231">
        <w:rPr>
          <w:b/>
          <w:lang w:val="ru-RU"/>
        </w:rPr>
        <w:t>ЦЕЛИ И ЗАДАЧИ</w:t>
      </w:r>
    </w:p>
    <w:p w14:paraId="2683AAE9" w14:textId="28AB3B24" w:rsidR="00A17AD7" w:rsidRPr="00F94231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 xml:space="preserve">1.1. </w:t>
      </w:r>
      <w:r w:rsidR="00A17AD7" w:rsidRPr="00F94231">
        <w:rPr>
          <w:lang w:val="ru-RU"/>
        </w:rPr>
        <w:t xml:space="preserve">Настоящий Регламент определяет условия проведения </w:t>
      </w:r>
      <w:r w:rsidR="00081040">
        <w:rPr>
          <w:lang w:val="ru-RU"/>
        </w:rPr>
        <w:t>В</w:t>
      </w:r>
      <w:r w:rsidR="00A17AD7" w:rsidRPr="00F94231">
        <w:rPr>
          <w:lang w:val="ru-RU"/>
        </w:rPr>
        <w:t>сероссийских соревнования по бодибилдингу (далее Соревнования).</w:t>
      </w:r>
    </w:p>
    <w:p w14:paraId="77A916DD" w14:textId="273A4AFE" w:rsidR="00A17AD7" w:rsidRPr="00F94231" w:rsidRDefault="00A17AD7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>Соревнования проводятся в соответствии с:</w:t>
      </w:r>
    </w:p>
    <w:p w14:paraId="129ED528" w14:textId="6D5DC7D8" w:rsidR="00A17AD7" w:rsidRPr="00F94231" w:rsidRDefault="00A17AD7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 xml:space="preserve">- </w:t>
      </w:r>
      <w:r w:rsidR="00081040">
        <w:rPr>
          <w:lang w:val="ru-RU"/>
        </w:rPr>
        <w:t>п</w:t>
      </w:r>
      <w:r w:rsidRPr="00F94231">
        <w:rPr>
          <w:lang w:val="ru-RU"/>
        </w:rPr>
        <w:t>оложением о межрегиональных и всероссийские официальные спортивные соревнованиях по бодибилдингу</w:t>
      </w:r>
      <w:r w:rsidR="008E3ADE">
        <w:rPr>
          <w:lang w:val="ru-RU"/>
        </w:rPr>
        <w:t xml:space="preserve"> Минспорта РФ</w:t>
      </w:r>
      <w:r w:rsidRPr="00F94231">
        <w:rPr>
          <w:lang w:val="ru-RU"/>
        </w:rPr>
        <w:t xml:space="preserve"> на 2024 год;</w:t>
      </w:r>
    </w:p>
    <w:p w14:paraId="589D687B" w14:textId="68E4BEC0" w:rsidR="00A17AD7" w:rsidRDefault="00A17AD7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>- соревнования проводятся в соответствии с правилами вида спорта «бодибилдинг», утвержденными приказом Минспорта России от 7 марта 2019 г. № 190</w:t>
      </w:r>
      <w:r w:rsidR="003D6F5A" w:rsidRPr="00F94231">
        <w:rPr>
          <w:lang w:val="ru-RU"/>
        </w:rPr>
        <w:t>.</w:t>
      </w:r>
    </w:p>
    <w:p w14:paraId="4EDB79A5" w14:textId="6D9F154C" w:rsidR="008A27E2" w:rsidRPr="008A27E2" w:rsidRDefault="008A27E2" w:rsidP="008A27E2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8A27E2">
        <w:rPr>
          <w:lang w:val="ru-RU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 353.</w:t>
      </w:r>
    </w:p>
    <w:p w14:paraId="4367480E" w14:textId="4ADF85AE" w:rsidR="008A27E2" w:rsidRPr="008A27E2" w:rsidRDefault="008A27E2" w:rsidP="008A27E2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8A27E2">
        <w:rPr>
          <w:lang w:val="ru-RU"/>
        </w:rPr>
        <w:t>Оказание скорой медицинской помощи осуществляется в соответствии с приказом Министерства здравоохранения Российской Федерации</w:t>
      </w:r>
      <w:r>
        <w:rPr>
          <w:lang w:val="ru-RU"/>
        </w:rPr>
        <w:t xml:space="preserve"> </w:t>
      </w:r>
      <w:r w:rsidRPr="008A27E2">
        <w:rPr>
          <w:lang w:val="ru-RU"/>
        </w:rPr>
        <w:t xml:space="preserve">от 23 октября 2020 г.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Pr="008A27E2">
        <w:rPr>
          <w:lang w:val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18173F13" w14:textId="77777777" w:rsidR="008A27E2" w:rsidRPr="00F94231" w:rsidRDefault="008A27E2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</w:p>
    <w:p w14:paraId="7F0358C6" w14:textId="770B8BF4" w:rsidR="00A17AD7" w:rsidRPr="00F94231" w:rsidRDefault="003D6F5A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 xml:space="preserve">1.2. </w:t>
      </w:r>
      <w:r w:rsidRPr="00F94231">
        <w:rPr>
          <w:sz w:val="28"/>
          <w:szCs w:val="28"/>
          <w:lang w:val="ru-RU"/>
        </w:rPr>
        <w:t>Основные цели и задачи:</w:t>
      </w:r>
    </w:p>
    <w:p w14:paraId="57E42E3D" w14:textId="6E0FA62E" w:rsidR="000D6886" w:rsidRDefault="000D6886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Соревнования проводятся с целью:</w:t>
      </w:r>
    </w:p>
    <w:p w14:paraId="147E0D37" w14:textId="2579F5E1" w:rsidR="003D6F5A" w:rsidRPr="00F94231" w:rsidRDefault="003D6F5A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 xml:space="preserve">- </w:t>
      </w:r>
      <w:r w:rsidR="00A65DF3">
        <w:rPr>
          <w:lang w:val="ru-RU"/>
        </w:rPr>
        <w:t>п</w:t>
      </w:r>
      <w:r w:rsidR="00C20A9F" w:rsidRPr="00F94231">
        <w:rPr>
          <w:lang w:val="ru-RU"/>
        </w:rPr>
        <w:t>опуля</w:t>
      </w:r>
      <w:r w:rsidR="00210982" w:rsidRPr="00F94231">
        <w:rPr>
          <w:lang w:val="ru-RU"/>
        </w:rPr>
        <w:t>ризаци</w:t>
      </w:r>
      <w:r w:rsidR="000D6886">
        <w:rPr>
          <w:lang w:val="ru-RU"/>
        </w:rPr>
        <w:t>и</w:t>
      </w:r>
      <w:r w:rsidRPr="00F94231">
        <w:rPr>
          <w:lang w:val="ru-RU"/>
        </w:rPr>
        <w:t xml:space="preserve"> и развити</w:t>
      </w:r>
      <w:r w:rsidR="000D6886">
        <w:rPr>
          <w:lang w:val="ru-RU"/>
        </w:rPr>
        <w:t>я</w:t>
      </w:r>
      <w:r w:rsidR="00376C8F" w:rsidRPr="00F94231">
        <w:rPr>
          <w:lang w:val="ru-RU"/>
        </w:rPr>
        <w:t xml:space="preserve"> бодибилдинга и фитнеса</w:t>
      </w:r>
      <w:r w:rsidRPr="00F94231">
        <w:rPr>
          <w:lang w:val="ru-RU"/>
        </w:rPr>
        <w:t xml:space="preserve"> в Российской Федерации</w:t>
      </w:r>
      <w:r w:rsidR="00A65DF3">
        <w:rPr>
          <w:lang w:val="ru-RU"/>
        </w:rPr>
        <w:t>;</w:t>
      </w:r>
    </w:p>
    <w:p w14:paraId="28CD6C74" w14:textId="1F887D80" w:rsidR="00210982" w:rsidRPr="00F94231" w:rsidRDefault="003D6F5A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>- выполнени</w:t>
      </w:r>
      <w:r w:rsidR="000D6886">
        <w:rPr>
          <w:lang w:val="ru-RU"/>
        </w:rPr>
        <w:t>я</w:t>
      </w:r>
      <w:r w:rsidRPr="00F94231">
        <w:rPr>
          <w:lang w:val="ru-RU"/>
        </w:rPr>
        <w:t xml:space="preserve"> нормативов Единой всероссийской спортивной классификации</w:t>
      </w:r>
      <w:r w:rsidR="00A65DF3">
        <w:rPr>
          <w:lang w:val="ru-RU"/>
        </w:rPr>
        <w:t>;</w:t>
      </w:r>
      <w:r w:rsidR="00C20A9F" w:rsidRPr="00F94231">
        <w:rPr>
          <w:lang w:val="ru-RU"/>
        </w:rPr>
        <w:br/>
      </w:r>
      <w:r w:rsidR="00F94231" w:rsidRPr="00F94231">
        <w:rPr>
          <w:lang w:val="ru-RU"/>
        </w:rPr>
        <w:t>-</w:t>
      </w:r>
      <w:r w:rsidR="00C20A9F" w:rsidRPr="00F94231">
        <w:rPr>
          <w:lang w:val="ru-RU"/>
        </w:rPr>
        <w:t xml:space="preserve"> </w:t>
      </w:r>
      <w:r w:rsidR="00F94231" w:rsidRPr="00F94231">
        <w:rPr>
          <w:lang w:val="ru-RU"/>
        </w:rPr>
        <w:t>определени</w:t>
      </w:r>
      <w:r w:rsidR="000D6886">
        <w:rPr>
          <w:lang w:val="ru-RU"/>
        </w:rPr>
        <w:t>я</w:t>
      </w:r>
      <w:r w:rsidR="00F94231" w:rsidRPr="00F94231">
        <w:rPr>
          <w:lang w:val="ru-RU"/>
        </w:rPr>
        <w:t xml:space="preserve"> лучших спортсменов и команд по все</w:t>
      </w:r>
      <w:r w:rsidR="000D6886">
        <w:rPr>
          <w:lang w:val="ru-RU"/>
        </w:rPr>
        <w:t>м</w:t>
      </w:r>
      <w:r w:rsidR="00F94231" w:rsidRPr="00F94231">
        <w:rPr>
          <w:lang w:val="ru-RU"/>
        </w:rPr>
        <w:t xml:space="preserve"> спортивн</w:t>
      </w:r>
      <w:r w:rsidR="000D6886">
        <w:rPr>
          <w:lang w:val="ru-RU"/>
        </w:rPr>
        <w:t>ым</w:t>
      </w:r>
      <w:r w:rsidR="00F94231" w:rsidRPr="00F94231">
        <w:rPr>
          <w:lang w:val="ru-RU"/>
        </w:rPr>
        <w:t xml:space="preserve"> дисциплина</w:t>
      </w:r>
      <w:r w:rsidR="000D6886">
        <w:rPr>
          <w:lang w:val="ru-RU"/>
        </w:rPr>
        <w:t>м вида спорта «бодибилдинг»</w:t>
      </w:r>
      <w:r w:rsidR="00A65DF3">
        <w:rPr>
          <w:lang w:val="ru-RU"/>
        </w:rPr>
        <w:t>;</w:t>
      </w:r>
    </w:p>
    <w:p w14:paraId="6BC65B0E" w14:textId="15C542B1" w:rsidR="00C20A9F" w:rsidRDefault="00F94231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 xml:space="preserve">- </w:t>
      </w:r>
      <w:r w:rsidR="00A65DF3">
        <w:rPr>
          <w:lang w:val="ru-RU"/>
        </w:rPr>
        <w:t>п</w:t>
      </w:r>
      <w:r w:rsidR="00C20A9F" w:rsidRPr="00F94231">
        <w:rPr>
          <w:lang w:val="ru-RU"/>
        </w:rPr>
        <w:t>ривлечени</w:t>
      </w:r>
      <w:r w:rsidR="000D6886">
        <w:rPr>
          <w:lang w:val="ru-RU"/>
        </w:rPr>
        <w:t>я</w:t>
      </w:r>
      <w:r w:rsidR="00C20A9F" w:rsidRPr="00F94231">
        <w:rPr>
          <w:lang w:val="ru-RU"/>
        </w:rPr>
        <w:t xml:space="preserve"> населения к занятиям физической культурой и спортом</w:t>
      </w:r>
      <w:r w:rsidR="00376C8F" w:rsidRPr="00F94231">
        <w:rPr>
          <w:lang w:val="ru-RU"/>
        </w:rPr>
        <w:t xml:space="preserve"> на примере соревнующихся спортсменов</w:t>
      </w:r>
      <w:r w:rsidR="00C20A9F" w:rsidRPr="00F94231">
        <w:rPr>
          <w:lang w:val="ru-RU"/>
        </w:rPr>
        <w:t>.</w:t>
      </w:r>
    </w:p>
    <w:p w14:paraId="5EEBBED2" w14:textId="77777777" w:rsidR="000D6886" w:rsidRPr="00F94231" w:rsidRDefault="000D6886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</w:p>
    <w:p w14:paraId="33A01BC7" w14:textId="28EDF420" w:rsidR="00FB0F65" w:rsidRDefault="00A65DF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Всем организаторам, участникам и зрителям запрещено оказывать противоправное влияние на результаты Соревнований.</w:t>
      </w:r>
    </w:p>
    <w:p w14:paraId="65FC2594" w14:textId="3987C920" w:rsidR="00A65DF3" w:rsidRPr="000D6886" w:rsidRDefault="00A65DF3" w:rsidP="008E3ADE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0D6886">
        <w:rPr>
          <w:b/>
          <w:bCs/>
          <w:lang w:val="ru-RU"/>
        </w:rPr>
        <w:t>Настоящий Регламент является официальным вызовом на Соревнования.</w:t>
      </w:r>
    </w:p>
    <w:p w14:paraId="045BE87F" w14:textId="77777777" w:rsidR="00A65DF3" w:rsidRPr="00F94231" w:rsidRDefault="00A65DF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</w:p>
    <w:p w14:paraId="20566628" w14:textId="49EC7C40" w:rsidR="00210982" w:rsidRPr="00F94231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F94231">
        <w:rPr>
          <w:b/>
          <w:lang w:val="ru-RU"/>
        </w:rPr>
        <w:t>2</w:t>
      </w:r>
      <w:r w:rsidR="005D01FE" w:rsidRPr="00F94231">
        <w:rPr>
          <w:b/>
          <w:lang w:val="ru-RU"/>
        </w:rPr>
        <w:t>. МЕСТО</w:t>
      </w:r>
      <w:r w:rsidR="00C05809">
        <w:rPr>
          <w:b/>
          <w:lang w:val="ru-RU"/>
        </w:rPr>
        <w:t xml:space="preserve"> И СРОКИ</w:t>
      </w:r>
      <w:r w:rsidR="005D01FE" w:rsidRPr="00F94231">
        <w:rPr>
          <w:b/>
          <w:lang w:val="ru-RU"/>
        </w:rPr>
        <w:t xml:space="preserve"> ПРОВЕДЕНИЯ</w:t>
      </w:r>
    </w:p>
    <w:p w14:paraId="7DFD832E" w14:textId="34598A54" w:rsidR="00CA14BB" w:rsidRPr="00F94231" w:rsidRDefault="00346036" w:rsidP="00CA14BB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 xml:space="preserve">2.1. </w:t>
      </w:r>
      <w:r w:rsidR="00C05809">
        <w:rPr>
          <w:lang w:val="ru-RU"/>
        </w:rPr>
        <w:t xml:space="preserve">Место проведения </w:t>
      </w:r>
      <w:r w:rsidR="00CA14BB" w:rsidRPr="00F94231">
        <w:rPr>
          <w:lang w:val="ru-RU"/>
        </w:rPr>
        <w:t>Соревновани</w:t>
      </w:r>
      <w:r w:rsidR="00C05809">
        <w:rPr>
          <w:lang w:val="ru-RU"/>
        </w:rPr>
        <w:t>й</w:t>
      </w:r>
      <w:r w:rsidR="00CA14BB" w:rsidRPr="00F94231">
        <w:rPr>
          <w:lang w:val="ru-RU"/>
        </w:rPr>
        <w:t xml:space="preserve">: </w:t>
      </w:r>
      <w:r w:rsidR="00CA14BB" w:rsidRPr="00F94231">
        <w:rPr>
          <w:color w:val="444444"/>
          <w:shd w:val="clear" w:color="auto" w:fill="FFFFFF"/>
          <w:lang w:val="ru-RU"/>
        </w:rPr>
        <w:t xml:space="preserve">Московская область, </w:t>
      </w:r>
      <w:r w:rsidR="006A0721" w:rsidRPr="00F94231">
        <w:rPr>
          <w:color w:val="444444"/>
          <w:shd w:val="clear" w:color="auto" w:fill="FFFFFF"/>
          <w:lang w:val="ru-RU"/>
        </w:rPr>
        <w:t>г. Видное, ул. Олимпийская, д.4, ДС «Видное»</w:t>
      </w:r>
      <w:r w:rsidR="00CA14BB" w:rsidRPr="00F94231">
        <w:rPr>
          <w:color w:val="444444"/>
          <w:shd w:val="clear" w:color="auto" w:fill="FFFFFF"/>
          <w:lang w:val="ru-RU"/>
        </w:rPr>
        <w:t>.</w:t>
      </w:r>
    </w:p>
    <w:p w14:paraId="4F771182" w14:textId="77777777" w:rsidR="00C05809" w:rsidRDefault="006A0721" w:rsidP="00B94740">
      <w:pPr>
        <w:jc w:val="both"/>
        <w:rPr>
          <w:bCs/>
          <w:lang w:val="ru-RU"/>
        </w:rPr>
      </w:pPr>
      <w:r w:rsidRPr="00F94231">
        <w:rPr>
          <w:bCs/>
          <w:lang w:val="ru-RU"/>
        </w:rPr>
        <w:t xml:space="preserve">2.2. </w:t>
      </w:r>
      <w:r w:rsidR="00C05809">
        <w:rPr>
          <w:bCs/>
          <w:lang w:val="ru-RU"/>
        </w:rPr>
        <w:t>Сроки проведения:</w:t>
      </w:r>
    </w:p>
    <w:p w14:paraId="377CA9AD" w14:textId="6A016AF7" w:rsidR="00C05809" w:rsidRDefault="00C05809" w:rsidP="00B94740">
      <w:pPr>
        <w:jc w:val="both"/>
        <w:rPr>
          <w:b/>
          <w:lang w:val="ru-RU"/>
        </w:rPr>
      </w:pPr>
      <w:r>
        <w:rPr>
          <w:bCs/>
          <w:lang w:val="ru-RU"/>
        </w:rPr>
        <w:t>- день заезда и р</w:t>
      </w:r>
      <w:r w:rsidR="00013085" w:rsidRPr="00F94231">
        <w:rPr>
          <w:bCs/>
          <w:lang w:val="ru-RU"/>
        </w:rPr>
        <w:t>егистрация участников</w:t>
      </w:r>
      <w:r w:rsidR="00242273">
        <w:rPr>
          <w:bCs/>
          <w:lang w:val="ru-RU"/>
        </w:rPr>
        <w:t xml:space="preserve"> (комиссия по допуску)</w:t>
      </w:r>
      <w:r w:rsidR="00C64863" w:rsidRPr="00F94231">
        <w:rPr>
          <w:bCs/>
          <w:lang w:val="ru-RU"/>
        </w:rPr>
        <w:t xml:space="preserve"> </w:t>
      </w:r>
      <w:r w:rsidR="006A0721" w:rsidRPr="00F94231">
        <w:rPr>
          <w:bCs/>
          <w:lang w:val="ru-RU"/>
        </w:rPr>
        <w:t>–</w:t>
      </w:r>
      <w:r w:rsidR="00C64863" w:rsidRPr="00F94231">
        <w:rPr>
          <w:bCs/>
          <w:lang w:val="ru-RU"/>
        </w:rPr>
        <w:t xml:space="preserve"> </w:t>
      </w:r>
      <w:r w:rsidR="00476183" w:rsidRPr="00F94231">
        <w:rPr>
          <w:bCs/>
          <w:lang w:val="ru-RU"/>
        </w:rPr>
        <w:t>09</w:t>
      </w:r>
      <w:r w:rsidR="006A0721" w:rsidRPr="00F94231">
        <w:rPr>
          <w:bCs/>
          <w:lang w:val="ru-RU"/>
        </w:rPr>
        <w:t xml:space="preserve"> марта</w:t>
      </w:r>
      <w:r w:rsidR="006A0721" w:rsidRPr="00F94231">
        <w:rPr>
          <w:b/>
          <w:lang w:val="ru-RU"/>
        </w:rPr>
        <w:t xml:space="preserve"> </w:t>
      </w:r>
      <w:r w:rsidR="00C64863" w:rsidRPr="00F94231">
        <w:rPr>
          <w:lang w:val="ru-RU"/>
        </w:rPr>
        <w:t xml:space="preserve">с </w:t>
      </w:r>
      <w:r w:rsidR="006A0721" w:rsidRPr="00F94231">
        <w:rPr>
          <w:lang w:val="ru-RU"/>
        </w:rPr>
        <w:t>15</w:t>
      </w:r>
      <w:r w:rsidR="00C64863" w:rsidRPr="00F94231">
        <w:rPr>
          <w:lang w:val="ru-RU"/>
        </w:rPr>
        <w:t xml:space="preserve">.00 до </w:t>
      </w:r>
      <w:r w:rsidR="006A0721" w:rsidRPr="00F94231">
        <w:rPr>
          <w:lang w:val="ru-RU"/>
        </w:rPr>
        <w:t>21</w:t>
      </w:r>
      <w:r w:rsidR="006E606C" w:rsidRPr="00F94231">
        <w:rPr>
          <w:lang w:val="ru-RU"/>
        </w:rPr>
        <w:t>.00</w:t>
      </w:r>
      <w:r>
        <w:rPr>
          <w:lang w:val="ru-RU"/>
        </w:rPr>
        <w:t>;</w:t>
      </w:r>
      <w:r w:rsidR="00C64863" w:rsidRPr="00F94231">
        <w:rPr>
          <w:b/>
          <w:lang w:val="ru-RU"/>
        </w:rPr>
        <w:t xml:space="preserve"> </w:t>
      </w:r>
    </w:p>
    <w:p w14:paraId="69EAD4BF" w14:textId="2D7BA895" w:rsidR="00C05809" w:rsidRPr="00C05809" w:rsidRDefault="00C05809" w:rsidP="00B94740">
      <w:pPr>
        <w:jc w:val="both"/>
        <w:rPr>
          <w:bCs/>
          <w:lang w:val="ru-RU"/>
        </w:rPr>
      </w:pPr>
      <w:r w:rsidRPr="00C05809">
        <w:rPr>
          <w:bCs/>
          <w:lang w:val="ru-RU"/>
        </w:rPr>
        <w:t>- день соревнований - 10 марта</w:t>
      </w:r>
      <w:r>
        <w:rPr>
          <w:bCs/>
          <w:lang w:val="ru-RU"/>
        </w:rPr>
        <w:t xml:space="preserve"> с </w:t>
      </w:r>
      <w:r w:rsidRPr="00F94231">
        <w:rPr>
          <w:lang w:val="ru-RU"/>
        </w:rPr>
        <w:t>10.00</w:t>
      </w:r>
      <w:r>
        <w:rPr>
          <w:lang w:val="ru-RU"/>
        </w:rPr>
        <w:t>;</w:t>
      </w:r>
    </w:p>
    <w:p w14:paraId="7708C1F4" w14:textId="45B2F128" w:rsidR="00C05809" w:rsidRPr="00C05809" w:rsidRDefault="00C05809" w:rsidP="00B94740">
      <w:pPr>
        <w:jc w:val="both"/>
        <w:rPr>
          <w:bCs/>
          <w:lang w:val="ru-RU"/>
        </w:rPr>
      </w:pPr>
      <w:r w:rsidRPr="00C05809">
        <w:rPr>
          <w:bCs/>
          <w:lang w:val="ru-RU"/>
        </w:rPr>
        <w:t>- день отъезда – 11 марта.</w:t>
      </w:r>
    </w:p>
    <w:p w14:paraId="019E7A7E" w14:textId="2A915980" w:rsidR="00B94740" w:rsidRPr="00F94231" w:rsidRDefault="00B81C90" w:rsidP="00B94740">
      <w:pPr>
        <w:jc w:val="both"/>
        <w:rPr>
          <w:lang w:val="ru-RU"/>
        </w:rPr>
      </w:pPr>
      <w:r w:rsidRPr="00F94231">
        <w:rPr>
          <w:lang w:val="ru-RU"/>
        </w:rPr>
        <w:t xml:space="preserve">Участникам </w:t>
      </w:r>
      <w:r w:rsidR="00C05809">
        <w:rPr>
          <w:lang w:val="ru-RU"/>
        </w:rPr>
        <w:t>С</w:t>
      </w:r>
      <w:r w:rsidRPr="00F94231">
        <w:rPr>
          <w:lang w:val="ru-RU"/>
        </w:rPr>
        <w:t xml:space="preserve">оревнований </w:t>
      </w:r>
      <w:r w:rsidR="009B3128" w:rsidRPr="00F94231">
        <w:rPr>
          <w:lang w:val="ru-RU"/>
        </w:rPr>
        <w:t>необходимо</w:t>
      </w:r>
      <w:r w:rsidRPr="00F94231">
        <w:rPr>
          <w:lang w:val="ru-RU"/>
        </w:rPr>
        <w:t xml:space="preserve"> </w:t>
      </w:r>
      <w:r w:rsidR="008B5AE5" w:rsidRPr="008B5AE5">
        <w:rPr>
          <w:lang w:val="ru-RU"/>
        </w:rPr>
        <w:t>не позднее</w:t>
      </w:r>
      <w:r w:rsidR="007120F6">
        <w:rPr>
          <w:lang w:val="ru-RU"/>
        </w:rPr>
        <w:t xml:space="preserve"> 7 марта 2024г</w:t>
      </w:r>
      <w:r w:rsidR="008B5AE5" w:rsidRPr="00F94231">
        <w:rPr>
          <w:lang w:val="ru-RU"/>
        </w:rPr>
        <w:t xml:space="preserve"> </w:t>
      </w:r>
      <w:r w:rsidR="005C39F4" w:rsidRPr="00F94231">
        <w:rPr>
          <w:lang w:val="ru-RU"/>
        </w:rPr>
        <w:t xml:space="preserve">зарегистрировать заявку на участие, перейдя по ссылке: </w:t>
      </w:r>
      <w:hyperlink r:id="rId12" w:history="1">
        <w:r w:rsidR="006A0721" w:rsidRPr="00F94231">
          <w:rPr>
            <w:rStyle w:val="a4"/>
          </w:rPr>
          <w:t>https</w:t>
        </w:r>
        <w:r w:rsidR="006A0721" w:rsidRPr="00F94231">
          <w:rPr>
            <w:rStyle w:val="a4"/>
            <w:lang w:val="ru-RU"/>
          </w:rPr>
          <w:t>://</w:t>
        </w:r>
        <w:r w:rsidR="006A0721" w:rsidRPr="00F94231">
          <w:rPr>
            <w:rStyle w:val="a4"/>
          </w:rPr>
          <w:t>fbbmo</w:t>
        </w:r>
        <w:r w:rsidR="006A0721" w:rsidRPr="00F94231">
          <w:rPr>
            <w:rStyle w:val="a4"/>
            <w:lang w:val="ru-RU"/>
          </w:rPr>
          <w:t>.</w:t>
        </w:r>
        <w:r w:rsidR="006A0721" w:rsidRPr="00F94231">
          <w:rPr>
            <w:rStyle w:val="a4"/>
          </w:rPr>
          <w:t>ru</w:t>
        </w:r>
      </w:hyperlink>
      <w:r w:rsidR="006A0721" w:rsidRPr="00F94231">
        <w:rPr>
          <w:rStyle w:val="a4"/>
          <w:lang w:val="ru-RU"/>
        </w:rPr>
        <w:t xml:space="preserve"> </w:t>
      </w:r>
      <w:r w:rsidR="005C39F4" w:rsidRPr="00F94231">
        <w:rPr>
          <w:lang w:val="ru-RU"/>
        </w:rPr>
        <w:t xml:space="preserve">. Или </w:t>
      </w:r>
      <w:r w:rsidRPr="00F94231">
        <w:rPr>
          <w:lang w:val="ru-RU"/>
        </w:rPr>
        <w:t>прислать заявк</w:t>
      </w:r>
      <w:r w:rsidR="00C05809">
        <w:rPr>
          <w:lang w:val="ru-RU"/>
        </w:rPr>
        <w:t>у</w:t>
      </w:r>
      <w:r w:rsidRPr="00F94231">
        <w:rPr>
          <w:lang w:val="ru-RU"/>
        </w:rPr>
        <w:t xml:space="preserve"> на участие по электронной почте: </w:t>
      </w:r>
      <w:hyperlink r:id="rId13" w:history="1">
        <w:r w:rsidR="00B94740" w:rsidRPr="00F94231">
          <w:rPr>
            <w:rStyle w:val="a4"/>
          </w:rPr>
          <w:t>president</w:t>
        </w:r>
        <w:r w:rsidR="00B94740" w:rsidRPr="00F94231">
          <w:rPr>
            <w:rStyle w:val="a4"/>
            <w:lang w:val="ru-RU"/>
          </w:rPr>
          <w:t>@</w:t>
        </w:r>
        <w:r w:rsidR="00B94740" w:rsidRPr="00F94231">
          <w:rPr>
            <w:rStyle w:val="a4"/>
          </w:rPr>
          <w:t>fbbmo</w:t>
        </w:r>
        <w:r w:rsidR="00B94740" w:rsidRPr="00F94231">
          <w:rPr>
            <w:rStyle w:val="a4"/>
            <w:lang w:val="ru-RU"/>
          </w:rPr>
          <w:t>.</w:t>
        </w:r>
        <w:proofErr w:type="spellStart"/>
        <w:r w:rsidR="00B94740" w:rsidRPr="00F94231">
          <w:rPr>
            <w:rStyle w:val="a4"/>
          </w:rPr>
          <w:t>ru</w:t>
        </w:r>
        <w:proofErr w:type="spellEnd"/>
      </w:hyperlink>
      <w:r w:rsidR="00B94740" w:rsidRPr="00F94231">
        <w:rPr>
          <w:lang w:val="ru-RU"/>
        </w:rPr>
        <w:t xml:space="preserve">. </w:t>
      </w:r>
    </w:p>
    <w:p w14:paraId="731BBDAD" w14:textId="4AA45E7A" w:rsidR="00CA14BB" w:rsidRPr="00F94231" w:rsidRDefault="00CA14BB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b/>
          <w:lang w:val="ru-RU"/>
        </w:rPr>
        <w:t>ВНИМАНИЕ!</w:t>
      </w:r>
      <w:r w:rsidRPr="00F94231">
        <w:rPr>
          <w:lang w:val="ru-RU"/>
        </w:rPr>
        <w:t xml:space="preserve"> Предварительная </w:t>
      </w:r>
      <w:r w:rsidR="00C05809" w:rsidRPr="00F94231">
        <w:rPr>
          <w:lang w:val="ru-RU"/>
        </w:rPr>
        <w:t>онлайн</w:t>
      </w:r>
      <w:r w:rsidRPr="00F94231">
        <w:rPr>
          <w:lang w:val="ru-RU"/>
        </w:rPr>
        <w:t xml:space="preserve"> регистрация участников является ОБЯЗАТЕЛЬНОЙ!</w:t>
      </w:r>
    </w:p>
    <w:p w14:paraId="545F96B7" w14:textId="77777777" w:rsidR="000D6886" w:rsidRDefault="000D6886" w:rsidP="00346036">
      <w:pPr>
        <w:pStyle w:val="af0"/>
        <w:rPr>
          <w:sz w:val="24"/>
          <w:szCs w:val="24"/>
        </w:rPr>
      </w:pPr>
    </w:p>
    <w:p w14:paraId="1C9A6F17" w14:textId="60560158" w:rsidR="00346036" w:rsidRPr="00F94231" w:rsidRDefault="00346036" w:rsidP="00346036">
      <w:pPr>
        <w:pStyle w:val="af0"/>
        <w:rPr>
          <w:sz w:val="24"/>
          <w:szCs w:val="24"/>
        </w:rPr>
      </w:pPr>
      <w:r w:rsidRPr="00F94231">
        <w:rPr>
          <w:sz w:val="24"/>
          <w:szCs w:val="24"/>
        </w:rPr>
        <w:t xml:space="preserve">УСЛОВИЯ, ПРОПИСАННЫЕ НИЖЕ, ОБЯЗАТЕЛЬНЫ ДЛЯ ВСЕХ УЧАСТНИКОВ, ПЛАНИРУЮЩИХ УЧАСТИЕ В </w:t>
      </w:r>
      <w:r w:rsidR="000D6886">
        <w:rPr>
          <w:sz w:val="24"/>
          <w:szCs w:val="24"/>
        </w:rPr>
        <w:t>СОРЕВНОВАНИЯХ</w:t>
      </w:r>
      <w:r w:rsidR="00C05809">
        <w:rPr>
          <w:sz w:val="24"/>
          <w:szCs w:val="24"/>
        </w:rPr>
        <w:t>.</w:t>
      </w:r>
    </w:p>
    <w:p w14:paraId="3C37CA72" w14:textId="32FE5C14" w:rsidR="00346036" w:rsidRPr="00F94231" w:rsidRDefault="00514657" w:rsidP="00346036">
      <w:pPr>
        <w:pStyle w:val="af0"/>
        <w:rPr>
          <w:sz w:val="24"/>
          <w:szCs w:val="24"/>
        </w:rPr>
      </w:pPr>
      <w:r w:rsidRPr="00F94231">
        <w:rPr>
          <w:sz w:val="24"/>
          <w:szCs w:val="24"/>
        </w:rPr>
        <w:t>2</w:t>
      </w:r>
      <w:r w:rsidR="00346036" w:rsidRPr="00F94231">
        <w:rPr>
          <w:sz w:val="24"/>
          <w:szCs w:val="24"/>
        </w:rPr>
        <w:t>.</w:t>
      </w:r>
      <w:r w:rsidR="008E3ADE">
        <w:rPr>
          <w:sz w:val="24"/>
          <w:szCs w:val="24"/>
        </w:rPr>
        <w:t>3</w:t>
      </w:r>
      <w:r w:rsidR="00346036" w:rsidRPr="00F94231">
        <w:rPr>
          <w:sz w:val="24"/>
          <w:szCs w:val="24"/>
        </w:rPr>
        <w:t xml:space="preserve">. </w:t>
      </w:r>
      <w:r w:rsidR="008B5AE5">
        <w:rPr>
          <w:sz w:val="24"/>
          <w:szCs w:val="24"/>
        </w:rPr>
        <w:t xml:space="preserve">Всем </w:t>
      </w:r>
      <w:r w:rsidR="00346036" w:rsidRPr="00F94231">
        <w:rPr>
          <w:sz w:val="24"/>
          <w:szCs w:val="24"/>
        </w:rPr>
        <w:t xml:space="preserve">спортсменам </w:t>
      </w:r>
      <w:r w:rsidR="00242273">
        <w:rPr>
          <w:sz w:val="24"/>
          <w:szCs w:val="24"/>
        </w:rPr>
        <w:t xml:space="preserve">(кроме спортсменов Федерации бодибилдинга Московской области) </w:t>
      </w:r>
      <w:r w:rsidR="00346036" w:rsidRPr="00F94231">
        <w:rPr>
          <w:sz w:val="24"/>
          <w:szCs w:val="24"/>
        </w:rPr>
        <w:t xml:space="preserve">необходимо </w:t>
      </w:r>
      <w:r w:rsidR="00242273">
        <w:rPr>
          <w:sz w:val="24"/>
          <w:szCs w:val="24"/>
        </w:rPr>
        <w:t xml:space="preserve">также </w:t>
      </w:r>
      <w:r w:rsidR="00346036" w:rsidRPr="00F94231">
        <w:rPr>
          <w:sz w:val="24"/>
          <w:szCs w:val="24"/>
        </w:rPr>
        <w:t xml:space="preserve">прикрепить заявку </w:t>
      </w:r>
      <w:r w:rsidR="00242273" w:rsidRPr="00F94231">
        <w:rPr>
          <w:sz w:val="24"/>
          <w:szCs w:val="24"/>
        </w:rPr>
        <w:t xml:space="preserve">от </w:t>
      </w:r>
      <w:r w:rsidR="00242273">
        <w:rPr>
          <w:sz w:val="24"/>
          <w:szCs w:val="24"/>
        </w:rPr>
        <w:t xml:space="preserve">своей </w:t>
      </w:r>
      <w:r w:rsidR="00242273" w:rsidRPr="00F94231">
        <w:rPr>
          <w:sz w:val="24"/>
          <w:szCs w:val="24"/>
        </w:rPr>
        <w:t>региональной Федерации,</w:t>
      </w:r>
      <w:r w:rsidR="008B5AE5">
        <w:rPr>
          <w:sz w:val="24"/>
          <w:szCs w:val="24"/>
        </w:rPr>
        <w:t xml:space="preserve"> подписанную руководителем региональной Фе</w:t>
      </w:r>
      <w:r w:rsidR="00242273">
        <w:rPr>
          <w:sz w:val="24"/>
          <w:szCs w:val="24"/>
        </w:rPr>
        <w:t>дерации и заверенную спортивным врачом</w:t>
      </w:r>
      <w:r w:rsidR="00466AB0">
        <w:rPr>
          <w:sz w:val="24"/>
          <w:szCs w:val="24"/>
        </w:rPr>
        <w:t xml:space="preserve"> (допуск врача может быть предоставлен спортсменом отдельно от командной заявки)</w:t>
      </w:r>
      <w:r w:rsidR="00346036" w:rsidRPr="00F94231">
        <w:rPr>
          <w:sz w:val="24"/>
          <w:szCs w:val="24"/>
        </w:rPr>
        <w:t>.</w:t>
      </w:r>
    </w:p>
    <w:p w14:paraId="10CDE56A" w14:textId="3FD9436E" w:rsidR="00346036" w:rsidRDefault="009522F7" w:rsidP="00346036">
      <w:pPr>
        <w:pStyle w:val="af0"/>
        <w:rPr>
          <w:sz w:val="24"/>
          <w:szCs w:val="24"/>
        </w:rPr>
      </w:pPr>
      <w:r w:rsidRPr="00F94231">
        <w:rPr>
          <w:sz w:val="24"/>
          <w:szCs w:val="24"/>
        </w:rPr>
        <w:t>2</w:t>
      </w:r>
      <w:r w:rsidR="00346036" w:rsidRPr="00F94231">
        <w:rPr>
          <w:sz w:val="24"/>
          <w:szCs w:val="24"/>
        </w:rPr>
        <w:t>.</w:t>
      </w:r>
      <w:r w:rsidR="008E3ADE">
        <w:rPr>
          <w:sz w:val="24"/>
          <w:szCs w:val="24"/>
        </w:rPr>
        <w:t>4</w:t>
      </w:r>
      <w:r w:rsidR="00346036" w:rsidRPr="00F94231">
        <w:rPr>
          <w:sz w:val="24"/>
          <w:szCs w:val="24"/>
        </w:rPr>
        <w:t xml:space="preserve">. </w:t>
      </w:r>
      <w:r w:rsidR="00242273">
        <w:rPr>
          <w:sz w:val="24"/>
          <w:szCs w:val="24"/>
        </w:rPr>
        <w:t>Каждый спортсмен, прибывающий на Соревнование, должен предоставить на комиссию по допуску</w:t>
      </w:r>
      <w:r w:rsidR="00346036" w:rsidRPr="00F94231">
        <w:rPr>
          <w:sz w:val="24"/>
          <w:szCs w:val="24"/>
        </w:rPr>
        <w:t>:</w:t>
      </w:r>
    </w:p>
    <w:p w14:paraId="56BCEC47" w14:textId="2C41B772" w:rsidR="008E3ADE" w:rsidRPr="00F94231" w:rsidRDefault="008E3ADE" w:rsidP="008E3ADE">
      <w:pPr>
        <w:pStyle w:val="af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Паспорт;</w:t>
      </w:r>
    </w:p>
    <w:p w14:paraId="45E6CCAE" w14:textId="77777777" w:rsidR="00346036" w:rsidRPr="00F94231" w:rsidRDefault="00346036" w:rsidP="00346036">
      <w:pPr>
        <w:pStyle w:val="af0"/>
        <w:numPr>
          <w:ilvl w:val="0"/>
          <w:numId w:val="7"/>
        </w:numPr>
        <w:rPr>
          <w:sz w:val="24"/>
          <w:szCs w:val="24"/>
        </w:rPr>
      </w:pPr>
      <w:r w:rsidRPr="00F94231">
        <w:rPr>
          <w:sz w:val="24"/>
          <w:szCs w:val="24"/>
        </w:rPr>
        <w:t>Справку от врача о допуске к участию в соревнованиях;</w:t>
      </w:r>
    </w:p>
    <w:p w14:paraId="37DA446D" w14:textId="655C5C86" w:rsidR="00346036" w:rsidRPr="00F94231" w:rsidRDefault="00346036" w:rsidP="00346036">
      <w:pPr>
        <w:pStyle w:val="af0"/>
        <w:numPr>
          <w:ilvl w:val="0"/>
          <w:numId w:val="7"/>
        </w:numPr>
        <w:rPr>
          <w:sz w:val="24"/>
          <w:szCs w:val="24"/>
        </w:rPr>
      </w:pPr>
      <w:r w:rsidRPr="00F94231">
        <w:rPr>
          <w:sz w:val="24"/>
          <w:szCs w:val="24"/>
        </w:rPr>
        <w:t xml:space="preserve">Музыку для произвольных программ на </w:t>
      </w:r>
      <w:proofErr w:type="spellStart"/>
      <w:r w:rsidRPr="00F94231">
        <w:rPr>
          <w:b/>
          <w:sz w:val="24"/>
          <w:szCs w:val="24"/>
        </w:rPr>
        <w:t>флеш</w:t>
      </w:r>
      <w:proofErr w:type="spellEnd"/>
      <w:r w:rsidRPr="00F94231">
        <w:rPr>
          <w:b/>
          <w:sz w:val="24"/>
          <w:szCs w:val="24"/>
        </w:rPr>
        <w:t>-носителе в формате MP3</w:t>
      </w:r>
      <w:r w:rsidRPr="00F94231">
        <w:rPr>
          <w:sz w:val="24"/>
          <w:szCs w:val="24"/>
        </w:rPr>
        <w:t xml:space="preserve"> (обязательное условие)</w:t>
      </w:r>
      <w:r w:rsidR="002A67F2" w:rsidRPr="00F94231">
        <w:rPr>
          <w:sz w:val="24"/>
          <w:szCs w:val="24"/>
        </w:rPr>
        <w:t>.</w:t>
      </w:r>
      <w:r w:rsidRPr="00F94231">
        <w:rPr>
          <w:sz w:val="24"/>
          <w:szCs w:val="24"/>
        </w:rPr>
        <w:t xml:space="preserve"> Файл должен быть проверен заблаговременно во избежание проблем с воспроизведением;</w:t>
      </w:r>
    </w:p>
    <w:p w14:paraId="4B7FCDEF" w14:textId="23566FBA" w:rsidR="00346036" w:rsidRPr="00F94231" w:rsidRDefault="00346036" w:rsidP="00346036">
      <w:pPr>
        <w:pStyle w:val="af0"/>
        <w:numPr>
          <w:ilvl w:val="0"/>
          <w:numId w:val="7"/>
        </w:numPr>
        <w:rPr>
          <w:sz w:val="24"/>
          <w:szCs w:val="24"/>
        </w:rPr>
      </w:pPr>
      <w:r w:rsidRPr="00F94231">
        <w:rPr>
          <w:sz w:val="24"/>
          <w:szCs w:val="24"/>
        </w:rPr>
        <w:t xml:space="preserve">Участникам и участницам </w:t>
      </w:r>
      <w:r w:rsidRPr="00F94231">
        <w:rPr>
          <w:b/>
          <w:sz w:val="24"/>
          <w:szCs w:val="24"/>
        </w:rPr>
        <w:t>ОБЯЗАТЕЛЬНО иметь одежду</w:t>
      </w:r>
      <w:r w:rsidRPr="00F94231">
        <w:rPr>
          <w:sz w:val="24"/>
          <w:szCs w:val="24"/>
        </w:rPr>
        <w:t>, необходимую для посещения общественных мест и Спортивного комплекса</w:t>
      </w:r>
    </w:p>
    <w:p w14:paraId="4608ED64" w14:textId="575B29C9" w:rsidR="002A67F2" w:rsidRPr="00F94231" w:rsidRDefault="002A67F2" w:rsidP="00346036">
      <w:pPr>
        <w:pStyle w:val="af0"/>
        <w:numPr>
          <w:ilvl w:val="0"/>
          <w:numId w:val="7"/>
        </w:numPr>
        <w:rPr>
          <w:sz w:val="24"/>
          <w:szCs w:val="24"/>
        </w:rPr>
      </w:pPr>
      <w:r w:rsidRPr="00F94231">
        <w:rPr>
          <w:sz w:val="24"/>
          <w:szCs w:val="24"/>
        </w:rPr>
        <w:t>Все спортсмен</w:t>
      </w:r>
      <w:r w:rsidR="000D6886">
        <w:rPr>
          <w:sz w:val="24"/>
          <w:szCs w:val="24"/>
        </w:rPr>
        <w:t>ы</w:t>
      </w:r>
      <w:r w:rsidRPr="00F94231">
        <w:rPr>
          <w:sz w:val="24"/>
          <w:szCs w:val="24"/>
        </w:rPr>
        <w:t xml:space="preserve">, кроме членов </w:t>
      </w:r>
      <w:r w:rsidR="000D6886">
        <w:rPr>
          <w:sz w:val="24"/>
          <w:szCs w:val="24"/>
        </w:rPr>
        <w:t>Ф</w:t>
      </w:r>
      <w:r w:rsidRPr="00F94231">
        <w:rPr>
          <w:sz w:val="24"/>
          <w:szCs w:val="24"/>
        </w:rPr>
        <w:t xml:space="preserve">едерации Московской области, должны иметь при себе должным образом оформленную заявку от </w:t>
      </w:r>
      <w:r w:rsidR="000D6886">
        <w:rPr>
          <w:sz w:val="24"/>
          <w:szCs w:val="24"/>
        </w:rPr>
        <w:t xml:space="preserve">своей </w:t>
      </w:r>
      <w:r w:rsidRPr="00F94231">
        <w:rPr>
          <w:sz w:val="24"/>
          <w:szCs w:val="24"/>
        </w:rPr>
        <w:t xml:space="preserve">региональной Федерации. </w:t>
      </w:r>
    </w:p>
    <w:p w14:paraId="47C71931" w14:textId="77777777" w:rsidR="00FB0F65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</w:p>
    <w:p w14:paraId="222124A1" w14:textId="6768F581" w:rsidR="006501ED" w:rsidRPr="006501ED" w:rsidRDefault="006501ED" w:rsidP="006501ED">
      <w:pPr>
        <w:tabs>
          <w:tab w:val="left" w:pos="6300"/>
        </w:tabs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 w:rsidRPr="006501ED">
        <w:rPr>
          <w:b/>
          <w:lang w:val="ru-RU"/>
        </w:rPr>
        <w:t>РУКОВОДСТВО СОРЕВНОВАНИЯМИ</w:t>
      </w:r>
    </w:p>
    <w:p w14:paraId="6C86FEF7" w14:textId="144E60BE" w:rsidR="006501ED" w:rsidRPr="006501ED" w:rsidRDefault="006501ED" w:rsidP="006501ED">
      <w:pPr>
        <w:ind w:firstLine="720"/>
        <w:jc w:val="both"/>
        <w:rPr>
          <w:szCs w:val="20"/>
          <w:lang w:val="ru-RU"/>
        </w:rPr>
      </w:pPr>
      <w:r w:rsidRPr="006501ED">
        <w:rPr>
          <w:lang w:val="ru-RU"/>
        </w:rPr>
        <w:t xml:space="preserve">Общее руководство подготовкой к </w:t>
      </w:r>
      <w:r>
        <w:rPr>
          <w:lang w:val="ru-RU"/>
        </w:rPr>
        <w:t>С</w:t>
      </w:r>
      <w:r w:rsidRPr="006501ED">
        <w:rPr>
          <w:lang w:val="ru-RU"/>
        </w:rPr>
        <w:t xml:space="preserve">оревнованиям осуществляет </w:t>
      </w:r>
      <w:r w:rsidRPr="006501ED">
        <w:rPr>
          <w:caps/>
          <w:lang w:val="ru-RU"/>
        </w:rPr>
        <w:t>оргкомитет</w:t>
      </w:r>
      <w:r w:rsidRPr="006501ED">
        <w:rPr>
          <w:lang w:val="ru-RU"/>
        </w:rPr>
        <w:t xml:space="preserve"> при поддержке </w:t>
      </w:r>
      <w:r w:rsidRPr="006501ED">
        <w:rPr>
          <w:caps/>
          <w:lang w:val="ru-RU"/>
        </w:rPr>
        <w:t>Федерации бодибилдинга</w:t>
      </w:r>
      <w:r w:rsidRPr="006501ED">
        <w:rPr>
          <w:lang w:val="ru-RU"/>
        </w:rPr>
        <w:t xml:space="preserve"> </w:t>
      </w:r>
      <w:r>
        <w:rPr>
          <w:lang w:val="ru-RU"/>
        </w:rPr>
        <w:t>МОСКОВСКОЙ ОБЛАСТИ</w:t>
      </w:r>
      <w:r w:rsidRPr="006501ED">
        <w:rPr>
          <w:lang w:val="ru-RU"/>
        </w:rPr>
        <w:t xml:space="preserve"> (</w:t>
      </w:r>
      <w:r w:rsidRPr="00F94231">
        <w:rPr>
          <w:lang w:val="ru-RU"/>
        </w:rPr>
        <w:t>РОО «ФБМО»</w:t>
      </w:r>
      <w:r>
        <w:rPr>
          <w:lang w:val="ru-RU"/>
        </w:rPr>
        <w:t>)</w:t>
      </w:r>
      <w:r w:rsidRPr="00F94231">
        <w:rPr>
          <w:lang w:val="ru-RU"/>
        </w:rPr>
        <w:t xml:space="preserve"> </w:t>
      </w:r>
      <w:r w:rsidRPr="00F94231">
        <w:rPr>
          <w:color w:val="000000"/>
          <w:lang w:val="ru-RU"/>
        </w:rPr>
        <w:t>совместно с ООО «ГЕОН»</w:t>
      </w:r>
      <w:r w:rsidRPr="00F94231">
        <w:rPr>
          <w:lang w:val="ru-RU"/>
        </w:rPr>
        <w:t>.</w:t>
      </w:r>
      <w:r>
        <w:rPr>
          <w:lang w:val="ru-RU"/>
        </w:rPr>
        <w:t xml:space="preserve"> </w:t>
      </w:r>
      <w:r w:rsidRPr="006501ED">
        <w:rPr>
          <w:lang w:val="ru-RU"/>
        </w:rPr>
        <w:t xml:space="preserve">Непосредственное руководство соревнованиями возлагается на ГЛАВНУЮ </w:t>
      </w:r>
      <w:r w:rsidRPr="006501ED">
        <w:rPr>
          <w:caps/>
          <w:lang w:val="ru-RU"/>
        </w:rPr>
        <w:t xml:space="preserve">судейскую коллегию </w:t>
      </w:r>
      <w:r w:rsidRPr="006501ED">
        <w:rPr>
          <w:lang w:val="ru-RU"/>
        </w:rPr>
        <w:t>ФББ</w:t>
      </w:r>
      <w:r w:rsidR="000D6886">
        <w:rPr>
          <w:lang w:val="ru-RU"/>
        </w:rPr>
        <w:t>Р</w:t>
      </w:r>
      <w:r w:rsidRPr="006501ED">
        <w:rPr>
          <w:caps/>
          <w:lang w:val="ru-RU"/>
        </w:rPr>
        <w:t>.</w:t>
      </w:r>
    </w:p>
    <w:p w14:paraId="11F038B4" w14:textId="662B4C3D" w:rsidR="006501ED" w:rsidRPr="006501ED" w:rsidRDefault="006501ED" w:rsidP="006501ED">
      <w:pPr>
        <w:jc w:val="both"/>
        <w:rPr>
          <w:lang w:val="ru-RU"/>
        </w:rPr>
      </w:pPr>
      <w:r w:rsidRPr="006501ED">
        <w:rPr>
          <w:b/>
          <w:lang w:val="ru-RU"/>
        </w:rPr>
        <w:t xml:space="preserve">Главный судья </w:t>
      </w:r>
      <w:r w:rsidRPr="006501ED">
        <w:rPr>
          <w:b/>
          <w:lang w:val="ru-RU"/>
        </w:rPr>
        <w:tab/>
      </w:r>
      <w:r w:rsidRPr="006501ED">
        <w:rPr>
          <w:lang w:val="ru-RU"/>
        </w:rPr>
        <w:tab/>
        <w:t xml:space="preserve">      </w:t>
      </w:r>
      <w:proofErr w:type="gramStart"/>
      <w:r w:rsidRPr="006501ED">
        <w:rPr>
          <w:lang w:val="ru-RU"/>
        </w:rPr>
        <w:t xml:space="preserve">-  </w:t>
      </w:r>
      <w:r w:rsidRPr="006501ED">
        <w:rPr>
          <w:spacing w:val="-6"/>
          <w:lang w:val="ru-RU"/>
        </w:rPr>
        <w:t>судья</w:t>
      </w:r>
      <w:proofErr w:type="gramEnd"/>
      <w:r w:rsidRPr="006501ED">
        <w:rPr>
          <w:spacing w:val="-6"/>
          <w:lang w:val="ru-RU"/>
        </w:rPr>
        <w:t xml:space="preserve"> в/к</w:t>
      </w:r>
      <w:r w:rsidRPr="006501ED">
        <w:rPr>
          <w:lang w:val="ru-RU"/>
        </w:rPr>
        <w:t xml:space="preserve"> </w:t>
      </w:r>
      <w:r>
        <w:rPr>
          <w:lang w:val="ru-RU"/>
        </w:rPr>
        <w:t xml:space="preserve">ГВОЗДЕНКО </w:t>
      </w:r>
      <w:r w:rsidRPr="006501ED">
        <w:rPr>
          <w:lang w:val="ru-RU"/>
        </w:rPr>
        <w:t>А.В.</w:t>
      </w:r>
    </w:p>
    <w:p w14:paraId="0554C087" w14:textId="77777777" w:rsidR="006501ED" w:rsidRPr="006501ED" w:rsidRDefault="006501ED" w:rsidP="006501ED">
      <w:pPr>
        <w:jc w:val="both"/>
        <w:rPr>
          <w:caps/>
          <w:lang w:val="ru-RU"/>
        </w:rPr>
      </w:pPr>
      <w:r w:rsidRPr="006501ED">
        <w:rPr>
          <w:b/>
          <w:bCs/>
          <w:lang w:val="ru-RU"/>
        </w:rPr>
        <w:t>Главный секретарь</w:t>
      </w:r>
      <w:r w:rsidRPr="006501ED">
        <w:rPr>
          <w:lang w:val="ru-RU"/>
        </w:rPr>
        <w:tab/>
        <w:t xml:space="preserve">      </w:t>
      </w:r>
      <w:proofErr w:type="gramStart"/>
      <w:r w:rsidRPr="006501ED">
        <w:rPr>
          <w:lang w:val="ru-RU"/>
        </w:rPr>
        <w:t>-  судья</w:t>
      </w:r>
      <w:proofErr w:type="gramEnd"/>
      <w:r w:rsidRPr="006501ED">
        <w:rPr>
          <w:lang w:val="ru-RU"/>
        </w:rPr>
        <w:t xml:space="preserve"> </w:t>
      </w:r>
      <w:r w:rsidRPr="006501ED">
        <w:rPr>
          <w:spacing w:val="-6"/>
          <w:lang w:val="ru-RU"/>
        </w:rPr>
        <w:t xml:space="preserve">в/к </w:t>
      </w:r>
      <w:r w:rsidRPr="006501ED">
        <w:rPr>
          <w:caps/>
          <w:lang w:val="ru-RU"/>
        </w:rPr>
        <w:t>Михайлова Н.В.</w:t>
      </w:r>
    </w:p>
    <w:p w14:paraId="1A386622" w14:textId="4D2B84F9" w:rsidR="006501ED" w:rsidRDefault="006501ED" w:rsidP="006501ED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Председатель ОРГКОМИТЕТА </w:t>
      </w:r>
      <w:r w:rsidRPr="00F94231">
        <w:rPr>
          <w:lang w:val="ru-RU"/>
        </w:rPr>
        <w:t xml:space="preserve">– судья МК Дудушкин Роман Николаевич, </w:t>
      </w:r>
      <w:hyperlink r:id="rId14" w:history="1">
        <w:r w:rsidRPr="00F94231">
          <w:rPr>
            <w:rStyle w:val="a4"/>
          </w:rPr>
          <w:t>president</w:t>
        </w:r>
        <w:r w:rsidRPr="00F94231">
          <w:rPr>
            <w:rStyle w:val="a4"/>
            <w:lang w:val="ru-RU"/>
          </w:rPr>
          <w:t>@</w:t>
        </w:r>
        <w:proofErr w:type="spellStart"/>
        <w:r w:rsidRPr="00F94231">
          <w:rPr>
            <w:rStyle w:val="a4"/>
          </w:rPr>
          <w:t>fbbmo</w:t>
        </w:r>
        <w:proofErr w:type="spellEnd"/>
        <w:r w:rsidRPr="00F94231">
          <w:rPr>
            <w:rStyle w:val="a4"/>
            <w:lang w:val="ru-RU"/>
          </w:rPr>
          <w:t>.</w:t>
        </w:r>
        <w:proofErr w:type="spellStart"/>
        <w:r w:rsidRPr="00F94231">
          <w:rPr>
            <w:rStyle w:val="a4"/>
          </w:rPr>
          <w:t>ru</w:t>
        </w:r>
        <w:proofErr w:type="spellEnd"/>
      </w:hyperlink>
      <w:r w:rsidRPr="00F94231">
        <w:rPr>
          <w:lang w:val="ru-RU"/>
        </w:rPr>
        <w:t xml:space="preserve">. </w:t>
      </w:r>
    </w:p>
    <w:p w14:paraId="2E0C6DEF" w14:textId="5F414A57" w:rsidR="00466AB0" w:rsidRPr="00F94231" w:rsidRDefault="00466AB0" w:rsidP="006501ED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Телефон для справок:</w:t>
      </w:r>
      <w:r w:rsidR="000D6886">
        <w:rPr>
          <w:lang w:val="ru-RU"/>
        </w:rPr>
        <w:t xml:space="preserve"> </w:t>
      </w:r>
      <w:r w:rsidR="000D6886" w:rsidRPr="000D6886">
        <w:rPr>
          <w:lang w:val="ru-RU"/>
        </w:rPr>
        <w:t>+7 926 624-02-03</w:t>
      </w:r>
      <w:r w:rsidR="000D6886">
        <w:rPr>
          <w:lang w:val="ru-RU"/>
        </w:rPr>
        <w:t>.</w:t>
      </w:r>
    </w:p>
    <w:p w14:paraId="54CB9BB4" w14:textId="77777777" w:rsidR="006501ED" w:rsidRDefault="006501ED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</w:p>
    <w:p w14:paraId="3C1E4298" w14:textId="393DCEB6" w:rsidR="00210982" w:rsidRPr="00F94231" w:rsidRDefault="006501ED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>4</w:t>
      </w:r>
      <w:r w:rsidR="00C20A9F" w:rsidRPr="00F94231">
        <w:rPr>
          <w:b/>
          <w:lang w:val="ru-RU"/>
        </w:rPr>
        <w:t xml:space="preserve">. </w:t>
      </w:r>
      <w:r>
        <w:rPr>
          <w:b/>
          <w:lang w:val="ru-RU"/>
        </w:rPr>
        <w:t xml:space="preserve">ТРЕБОВАНИЯ К </w:t>
      </w:r>
      <w:r w:rsidR="00C20A9F" w:rsidRPr="00F94231">
        <w:rPr>
          <w:b/>
          <w:lang w:val="ru-RU"/>
        </w:rPr>
        <w:t>УЧАСТНИК</w:t>
      </w:r>
      <w:r>
        <w:rPr>
          <w:b/>
          <w:lang w:val="ru-RU"/>
        </w:rPr>
        <w:t>АМ СОРЕВНОВАНИЙ, УСЛОВИЯ ДОПУСКА</w:t>
      </w:r>
    </w:p>
    <w:p w14:paraId="0AFA8DC3" w14:textId="4501D6E9" w:rsidR="000C3FC8" w:rsidRPr="00F94231" w:rsidRDefault="009C5432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4.1</w:t>
      </w:r>
      <w:r w:rsidR="000C3FC8" w:rsidRPr="00F94231">
        <w:rPr>
          <w:lang w:val="ru-RU"/>
        </w:rPr>
        <w:t xml:space="preserve">. К </w:t>
      </w:r>
      <w:r w:rsidR="00550CCB">
        <w:rPr>
          <w:lang w:val="ru-RU"/>
        </w:rPr>
        <w:t>С</w:t>
      </w:r>
      <w:r w:rsidR="000C3FC8" w:rsidRPr="00F94231">
        <w:rPr>
          <w:lang w:val="ru-RU"/>
        </w:rPr>
        <w:t>оревнованиям допускаются спортсмены, являющиеся членами Федераци</w:t>
      </w:r>
      <w:r w:rsidR="00326968">
        <w:rPr>
          <w:lang w:val="ru-RU"/>
        </w:rPr>
        <w:t>и</w:t>
      </w:r>
      <w:r w:rsidR="000C3FC8" w:rsidRPr="00F94231">
        <w:rPr>
          <w:lang w:val="ru-RU"/>
        </w:rPr>
        <w:t xml:space="preserve"> </w:t>
      </w:r>
      <w:r w:rsidR="00326968">
        <w:rPr>
          <w:lang w:val="ru-RU"/>
        </w:rPr>
        <w:t>б</w:t>
      </w:r>
      <w:r w:rsidR="000C3FC8" w:rsidRPr="00F94231">
        <w:rPr>
          <w:lang w:val="ru-RU"/>
        </w:rPr>
        <w:t>одибилдинга России</w:t>
      </w:r>
      <w:r w:rsidR="00326968">
        <w:rPr>
          <w:lang w:val="ru-RU"/>
        </w:rPr>
        <w:t xml:space="preserve"> (ФББР)</w:t>
      </w:r>
      <w:r w:rsidR="00CF1444" w:rsidRPr="00F94231">
        <w:rPr>
          <w:lang w:val="ru-RU"/>
        </w:rPr>
        <w:t xml:space="preserve"> и ее региональных </w:t>
      </w:r>
      <w:r>
        <w:rPr>
          <w:lang w:val="ru-RU"/>
        </w:rPr>
        <w:t>федераций</w:t>
      </w:r>
      <w:r w:rsidR="00CF1444" w:rsidRPr="00F94231">
        <w:rPr>
          <w:lang w:val="ru-RU"/>
        </w:rPr>
        <w:t xml:space="preserve">. Членство </w:t>
      </w:r>
      <w:r w:rsidR="00326968">
        <w:rPr>
          <w:lang w:val="ru-RU"/>
        </w:rPr>
        <w:t>ФББР</w:t>
      </w:r>
      <w:r w:rsidR="00CF1444" w:rsidRPr="00F94231">
        <w:rPr>
          <w:lang w:val="ru-RU"/>
        </w:rPr>
        <w:t xml:space="preserve"> должно быть подтверждено наличием заявки от </w:t>
      </w:r>
      <w:r w:rsidR="00326968">
        <w:rPr>
          <w:lang w:val="ru-RU"/>
        </w:rPr>
        <w:t>р</w:t>
      </w:r>
      <w:r w:rsidR="00CF1444" w:rsidRPr="00F94231">
        <w:rPr>
          <w:lang w:val="ru-RU"/>
        </w:rPr>
        <w:t>егиональной Федерации.</w:t>
      </w:r>
    </w:p>
    <w:p w14:paraId="491D1B20" w14:textId="148D5B22" w:rsidR="004D0C23" w:rsidRPr="00F94231" w:rsidRDefault="00507CC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4</w:t>
      </w:r>
      <w:r w:rsidR="00CF1444" w:rsidRPr="00F94231">
        <w:rPr>
          <w:lang w:val="ru-RU"/>
        </w:rPr>
        <w:t>.</w:t>
      </w:r>
      <w:r>
        <w:rPr>
          <w:lang w:val="ru-RU"/>
        </w:rPr>
        <w:t>2</w:t>
      </w:r>
      <w:r w:rsidR="00CF1444" w:rsidRPr="00F94231">
        <w:rPr>
          <w:lang w:val="ru-RU"/>
        </w:rPr>
        <w:t xml:space="preserve">. </w:t>
      </w:r>
      <w:r w:rsidR="00BD1DEB" w:rsidRPr="00BD1DEB">
        <w:rPr>
          <w:rFonts w:cs="Arial"/>
          <w:bCs/>
          <w:lang w:val="ru-RU"/>
        </w:rPr>
        <w:t>Каждый участник С</w:t>
      </w:r>
      <w:r w:rsidR="00550CCB">
        <w:rPr>
          <w:rFonts w:cs="Arial"/>
          <w:bCs/>
          <w:lang w:val="ru-RU"/>
        </w:rPr>
        <w:t>оревнований</w:t>
      </w:r>
      <w:r w:rsidR="00BD1DEB" w:rsidRPr="00BD1DEB">
        <w:rPr>
          <w:rFonts w:cs="Arial"/>
          <w:bCs/>
          <w:lang w:val="ru-RU"/>
        </w:rPr>
        <w:t xml:space="preserve"> старше 16 лет оплачивает </w:t>
      </w:r>
      <w:r w:rsidR="00BD1DEB" w:rsidRPr="00BD1DEB">
        <w:rPr>
          <w:rFonts w:cs="Arial"/>
          <w:bCs/>
          <w:u w:val="single"/>
          <w:lang w:val="ru-RU"/>
        </w:rPr>
        <w:t>целевой (стартовый) взнос</w:t>
      </w:r>
      <w:r w:rsidR="00BD1DEB" w:rsidRPr="00BD1DEB">
        <w:rPr>
          <w:rFonts w:cs="Arial"/>
          <w:bCs/>
          <w:lang w:val="ru-RU"/>
        </w:rPr>
        <w:t>, который идёт на уставную деятельность</w:t>
      </w:r>
      <w:r w:rsidR="00BD1DEB" w:rsidRPr="00F94231">
        <w:rPr>
          <w:lang w:val="ru-RU"/>
        </w:rPr>
        <w:t xml:space="preserve"> РОО «ФБМО»</w:t>
      </w:r>
      <w:r>
        <w:rPr>
          <w:lang w:val="ru-RU"/>
        </w:rPr>
        <w:t xml:space="preserve"> </w:t>
      </w:r>
      <w:r w:rsidR="00550CCB">
        <w:rPr>
          <w:lang w:val="ru-RU"/>
        </w:rPr>
        <w:t>в</w:t>
      </w:r>
      <w:r>
        <w:rPr>
          <w:lang w:val="ru-RU"/>
        </w:rPr>
        <w:t xml:space="preserve"> размере</w:t>
      </w:r>
      <w:r w:rsidR="004D0C23" w:rsidRPr="00F94231">
        <w:rPr>
          <w:lang w:val="ru-RU"/>
        </w:rPr>
        <w:t xml:space="preserve"> </w:t>
      </w:r>
      <w:r w:rsidR="000A4544" w:rsidRPr="003A7B57">
        <w:rPr>
          <w:b/>
          <w:bCs/>
          <w:lang w:val="ru-RU"/>
        </w:rPr>
        <w:t>4</w:t>
      </w:r>
      <w:r w:rsidR="005C39F4" w:rsidRPr="003A7B57">
        <w:rPr>
          <w:b/>
          <w:bCs/>
          <w:lang w:val="ru-RU"/>
        </w:rPr>
        <w:t>000 рублей</w:t>
      </w:r>
      <w:r w:rsidR="005C39F4" w:rsidRPr="00F94231">
        <w:rPr>
          <w:lang w:val="ru-RU"/>
        </w:rPr>
        <w:t>. За участие в категории «Фитнес – девочки» стартовый взнос не взымается</w:t>
      </w:r>
      <w:r w:rsidR="0014641A" w:rsidRPr="00F94231">
        <w:rPr>
          <w:lang w:val="ru-RU"/>
        </w:rPr>
        <w:t>.</w:t>
      </w:r>
    </w:p>
    <w:p w14:paraId="7CA677AF" w14:textId="63266226" w:rsidR="0014641A" w:rsidRDefault="00507CC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4.3</w:t>
      </w:r>
      <w:r w:rsidR="0014641A" w:rsidRPr="00F94231">
        <w:rPr>
          <w:lang w:val="ru-RU"/>
        </w:rPr>
        <w:t xml:space="preserve">. </w:t>
      </w:r>
      <w:r w:rsidRPr="00507CCF">
        <w:rPr>
          <w:rFonts w:cs="Arial"/>
          <w:spacing w:val="-6"/>
          <w:lang w:val="ru-RU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507CCF">
        <w:rPr>
          <w:rFonts w:cs="Arial"/>
          <w:spacing w:val="-6"/>
          <w:lang w:val="ru-RU"/>
        </w:rPr>
        <w:t>росто</w:t>
      </w:r>
      <w:proofErr w:type="spellEnd"/>
      <w:r w:rsidRPr="00507CCF">
        <w:rPr>
          <w:rFonts w:cs="Arial"/>
          <w:spacing w:val="-6"/>
          <w:lang w:val="ru-RU"/>
        </w:rPr>
        <w:t xml:space="preserve">/весовым ограничениям, при дополнительном стартовым взносе </w:t>
      </w:r>
      <w:r w:rsidR="000A4544" w:rsidRPr="003A7B57">
        <w:rPr>
          <w:rFonts w:cs="Arial"/>
          <w:b/>
          <w:bCs/>
          <w:spacing w:val="-6"/>
          <w:lang w:val="ru-RU"/>
        </w:rPr>
        <w:t>20</w:t>
      </w:r>
      <w:r w:rsidRPr="003A7B57">
        <w:rPr>
          <w:rFonts w:cs="Arial"/>
          <w:b/>
          <w:bCs/>
          <w:spacing w:val="-6"/>
          <w:lang w:val="ru-RU"/>
        </w:rPr>
        <w:t>00 ру</w:t>
      </w:r>
      <w:r w:rsidR="0082372B" w:rsidRPr="003A7B57">
        <w:rPr>
          <w:b/>
          <w:bCs/>
          <w:lang w:val="ru-RU"/>
        </w:rPr>
        <w:t>блей</w:t>
      </w:r>
      <w:r w:rsidR="0082372B" w:rsidRPr="00F94231">
        <w:rPr>
          <w:lang w:val="ru-RU"/>
        </w:rPr>
        <w:t xml:space="preserve"> </w:t>
      </w:r>
      <w:r w:rsidR="0014641A" w:rsidRPr="00F94231">
        <w:rPr>
          <w:lang w:val="ru-RU"/>
        </w:rPr>
        <w:t>за участие в каждой дополнительной категории.</w:t>
      </w:r>
    </w:p>
    <w:p w14:paraId="042B1A95" w14:textId="1C16E118" w:rsidR="007120F6" w:rsidRPr="007120F6" w:rsidRDefault="007120F6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cs="Arial"/>
          <w:bCs/>
          <w:lang w:val="ru-RU"/>
        </w:rPr>
      </w:pPr>
      <w:r>
        <w:rPr>
          <w:lang w:val="ru-RU"/>
        </w:rPr>
        <w:t xml:space="preserve">Спортсмены, не оплатившие </w:t>
      </w:r>
      <w:r w:rsidRPr="007120F6">
        <w:rPr>
          <w:rFonts w:cs="Arial"/>
          <w:bCs/>
          <w:lang w:val="ru-RU"/>
        </w:rPr>
        <w:t>целевой (стартовый) взнос, к участию в Соревнованиях не допускаются.</w:t>
      </w:r>
    </w:p>
    <w:p w14:paraId="194A6558" w14:textId="250647E8" w:rsidR="009522F7" w:rsidRPr="00BC363B" w:rsidRDefault="00507CCF" w:rsidP="009522F7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4.4</w:t>
      </w:r>
      <w:r w:rsidR="009522F7" w:rsidRPr="00F94231">
        <w:rPr>
          <w:lang w:val="ru-RU"/>
        </w:rPr>
        <w:t xml:space="preserve">. К </w:t>
      </w:r>
      <w:r w:rsidR="00BC363B">
        <w:rPr>
          <w:lang w:val="ru-RU"/>
        </w:rPr>
        <w:t>С</w:t>
      </w:r>
      <w:r w:rsidR="009522F7" w:rsidRPr="00F94231">
        <w:rPr>
          <w:lang w:val="ru-RU"/>
        </w:rPr>
        <w:t>оревнованиям допускаются участники, ознакомившиеся со Всемирным Антидопинговым Кодексом и соблюдающие все его требования в полном объеме (с Кодексом ВАД</w:t>
      </w:r>
      <w:r>
        <w:rPr>
          <w:lang w:val="ru-RU"/>
        </w:rPr>
        <w:t>А</w:t>
      </w:r>
      <w:r w:rsidR="009522F7" w:rsidRPr="00F94231">
        <w:rPr>
          <w:lang w:val="ru-RU"/>
        </w:rPr>
        <w:t xml:space="preserve"> можно ознакомиться, перейдя по ссылке: </w:t>
      </w:r>
      <w:hyperlink r:id="rId15" w:history="1">
        <w:r w:rsidR="00BC363B" w:rsidRPr="00BC363B">
          <w:rPr>
            <w:rStyle w:val="a4"/>
            <w:lang w:val="ru-RU"/>
          </w:rPr>
          <w:t>ЗАПРЕЩЕННЫЙ СПИСОК - Федерация бодибилдинга России (</w:t>
        </w:r>
        <w:proofErr w:type="spellStart"/>
        <w:r w:rsidR="00BC363B">
          <w:rPr>
            <w:rStyle w:val="a4"/>
          </w:rPr>
          <w:t>fbbr</w:t>
        </w:r>
        <w:proofErr w:type="spellEnd"/>
        <w:r w:rsidR="00BC363B" w:rsidRPr="00BC363B">
          <w:rPr>
            <w:rStyle w:val="a4"/>
            <w:lang w:val="ru-RU"/>
          </w:rPr>
          <w:t>.</w:t>
        </w:r>
        <w:r w:rsidR="00BC363B">
          <w:rPr>
            <w:rStyle w:val="a4"/>
          </w:rPr>
          <w:t>org</w:t>
        </w:r>
        <w:r w:rsidR="00BC363B" w:rsidRPr="00BC363B">
          <w:rPr>
            <w:rStyle w:val="a4"/>
            <w:lang w:val="ru-RU"/>
          </w:rPr>
          <w:t>)</w:t>
        </w:r>
      </w:hyperlink>
      <w:r w:rsidR="00BC363B">
        <w:rPr>
          <w:lang w:val="ru-RU"/>
        </w:rPr>
        <w:t>.</w:t>
      </w:r>
    </w:p>
    <w:p w14:paraId="561EA2AE" w14:textId="77777777" w:rsidR="00A4616B" w:rsidRDefault="00A4616B" w:rsidP="000E1D91">
      <w:pPr>
        <w:jc w:val="both"/>
        <w:rPr>
          <w:b/>
          <w:lang w:val="ru-RU"/>
        </w:rPr>
      </w:pPr>
    </w:p>
    <w:p w14:paraId="4D101345" w14:textId="33B37FC7" w:rsidR="007D4558" w:rsidRDefault="007D4558" w:rsidP="000E1D91">
      <w:pPr>
        <w:jc w:val="both"/>
        <w:rPr>
          <w:b/>
          <w:lang w:val="ru-RU"/>
        </w:rPr>
      </w:pPr>
      <w:r>
        <w:rPr>
          <w:b/>
          <w:lang w:val="ru-RU"/>
        </w:rPr>
        <w:t>Ответственность за соблюдение всех требований к участникам и условий допуска к Соревнованиям возлагается на Главного судью и Главного секретаря Соревнований.</w:t>
      </w:r>
    </w:p>
    <w:p w14:paraId="21029B59" w14:textId="287489F8" w:rsidR="007D4558" w:rsidRPr="00466AB0" w:rsidRDefault="00466AB0" w:rsidP="000E1D91">
      <w:pPr>
        <w:jc w:val="both"/>
        <w:rPr>
          <w:b/>
          <w:lang w:val="ru-RU"/>
        </w:rPr>
      </w:pPr>
      <w:r w:rsidRPr="00466AB0">
        <w:rPr>
          <w:szCs w:val="20"/>
          <w:lang w:val="ru-RU"/>
        </w:rPr>
        <w:t>Решение о допуске для участия в Соревнованиях принимает Комиссия по допуску спортсменов.</w:t>
      </w:r>
    </w:p>
    <w:p w14:paraId="417A1280" w14:textId="77777777" w:rsidR="00466AB0" w:rsidRPr="00F94231" w:rsidRDefault="00466AB0" w:rsidP="000E1D91">
      <w:pPr>
        <w:jc w:val="both"/>
        <w:rPr>
          <w:b/>
          <w:lang w:val="ru-RU"/>
        </w:rPr>
      </w:pPr>
    </w:p>
    <w:p w14:paraId="5ABFDB9B" w14:textId="357359F0" w:rsidR="005C39F4" w:rsidRPr="00F94231" w:rsidRDefault="00BC363B" w:rsidP="00977EF5">
      <w:pPr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4.5</w:t>
      </w:r>
      <w:r w:rsidR="00992E33" w:rsidRPr="00F94231"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  <w:lang w:val="ru-RU"/>
        </w:rPr>
        <w:t xml:space="preserve">К участию в </w:t>
      </w:r>
      <w:r w:rsidR="005C39F4" w:rsidRPr="00F94231">
        <w:rPr>
          <w:color w:val="000000"/>
          <w:shd w:val="clear" w:color="auto" w:fill="FFFFFF"/>
          <w:lang w:val="ru-RU"/>
        </w:rPr>
        <w:t>Соревнования</w:t>
      </w:r>
      <w:r>
        <w:rPr>
          <w:color w:val="000000"/>
          <w:shd w:val="clear" w:color="auto" w:fill="FFFFFF"/>
          <w:lang w:val="ru-RU"/>
        </w:rPr>
        <w:t>х допускаются спортсмены</w:t>
      </w:r>
      <w:r w:rsidR="005C39F4" w:rsidRPr="00F94231">
        <w:rPr>
          <w:color w:val="000000"/>
          <w:shd w:val="clear" w:color="auto" w:fill="FFFFFF"/>
          <w:lang w:val="ru-RU"/>
        </w:rPr>
        <w:t xml:space="preserve"> в следующих </w:t>
      </w:r>
      <w:r w:rsidR="00977EF5">
        <w:rPr>
          <w:color w:val="000000"/>
          <w:shd w:val="clear" w:color="auto" w:fill="FFFFFF"/>
          <w:lang w:val="ru-RU"/>
        </w:rPr>
        <w:t xml:space="preserve">дисциплинах и </w:t>
      </w:r>
      <w:r w:rsidR="005C39F4" w:rsidRPr="00F94231">
        <w:rPr>
          <w:color w:val="000000"/>
          <w:shd w:val="clear" w:color="auto" w:fill="FFFFFF"/>
          <w:lang w:val="ru-RU"/>
        </w:rPr>
        <w:t>категориях:</w:t>
      </w:r>
    </w:p>
    <w:p w14:paraId="0D58B86E" w14:textId="77777777" w:rsidR="00C20A9F" w:rsidRPr="00977EF5" w:rsidRDefault="00C20A9F" w:rsidP="00977EF5">
      <w:pPr>
        <w:pStyle w:val="a3"/>
        <w:numPr>
          <w:ilvl w:val="0"/>
          <w:numId w:val="9"/>
        </w:numPr>
        <w:jc w:val="both"/>
        <w:rPr>
          <w:b/>
          <w:u w:val="single"/>
          <w:lang w:val="ru-RU"/>
        </w:rPr>
      </w:pPr>
      <w:r w:rsidRPr="00977EF5">
        <w:rPr>
          <w:b/>
          <w:u w:val="single"/>
          <w:lang w:val="ru-RU"/>
        </w:rPr>
        <w:t>Фитнес бикини:</w:t>
      </w:r>
    </w:p>
    <w:p w14:paraId="1FA815C0" w14:textId="1437237E" w:rsidR="00C20A9F" w:rsidRPr="00F94231" w:rsidRDefault="00C20A9F" w:rsidP="000E1D9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Соревнования проводятся в </w:t>
      </w:r>
      <w:r w:rsidR="0082372B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следующих 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категориях:</w:t>
      </w:r>
      <w:r w:rsidR="00476183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до </w:t>
      </w:r>
      <w:r w:rsidR="00B64C3E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160 </w:t>
      </w:r>
      <w:r w:rsidR="00476183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см, </w:t>
      </w:r>
      <w:r w:rsidR="00B64C3E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до 164 см, 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до 16</w:t>
      </w:r>
      <w:r w:rsidR="00476183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6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см, до 169 см, </w:t>
      </w:r>
      <w:r w:rsidR="0082372B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до 172 см, 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1</w:t>
      </w:r>
      <w:r w:rsidR="0082372B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72</w:t>
      </w:r>
      <w:r w:rsidR="00B64C3E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+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см и </w:t>
      </w:r>
      <w:r w:rsidR="00210982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абсолютно</w:t>
      </w:r>
      <w:r w:rsidR="00210982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м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первенств</w:t>
      </w:r>
      <w:r w:rsidR="00210982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="008B0762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14:paraId="0E572CA9" w14:textId="2F8806AE" w:rsidR="005C39F4" w:rsidRPr="00977EF5" w:rsidRDefault="005C39F4" w:rsidP="00E91D63">
      <w:pPr>
        <w:pStyle w:val="a3"/>
        <w:numPr>
          <w:ilvl w:val="0"/>
          <w:numId w:val="9"/>
        </w:numPr>
        <w:spacing w:before="120"/>
        <w:ind w:left="714" w:hanging="357"/>
        <w:rPr>
          <w:b/>
          <w:color w:val="000000"/>
          <w:u w:val="single"/>
          <w:shd w:val="clear" w:color="auto" w:fill="FFFFFF"/>
          <w:lang w:val="ru-RU"/>
        </w:rPr>
      </w:pPr>
      <w:r w:rsidRPr="00977EF5">
        <w:rPr>
          <w:b/>
          <w:color w:val="000000"/>
          <w:u w:val="single"/>
          <w:shd w:val="clear" w:color="auto" w:fill="FFFFFF"/>
          <w:lang w:val="ru-RU"/>
        </w:rPr>
        <w:t>Фитнес бикини – мастера</w:t>
      </w:r>
      <w:r w:rsidR="00F91927">
        <w:rPr>
          <w:b/>
          <w:color w:val="000000"/>
          <w:u w:val="single"/>
          <w:shd w:val="clear" w:color="auto" w:fill="FFFFFF"/>
          <w:lang w:val="ru-RU"/>
        </w:rPr>
        <w:t>:</w:t>
      </w:r>
    </w:p>
    <w:p w14:paraId="415914EE" w14:textId="4037E618" w:rsidR="005C39F4" w:rsidRPr="00F94231" w:rsidRDefault="005C39F4" w:rsidP="0004507A">
      <w:pPr>
        <w:rPr>
          <w:color w:val="000000"/>
          <w:shd w:val="clear" w:color="auto" w:fill="FFFFFF"/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 xml:space="preserve">Соревнования проводятся </w:t>
      </w:r>
      <w:r w:rsidR="00476183" w:rsidRPr="00F94231">
        <w:rPr>
          <w:color w:val="000000"/>
          <w:shd w:val="clear" w:color="auto" w:fill="FFFFFF"/>
          <w:lang w:val="ru-RU"/>
        </w:rPr>
        <w:t>в следующих категориях: 35</w:t>
      </w:r>
      <w:r w:rsidR="00F91927">
        <w:rPr>
          <w:color w:val="000000"/>
          <w:shd w:val="clear" w:color="auto" w:fill="FFFFFF"/>
          <w:lang w:val="ru-RU"/>
        </w:rPr>
        <w:t>-39 лет</w:t>
      </w:r>
      <w:r w:rsidR="00476183" w:rsidRPr="00F94231">
        <w:rPr>
          <w:color w:val="000000"/>
          <w:shd w:val="clear" w:color="auto" w:fill="FFFFFF"/>
          <w:lang w:val="ru-RU"/>
        </w:rPr>
        <w:t xml:space="preserve">, 40+ и </w:t>
      </w:r>
      <w:r w:rsidRPr="00F94231">
        <w:rPr>
          <w:color w:val="000000"/>
          <w:shd w:val="clear" w:color="auto" w:fill="FFFFFF"/>
          <w:lang w:val="ru-RU"/>
        </w:rPr>
        <w:t xml:space="preserve">в </w:t>
      </w:r>
      <w:r w:rsidR="00D94DBB" w:rsidRPr="00F94231">
        <w:rPr>
          <w:lang w:val="ru-RU"/>
        </w:rPr>
        <w:t>абсолютном первенстве</w:t>
      </w:r>
      <w:r w:rsidRPr="00F94231">
        <w:rPr>
          <w:color w:val="000000"/>
          <w:shd w:val="clear" w:color="auto" w:fill="FFFFFF"/>
          <w:lang w:val="ru-RU"/>
        </w:rPr>
        <w:t>.</w:t>
      </w:r>
    </w:p>
    <w:p w14:paraId="1184B785" w14:textId="0B3C3A85" w:rsidR="00992E33" w:rsidRPr="00977EF5" w:rsidRDefault="00992E33" w:rsidP="00E91D63">
      <w:pPr>
        <w:pStyle w:val="a3"/>
        <w:numPr>
          <w:ilvl w:val="0"/>
          <w:numId w:val="9"/>
        </w:numPr>
        <w:spacing w:before="120"/>
        <w:ind w:left="714" w:hanging="357"/>
        <w:rPr>
          <w:b/>
          <w:color w:val="000000"/>
          <w:u w:val="single"/>
          <w:shd w:val="clear" w:color="auto" w:fill="FFFFFF"/>
          <w:lang w:val="ru-RU"/>
        </w:rPr>
      </w:pPr>
      <w:r w:rsidRPr="00977EF5">
        <w:rPr>
          <w:b/>
          <w:color w:val="000000"/>
          <w:u w:val="single"/>
          <w:shd w:val="clear" w:color="auto" w:fill="FFFFFF"/>
          <w:lang w:val="ru-RU"/>
        </w:rPr>
        <w:t xml:space="preserve">Фитнес бикини – </w:t>
      </w:r>
      <w:r w:rsidR="00F91927">
        <w:rPr>
          <w:b/>
          <w:color w:val="000000"/>
          <w:u w:val="single"/>
          <w:shd w:val="clear" w:color="auto" w:fill="FFFFFF"/>
          <w:lang w:val="ru-RU"/>
        </w:rPr>
        <w:t>дебют:</w:t>
      </w:r>
    </w:p>
    <w:p w14:paraId="2B81209D" w14:textId="2ACAAA5B" w:rsidR="00992E33" w:rsidRPr="00F94231" w:rsidRDefault="00992E33" w:rsidP="00D94DBB">
      <w:pPr>
        <w:jc w:val="both"/>
        <w:rPr>
          <w:color w:val="000000"/>
          <w:shd w:val="clear" w:color="auto" w:fill="FFFFFF"/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>Соревнования проводятся</w:t>
      </w:r>
      <w:r w:rsidR="00CA14BB" w:rsidRPr="00F94231">
        <w:rPr>
          <w:color w:val="000000"/>
          <w:shd w:val="clear" w:color="auto" w:fill="FFFFFF"/>
          <w:lang w:val="ru-RU"/>
        </w:rPr>
        <w:t xml:space="preserve"> </w:t>
      </w:r>
      <w:r w:rsidR="0082372B" w:rsidRPr="00F94231">
        <w:rPr>
          <w:color w:val="000000"/>
          <w:shd w:val="clear" w:color="auto" w:fill="FFFFFF"/>
          <w:lang w:val="ru-RU"/>
        </w:rPr>
        <w:t xml:space="preserve">следующих </w:t>
      </w:r>
      <w:r w:rsidR="00CA14BB" w:rsidRPr="00F94231">
        <w:rPr>
          <w:color w:val="000000"/>
          <w:shd w:val="clear" w:color="auto" w:fill="FFFFFF"/>
          <w:lang w:val="ru-RU"/>
        </w:rPr>
        <w:t>категориях: до 166 см, 166</w:t>
      </w:r>
      <w:r w:rsidR="00B64C3E" w:rsidRPr="00F94231">
        <w:rPr>
          <w:color w:val="000000"/>
          <w:shd w:val="clear" w:color="auto" w:fill="FFFFFF"/>
          <w:lang w:val="ru-RU"/>
        </w:rPr>
        <w:t>+</w:t>
      </w:r>
      <w:r w:rsidR="00CA14BB" w:rsidRPr="00F94231">
        <w:rPr>
          <w:color w:val="000000"/>
          <w:shd w:val="clear" w:color="auto" w:fill="FFFFFF"/>
          <w:lang w:val="ru-RU"/>
        </w:rPr>
        <w:t xml:space="preserve"> см и </w:t>
      </w:r>
      <w:r w:rsidRPr="00F94231">
        <w:rPr>
          <w:color w:val="000000"/>
          <w:shd w:val="clear" w:color="auto" w:fill="FFFFFF"/>
          <w:lang w:val="ru-RU"/>
        </w:rPr>
        <w:t xml:space="preserve">в </w:t>
      </w:r>
      <w:r w:rsidR="00D94DBB" w:rsidRPr="00F94231">
        <w:rPr>
          <w:lang w:val="ru-RU"/>
        </w:rPr>
        <w:t>абсолютном первенстве</w:t>
      </w:r>
      <w:r w:rsidRPr="00F94231">
        <w:rPr>
          <w:color w:val="000000"/>
          <w:shd w:val="clear" w:color="auto" w:fill="FFFFFF"/>
          <w:lang w:val="ru-RU"/>
        </w:rPr>
        <w:t>.</w:t>
      </w:r>
    </w:p>
    <w:p w14:paraId="5673AA3F" w14:textId="28E2D653" w:rsidR="0082372B" w:rsidRPr="00D94DBB" w:rsidRDefault="0082372B" w:rsidP="00E91D63">
      <w:pPr>
        <w:pStyle w:val="a3"/>
        <w:numPr>
          <w:ilvl w:val="0"/>
          <w:numId w:val="9"/>
        </w:numPr>
        <w:spacing w:before="120"/>
        <w:ind w:left="714" w:hanging="357"/>
        <w:rPr>
          <w:b/>
          <w:color w:val="000000"/>
          <w:u w:val="single"/>
          <w:shd w:val="clear" w:color="auto" w:fill="FFFFFF"/>
          <w:lang w:val="ru-RU"/>
        </w:rPr>
      </w:pPr>
      <w:r w:rsidRPr="00D94DBB">
        <w:rPr>
          <w:b/>
          <w:color w:val="000000"/>
          <w:u w:val="single"/>
          <w:shd w:val="clear" w:color="auto" w:fill="FFFFFF"/>
          <w:lang w:val="ru-RU"/>
        </w:rPr>
        <w:t>Фитнес бикини – юниорки</w:t>
      </w:r>
      <w:r w:rsidR="00D94DBB">
        <w:rPr>
          <w:b/>
          <w:color w:val="000000"/>
          <w:u w:val="single"/>
          <w:shd w:val="clear" w:color="auto" w:fill="FFFFFF"/>
          <w:lang w:val="ru-RU"/>
        </w:rPr>
        <w:t>:</w:t>
      </w:r>
    </w:p>
    <w:p w14:paraId="2E5715CB" w14:textId="1163E5E9" w:rsidR="0082372B" w:rsidRPr="00F94231" w:rsidRDefault="0082372B" w:rsidP="0082372B">
      <w:pPr>
        <w:rPr>
          <w:color w:val="000000"/>
          <w:shd w:val="clear" w:color="auto" w:fill="FFFFFF"/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>Соревнования проводятся в абсолютной категории.</w:t>
      </w:r>
    </w:p>
    <w:p w14:paraId="13CD02D3" w14:textId="3A02248E" w:rsidR="00AB5186" w:rsidRPr="00D94DBB" w:rsidRDefault="00D94DBB" w:rsidP="00D94DBB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 w:rsidRPr="00D94DBB">
        <w:rPr>
          <w:b/>
          <w:u w:val="single"/>
          <w:lang w:val="ru-RU"/>
        </w:rPr>
        <w:t>П</w:t>
      </w:r>
      <w:r w:rsidR="00AB5186" w:rsidRPr="00D94DBB">
        <w:rPr>
          <w:b/>
          <w:u w:val="single"/>
          <w:lang w:val="ru-RU"/>
        </w:rPr>
        <w:t xml:space="preserve">ляжный бодибилдинг: </w:t>
      </w:r>
    </w:p>
    <w:p w14:paraId="3AF21FAF" w14:textId="01371136" w:rsidR="00AB5186" w:rsidRPr="00F94231" w:rsidRDefault="00AB5186" w:rsidP="00AB5186">
      <w:pPr>
        <w:jc w:val="both"/>
        <w:rPr>
          <w:lang w:val="ru-RU"/>
        </w:rPr>
      </w:pPr>
      <w:r w:rsidRPr="00F94231">
        <w:rPr>
          <w:lang w:val="ru-RU"/>
        </w:rPr>
        <w:t xml:space="preserve">Соревнования проводятся в </w:t>
      </w:r>
      <w:r w:rsidR="0082372B" w:rsidRPr="00F94231">
        <w:rPr>
          <w:lang w:val="ru-RU"/>
        </w:rPr>
        <w:t>следующих</w:t>
      </w:r>
      <w:r w:rsidRPr="00F94231">
        <w:rPr>
          <w:lang w:val="ru-RU"/>
        </w:rPr>
        <w:t xml:space="preserve"> категориях: </w:t>
      </w:r>
      <w:r w:rsidR="00476183" w:rsidRPr="00F94231">
        <w:rPr>
          <w:lang w:val="ru-RU"/>
        </w:rPr>
        <w:t xml:space="preserve">до 176 см, </w:t>
      </w:r>
      <w:r w:rsidRPr="00F94231">
        <w:rPr>
          <w:lang w:val="ru-RU"/>
        </w:rPr>
        <w:t>до 1</w:t>
      </w:r>
      <w:r w:rsidR="00476183" w:rsidRPr="00F94231">
        <w:rPr>
          <w:lang w:val="ru-RU"/>
        </w:rPr>
        <w:t>82</w:t>
      </w:r>
      <w:r w:rsidRPr="00F94231">
        <w:rPr>
          <w:lang w:val="ru-RU"/>
        </w:rPr>
        <w:t xml:space="preserve"> см, 1</w:t>
      </w:r>
      <w:r w:rsidR="00476183" w:rsidRPr="00F94231">
        <w:rPr>
          <w:lang w:val="ru-RU"/>
        </w:rPr>
        <w:t>82</w:t>
      </w:r>
      <w:r w:rsidR="00B64C3E" w:rsidRPr="00F94231">
        <w:rPr>
          <w:lang w:val="ru-RU"/>
        </w:rPr>
        <w:t>+</w:t>
      </w:r>
      <w:r w:rsidRPr="00F94231">
        <w:rPr>
          <w:lang w:val="ru-RU"/>
        </w:rPr>
        <w:t xml:space="preserve"> см и в абсолютном первенстве.</w:t>
      </w:r>
    </w:p>
    <w:p w14:paraId="75B65DE7" w14:textId="5A33C105" w:rsidR="004D3371" w:rsidRPr="00B43A3E" w:rsidRDefault="00B43A3E" w:rsidP="00E91D63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Ф</w:t>
      </w:r>
      <w:r w:rsidR="004D3371" w:rsidRPr="00B43A3E">
        <w:rPr>
          <w:b/>
          <w:u w:val="single"/>
          <w:lang w:val="ru-RU"/>
        </w:rPr>
        <w:t>итнес</w:t>
      </w:r>
      <w:r w:rsidR="00CA14BB" w:rsidRPr="00B43A3E">
        <w:rPr>
          <w:b/>
          <w:u w:val="single"/>
          <w:lang w:val="ru-RU"/>
        </w:rPr>
        <w:t xml:space="preserve"> (акробатический)</w:t>
      </w:r>
      <w:r>
        <w:rPr>
          <w:b/>
          <w:u w:val="single"/>
          <w:lang w:val="ru-RU"/>
        </w:rPr>
        <w:t xml:space="preserve"> среди женщин</w:t>
      </w:r>
      <w:r w:rsidR="004D3371" w:rsidRPr="00B43A3E">
        <w:rPr>
          <w:b/>
          <w:u w:val="single"/>
          <w:lang w:val="ru-RU"/>
        </w:rPr>
        <w:t>:</w:t>
      </w:r>
    </w:p>
    <w:p w14:paraId="703D653F" w14:textId="77777777" w:rsidR="004D3371" w:rsidRDefault="004D3371" w:rsidP="00A22025">
      <w:pPr>
        <w:jc w:val="both"/>
        <w:rPr>
          <w:lang w:val="ru-RU"/>
        </w:rPr>
      </w:pPr>
      <w:r w:rsidRPr="00F94231">
        <w:rPr>
          <w:lang w:val="ru-RU"/>
        </w:rPr>
        <w:t xml:space="preserve">Соревнования проводятся в </w:t>
      </w:r>
      <w:r w:rsidR="00CF53B7" w:rsidRPr="00F94231">
        <w:rPr>
          <w:lang w:val="ru-RU"/>
        </w:rPr>
        <w:t xml:space="preserve">абсолютной </w:t>
      </w:r>
      <w:r w:rsidR="00DE1914" w:rsidRPr="00F94231">
        <w:rPr>
          <w:lang w:val="ru-RU"/>
        </w:rPr>
        <w:t>категории</w:t>
      </w:r>
      <w:r w:rsidRPr="00F94231">
        <w:rPr>
          <w:lang w:val="ru-RU"/>
        </w:rPr>
        <w:t>.</w:t>
      </w:r>
    </w:p>
    <w:p w14:paraId="0A70B109" w14:textId="44DBC257" w:rsidR="00B92374" w:rsidRPr="00B43A3E" w:rsidRDefault="00B92374" w:rsidP="00B92374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Ф</w:t>
      </w:r>
      <w:r w:rsidRPr="00B43A3E">
        <w:rPr>
          <w:b/>
          <w:u w:val="single"/>
          <w:lang w:val="ru-RU"/>
        </w:rPr>
        <w:t>итнес (артистический)</w:t>
      </w:r>
      <w:r>
        <w:rPr>
          <w:b/>
          <w:u w:val="single"/>
          <w:lang w:val="ru-RU"/>
        </w:rPr>
        <w:t xml:space="preserve"> среди женщин</w:t>
      </w:r>
      <w:r w:rsidRPr="00B43A3E">
        <w:rPr>
          <w:b/>
          <w:u w:val="single"/>
          <w:lang w:val="ru-RU"/>
        </w:rPr>
        <w:t>:</w:t>
      </w:r>
    </w:p>
    <w:p w14:paraId="20444C8F" w14:textId="77777777" w:rsidR="00B92374" w:rsidRDefault="00B92374" w:rsidP="00B92374">
      <w:pPr>
        <w:jc w:val="both"/>
        <w:rPr>
          <w:lang w:val="ru-RU"/>
        </w:rPr>
      </w:pPr>
      <w:r w:rsidRPr="00F94231">
        <w:rPr>
          <w:lang w:val="ru-RU"/>
        </w:rPr>
        <w:t>Соревнования проводятся в абсолютной категории.</w:t>
      </w:r>
    </w:p>
    <w:p w14:paraId="7E620550" w14:textId="3ED11679" w:rsidR="00CF53B7" w:rsidRPr="00AE7187" w:rsidRDefault="00CF53B7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 w:rsidRPr="00AE7187">
        <w:rPr>
          <w:b/>
          <w:u w:val="single"/>
          <w:lang w:val="ru-RU"/>
        </w:rPr>
        <w:t xml:space="preserve">Фитнес </w:t>
      </w:r>
      <w:r w:rsidR="00AE7187">
        <w:rPr>
          <w:b/>
          <w:u w:val="single"/>
          <w:lang w:val="ru-RU"/>
        </w:rPr>
        <w:t>–</w:t>
      </w:r>
      <w:r w:rsidRPr="00AE7187">
        <w:rPr>
          <w:b/>
          <w:u w:val="single"/>
          <w:lang w:val="ru-RU"/>
        </w:rPr>
        <w:t xml:space="preserve"> девочки</w:t>
      </w:r>
      <w:r w:rsidR="00AE7187">
        <w:rPr>
          <w:b/>
          <w:u w:val="single"/>
          <w:lang w:val="ru-RU"/>
        </w:rPr>
        <w:t xml:space="preserve"> (до 15 лет и включительно)</w:t>
      </w:r>
      <w:r w:rsidRPr="00AE7187">
        <w:rPr>
          <w:b/>
          <w:u w:val="single"/>
          <w:lang w:val="ru-RU"/>
        </w:rPr>
        <w:t>:</w:t>
      </w:r>
    </w:p>
    <w:p w14:paraId="1172CFC4" w14:textId="77777777" w:rsidR="00CF53B7" w:rsidRPr="00F94231" w:rsidRDefault="00CF53B7" w:rsidP="00CF53B7">
      <w:pPr>
        <w:jc w:val="both"/>
        <w:rPr>
          <w:lang w:val="ru-RU"/>
        </w:rPr>
      </w:pPr>
      <w:r w:rsidRPr="00F94231">
        <w:rPr>
          <w:lang w:val="ru-RU"/>
        </w:rPr>
        <w:t>Соревнования проводятся в абсолютной категории.</w:t>
      </w:r>
    </w:p>
    <w:p w14:paraId="5DB9544D" w14:textId="1E3BD6ED" w:rsidR="00254942" w:rsidRPr="00AE7187" w:rsidRDefault="00254942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 w:rsidRPr="00AE7187">
        <w:rPr>
          <w:b/>
          <w:u w:val="single"/>
          <w:lang w:val="ru-RU"/>
        </w:rPr>
        <w:t>Бодибилдинг-мастера</w:t>
      </w:r>
      <w:r w:rsidR="005531F4">
        <w:rPr>
          <w:b/>
          <w:u w:val="single"/>
          <w:lang w:val="ru-RU"/>
        </w:rPr>
        <w:t xml:space="preserve"> ст.40 лет</w:t>
      </w:r>
      <w:r w:rsidRPr="00AE7187">
        <w:rPr>
          <w:b/>
          <w:u w:val="single"/>
          <w:lang w:val="ru-RU"/>
        </w:rPr>
        <w:t>:</w:t>
      </w:r>
    </w:p>
    <w:p w14:paraId="0A583A98" w14:textId="19240D03" w:rsidR="00254942" w:rsidRPr="00F94231" w:rsidRDefault="00254942" w:rsidP="008B0762">
      <w:pPr>
        <w:jc w:val="both"/>
        <w:rPr>
          <w:bCs/>
          <w:lang w:val="ru-RU"/>
        </w:rPr>
      </w:pPr>
      <w:r w:rsidRPr="00F94231">
        <w:rPr>
          <w:bCs/>
          <w:lang w:val="ru-RU"/>
        </w:rPr>
        <w:t>Соревнования проводятся в абсолютной категории.</w:t>
      </w:r>
    </w:p>
    <w:p w14:paraId="7C9955DC" w14:textId="59D6752B" w:rsidR="008B0762" w:rsidRPr="00AE7187" w:rsidRDefault="008B0762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 w:rsidRPr="00AE7187">
        <w:rPr>
          <w:b/>
          <w:u w:val="single"/>
          <w:lang w:val="ru-RU"/>
        </w:rPr>
        <w:t>Бодибилдинг</w:t>
      </w:r>
      <w:r w:rsidR="004F1DBF">
        <w:rPr>
          <w:b/>
          <w:u w:val="single"/>
          <w:lang w:val="ru-RU"/>
        </w:rPr>
        <w:t xml:space="preserve"> среди мужчин</w:t>
      </w:r>
      <w:r w:rsidRPr="00AE7187">
        <w:rPr>
          <w:b/>
          <w:u w:val="single"/>
          <w:lang w:val="ru-RU"/>
        </w:rPr>
        <w:t>:</w:t>
      </w:r>
    </w:p>
    <w:p w14:paraId="217FD9F3" w14:textId="0E80B27D" w:rsidR="008B0762" w:rsidRPr="00F94231" w:rsidRDefault="008B0762" w:rsidP="008B0762">
      <w:pPr>
        <w:jc w:val="both"/>
        <w:rPr>
          <w:lang w:val="ru-RU"/>
        </w:rPr>
      </w:pPr>
      <w:r w:rsidRPr="00F94231">
        <w:rPr>
          <w:lang w:val="ru-RU"/>
        </w:rPr>
        <w:t xml:space="preserve">Соревнования проводятся </w:t>
      </w:r>
      <w:r w:rsidR="00CA14BB" w:rsidRPr="00F94231">
        <w:rPr>
          <w:lang w:val="ru-RU"/>
        </w:rPr>
        <w:t xml:space="preserve">в </w:t>
      </w:r>
      <w:r w:rsidR="0082372B" w:rsidRPr="00F94231">
        <w:rPr>
          <w:lang w:val="ru-RU"/>
        </w:rPr>
        <w:t>следующих</w:t>
      </w:r>
      <w:r w:rsidR="00CA14BB" w:rsidRPr="00F94231">
        <w:rPr>
          <w:lang w:val="ru-RU"/>
        </w:rPr>
        <w:t xml:space="preserve"> </w:t>
      </w:r>
      <w:r w:rsidRPr="00F94231">
        <w:rPr>
          <w:lang w:val="ru-RU"/>
        </w:rPr>
        <w:t xml:space="preserve">категориях: </w:t>
      </w:r>
      <w:r w:rsidR="00CA14BB" w:rsidRPr="00F94231">
        <w:rPr>
          <w:lang w:val="ru-RU"/>
        </w:rPr>
        <w:t>до 8</w:t>
      </w:r>
      <w:r w:rsidR="0082372B" w:rsidRPr="00F94231">
        <w:rPr>
          <w:lang w:val="ru-RU"/>
        </w:rPr>
        <w:t>0</w:t>
      </w:r>
      <w:r w:rsidR="00CA14BB" w:rsidRPr="00F94231">
        <w:rPr>
          <w:lang w:val="ru-RU"/>
        </w:rPr>
        <w:t xml:space="preserve"> кг, </w:t>
      </w:r>
      <w:r w:rsidRPr="00F94231">
        <w:rPr>
          <w:lang w:val="ru-RU"/>
        </w:rPr>
        <w:t>до 9</w:t>
      </w:r>
      <w:r w:rsidR="0082372B" w:rsidRPr="00F94231">
        <w:rPr>
          <w:lang w:val="ru-RU"/>
        </w:rPr>
        <w:t>0</w:t>
      </w:r>
      <w:r w:rsidR="00CA14BB" w:rsidRPr="00F94231">
        <w:rPr>
          <w:lang w:val="ru-RU"/>
        </w:rPr>
        <w:t xml:space="preserve"> кг, </w:t>
      </w:r>
      <w:r w:rsidR="0082372B" w:rsidRPr="00F94231">
        <w:rPr>
          <w:lang w:val="ru-RU"/>
        </w:rPr>
        <w:t xml:space="preserve">до 100 кг, </w:t>
      </w:r>
      <w:r w:rsidR="00CA14BB" w:rsidRPr="00F94231">
        <w:rPr>
          <w:lang w:val="ru-RU"/>
        </w:rPr>
        <w:t xml:space="preserve">свыше </w:t>
      </w:r>
      <w:r w:rsidR="0082372B" w:rsidRPr="00F94231">
        <w:rPr>
          <w:lang w:val="ru-RU"/>
        </w:rPr>
        <w:t xml:space="preserve">100 </w:t>
      </w:r>
      <w:r w:rsidRPr="00F94231">
        <w:rPr>
          <w:lang w:val="ru-RU"/>
        </w:rPr>
        <w:t xml:space="preserve">кг в и абсолютном первенстве. </w:t>
      </w:r>
    </w:p>
    <w:p w14:paraId="061888BC" w14:textId="1958B98E" w:rsidR="0082372B" w:rsidRPr="00AE7187" w:rsidRDefault="0082372B" w:rsidP="00AE7187">
      <w:pPr>
        <w:pStyle w:val="a3"/>
        <w:numPr>
          <w:ilvl w:val="0"/>
          <w:numId w:val="9"/>
        </w:numPr>
        <w:spacing w:before="120"/>
        <w:jc w:val="both"/>
        <w:rPr>
          <w:b/>
          <w:bCs/>
          <w:u w:val="single"/>
          <w:lang w:val="ru-RU"/>
        </w:rPr>
      </w:pPr>
      <w:r w:rsidRPr="00AE7187">
        <w:rPr>
          <w:b/>
          <w:u w:val="single"/>
          <w:lang w:val="ru-RU"/>
        </w:rPr>
        <w:t>Бодибилдинг</w:t>
      </w:r>
      <w:r w:rsidRPr="00AE7187">
        <w:rPr>
          <w:b/>
          <w:bCs/>
          <w:u w:val="single"/>
          <w:lang w:val="ru-RU"/>
        </w:rPr>
        <w:t xml:space="preserve"> </w:t>
      </w:r>
      <w:r w:rsidR="004F1DBF">
        <w:rPr>
          <w:b/>
          <w:bCs/>
          <w:u w:val="single"/>
          <w:lang w:val="ru-RU"/>
        </w:rPr>
        <w:t xml:space="preserve">среди </w:t>
      </w:r>
      <w:r w:rsidRPr="00AE7187">
        <w:rPr>
          <w:b/>
          <w:bCs/>
          <w:u w:val="single"/>
          <w:lang w:val="ru-RU"/>
        </w:rPr>
        <w:t xml:space="preserve">женщин:  </w:t>
      </w:r>
    </w:p>
    <w:p w14:paraId="6C20DC02" w14:textId="77777777" w:rsidR="0082372B" w:rsidRPr="00F94231" w:rsidRDefault="0082372B" w:rsidP="0082372B">
      <w:pPr>
        <w:jc w:val="both"/>
        <w:rPr>
          <w:b/>
          <w:u w:val="single"/>
          <w:lang w:val="ru-RU"/>
        </w:rPr>
      </w:pPr>
      <w:r w:rsidRPr="00F94231">
        <w:rPr>
          <w:lang w:val="ru-RU"/>
        </w:rPr>
        <w:t>Соревнования проводятся в абсолютной категории.</w:t>
      </w:r>
    </w:p>
    <w:p w14:paraId="40D91106" w14:textId="0D591787" w:rsidR="008F6B84" w:rsidRPr="00AE7187" w:rsidRDefault="0082372B" w:rsidP="00AE7187">
      <w:pPr>
        <w:pStyle w:val="a3"/>
        <w:numPr>
          <w:ilvl w:val="0"/>
          <w:numId w:val="9"/>
        </w:numPr>
        <w:spacing w:before="120"/>
        <w:jc w:val="both"/>
        <w:rPr>
          <w:lang w:val="ru-RU"/>
        </w:rPr>
      </w:pPr>
      <w:r w:rsidRPr="00AE7187">
        <w:rPr>
          <w:b/>
          <w:u w:val="single"/>
          <w:lang w:val="ru-RU"/>
        </w:rPr>
        <w:t>Атлетик</w:t>
      </w:r>
      <w:r w:rsidR="008B0762" w:rsidRPr="00AE7187">
        <w:rPr>
          <w:b/>
          <w:u w:val="single"/>
          <w:lang w:val="ru-RU"/>
        </w:rPr>
        <w:t>:</w:t>
      </w:r>
      <w:r w:rsidR="008F6B84" w:rsidRPr="00AE7187">
        <w:rPr>
          <w:lang w:val="ru-RU"/>
        </w:rPr>
        <w:t xml:space="preserve"> </w:t>
      </w:r>
    </w:p>
    <w:p w14:paraId="431CE7B4" w14:textId="58251588" w:rsidR="0082372B" w:rsidRPr="00F94231" w:rsidRDefault="0082372B" w:rsidP="0082372B">
      <w:pPr>
        <w:jc w:val="both"/>
        <w:rPr>
          <w:lang w:val="ru-RU"/>
        </w:rPr>
      </w:pPr>
      <w:r w:rsidRPr="00F94231">
        <w:rPr>
          <w:lang w:val="ru-RU"/>
        </w:rPr>
        <w:t>Соревнования проводятся в следующих категориях: до 180 см, 180см</w:t>
      </w:r>
      <w:r w:rsidR="00B64C3E" w:rsidRPr="00F94231">
        <w:rPr>
          <w:lang w:val="ru-RU"/>
        </w:rPr>
        <w:t>+</w:t>
      </w:r>
      <w:r w:rsidRPr="00F94231">
        <w:rPr>
          <w:lang w:val="ru-RU"/>
        </w:rPr>
        <w:t xml:space="preserve"> и в абсолютном первенстве.</w:t>
      </w:r>
    </w:p>
    <w:p w14:paraId="5581BF3C" w14:textId="77777777" w:rsidR="008B0762" w:rsidRPr="00AE7187" w:rsidRDefault="008B0762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proofErr w:type="spellStart"/>
      <w:r w:rsidRPr="00AE7187">
        <w:rPr>
          <w:b/>
          <w:u w:val="single"/>
          <w:lang w:val="ru-RU"/>
        </w:rPr>
        <w:t>Бодифитнес</w:t>
      </w:r>
      <w:proofErr w:type="spellEnd"/>
      <w:r w:rsidRPr="00AE7187">
        <w:rPr>
          <w:b/>
          <w:u w:val="single"/>
          <w:lang w:val="ru-RU"/>
        </w:rPr>
        <w:t>:</w:t>
      </w:r>
    </w:p>
    <w:p w14:paraId="6D925349" w14:textId="07A272BD" w:rsidR="008F6B84" w:rsidRPr="00F94231" w:rsidRDefault="008F6B84" w:rsidP="008F6B84">
      <w:pPr>
        <w:jc w:val="both"/>
        <w:rPr>
          <w:lang w:val="ru-RU"/>
        </w:rPr>
      </w:pPr>
      <w:r w:rsidRPr="00F94231">
        <w:rPr>
          <w:lang w:val="ru-RU"/>
        </w:rPr>
        <w:t xml:space="preserve">Соревнования проводятся в </w:t>
      </w:r>
      <w:r w:rsidR="0082372B" w:rsidRPr="00F94231">
        <w:rPr>
          <w:lang w:val="ru-RU"/>
        </w:rPr>
        <w:t>следующих</w:t>
      </w:r>
      <w:r w:rsidRPr="00F94231">
        <w:rPr>
          <w:lang w:val="ru-RU"/>
        </w:rPr>
        <w:t xml:space="preserve"> категориях: до 163 см, </w:t>
      </w:r>
      <w:r w:rsidR="0082372B" w:rsidRPr="00F94231">
        <w:rPr>
          <w:lang w:val="ru-RU"/>
        </w:rPr>
        <w:t xml:space="preserve">до 168 см, </w:t>
      </w:r>
      <w:r w:rsidRPr="00F94231">
        <w:rPr>
          <w:lang w:val="ru-RU"/>
        </w:rPr>
        <w:t>16</w:t>
      </w:r>
      <w:r w:rsidR="0082372B" w:rsidRPr="00F94231">
        <w:rPr>
          <w:lang w:val="ru-RU"/>
        </w:rPr>
        <w:t>8</w:t>
      </w:r>
      <w:r w:rsidR="00B64C3E" w:rsidRPr="00F94231">
        <w:rPr>
          <w:lang w:val="ru-RU"/>
        </w:rPr>
        <w:t>+</w:t>
      </w:r>
      <w:r w:rsidRPr="00F94231">
        <w:rPr>
          <w:lang w:val="ru-RU"/>
        </w:rPr>
        <w:t xml:space="preserve"> см и в </w:t>
      </w:r>
      <w:r w:rsidR="004F1DBF" w:rsidRPr="00F94231">
        <w:rPr>
          <w:lang w:val="ru-RU"/>
        </w:rPr>
        <w:t>абсолютном первенстве</w:t>
      </w:r>
      <w:r w:rsidRPr="00F94231">
        <w:rPr>
          <w:lang w:val="ru-RU"/>
        </w:rPr>
        <w:t>.</w:t>
      </w:r>
    </w:p>
    <w:p w14:paraId="21920657" w14:textId="03EE1D27" w:rsidR="008B0762" w:rsidRPr="00AE7187" w:rsidRDefault="008B0762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 w:rsidRPr="00AE7187">
        <w:rPr>
          <w:b/>
          <w:u w:val="single"/>
          <w:lang w:val="ru-RU"/>
        </w:rPr>
        <w:t>В</w:t>
      </w:r>
      <w:r w:rsidR="004F1DBF">
        <w:rPr>
          <w:b/>
          <w:u w:val="single"/>
          <w:lang w:val="ru-RU"/>
        </w:rPr>
        <w:t>е</w:t>
      </w:r>
      <w:r w:rsidRPr="00AE7187">
        <w:rPr>
          <w:b/>
          <w:u w:val="single"/>
          <w:lang w:val="ru-RU"/>
        </w:rPr>
        <w:t>лнес</w:t>
      </w:r>
      <w:r w:rsidR="004F1DBF">
        <w:rPr>
          <w:b/>
          <w:u w:val="single"/>
          <w:lang w:val="ru-RU"/>
        </w:rPr>
        <w:t>-фитнес:</w:t>
      </w:r>
    </w:p>
    <w:p w14:paraId="7A0A03F4" w14:textId="77777777" w:rsidR="00CF53B7" w:rsidRPr="00F94231" w:rsidRDefault="00CF53B7" w:rsidP="00CF53B7">
      <w:pPr>
        <w:jc w:val="both"/>
        <w:rPr>
          <w:lang w:val="ru-RU"/>
        </w:rPr>
      </w:pPr>
      <w:r w:rsidRPr="00F94231">
        <w:rPr>
          <w:lang w:val="ru-RU"/>
        </w:rPr>
        <w:t>Соревнования проводятся в абсолютной категории.</w:t>
      </w:r>
    </w:p>
    <w:p w14:paraId="1E53D50A" w14:textId="77777777" w:rsidR="00B64C3E" w:rsidRPr="00AE7187" w:rsidRDefault="00B64C3E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proofErr w:type="spellStart"/>
      <w:r w:rsidRPr="00AE7187">
        <w:rPr>
          <w:b/>
          <w:u w:val="single"/>
          <w:lang w:val="ru-RU"/>
        </w:rPr>
        <w:t>Фит</w:t>
      </w:r>
      <w:proofErr w:type="spellEnd"/>
      <w:r w:rsidRPr="00AE7187">
        <w:rPr>
          <w:b/>
          <w:u w:val="single"/>
          <w:lang w:val="ru-RU"/>
        </w:rPr>
        <w:t xml:space="preserve">-модель – дебют: </w:t>
      </w:r>
    </w:p>
    <w:p w14:paraId="7E149080" w14:textId="299CAAD2" w:rsidR="00B64C3E" w:rsidRPr="00F94231" w:rsidRDefault="00B64C3E" w:rsidP="00CF53B7">
      <w:pPr>
        <w:jc w:val="both"/>
        <w:rPr>
          <w:bCs/>
          <w:u w:val="single"/>
          <w:lang w:val="ru-RU"/>
        </w:rPr>
      </w:pPr>
      <w:r w:rsidRPr="00F94231">
        <w:rPr>
          <w:bCs/>
          <w:lang w:val="ru-RU"/>
        </w:rPr>
        <w:t>Соревнования проводятся в абсолютной категории.</w:t>
      </w:r>
    </w:p>
    <w:p w14:paraId="580C0BCF" w14:textId="77777777" w:rsidR="00B64C3E" w:rsidRPr="00AE7187" w:rsidRDefault="00B64C3E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proofErr w:type="spellStart"/>
      <w:r w:rsidRPr="00AE7187">
        <w:rPr>
          <w:b/>
          <w:u w:val="single"/>
          <w:lang w:val="ru-RU"/>
        </w:rPr>
        <w:t>Фит</w:t>
      </w:r>
      <w:proofErr w:type="spellEnd"/>
      <w:r w:rsidRPr="00AE7187">
        <w:rPr>
          <w:b/>
          <w:u w:val="single"/>
          <w:lang w:val="ru-RU"/>
        </w:rPr>
        <w:t>-модель – мастера:</w:t>
      </w:r>
    </w:p>
    <w:p w14:paraId="612DD858" w14:textId="77777777" w:rsidR="00B64C3E" w:rsidRPr="00F94231" w:rsidRDefault="00B64C3E" w:rsidP="00B64C3E">
      <w:pPr>
        <w:jc w:val="both"/>
        <w:rPr>
          <w:lang w:val="ru-RU"/>
        </w:rPr>
      </w:pPr>
      <w:r w:rsidRPr="00F94231">
        <w:rPr>
          <w:lang w:val="ru-RU"/>
        </w:rPr>
        <w:t>Соревнования проводятся в абсолютной категории.</w:t>
      </w:r>
    </w:p>
    <w:p w14:paraId="6D46AB5D" w14:textId="6864CCE0" w:rsidR="00CF53B7" w:rsidRPr="00AE7187" w:rsidRDefault="00CF53B7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proofErr w:type="spellStart"/>
      <w:r w:rsidRPr="00AE7187">
        <w:rPr>
          <w:b/>
          <w:u w:val="single"/>
          <w:lang w:val="ru-RU"/>
        </w:rPr>
        <w:t>Фит</w:t>
      </w:r>
      <w:proofErr w:type="spellEnd"/>
      <w:r w:rsidRPr="00AE7187">
        <w:rPr>
          <w:b/>
          <w:u w:val="single"/>
          <w:lang w:val="ru-RU"/>
        </w:rPr>
        <w:t>-модель:</w:t>
      </w:r>
    </w:p>
    <w:p w14:paraId="4B28F536" w14:textId="7D486643" w:rsidR="00B26C0F" w:rsidRPr="00F94231" w:rsidRDefault="00CF53B7" w:rsidP="00CF53B7">
      <w:pPr>
        <w:jc w:val="both"/>
        <w:rPr>
          <w:lang w:val="ru-RU"/>
        </w:rPr>
      </w:pPr>
      <w:r w:rsidRPr="00F94231">
        <w:rPr>
          <w:lang w:val="ru-RU"/>
        </w:rPr>
        <w:t xml:space="preserve">Соревнования проводятся в </w:t>
      </w:r>
      <w:r w:rsidR="0082372B" w:rsidRPr="00F94231">
        <w:rPr>
          <w:lang w:val="ru-RU"/>
        </w:rPr>
        <w:t>следующих</w:t>
      </w:r>
      <w:r w:rsidR="00B26C0F" w:rsidRPr="00F94231">
        <w:rPr>
          <w:lang w:val="ru-RU"/>
        </w:rPr>
        <w:t xml:space="preserve"> категориях: до 168 см, 168</w:t>
      </w:r>
      <w:r w:rsidR="00B64C3E" w:rsidRPr="00F94231">
        <w:rPr>
          <w:lang w:val="ru-RU"/>
        </w:rPr>
        <w:t>+</w:t>
      </w:r>
      <w:r w:rsidR="00B26C0F" w:rsidRPr="00F94231">
        <w:rPr>
          <w:lang w:val="ru-RU"/>
        </w:rPr>
        <w:t xml:space="preserve"> см </w:t>
      </w:r>
      <w:r w:rsidR="00873CC3" w:rsidRPr="00F94231">
        <w:rPr>
          <w:lang w:val="ru-RU"/>
        </w:rPr>
        <w:t>и в абсолютном первенстве</w:t>
      </w:r>
      <w:r w:rsidRPr="00F94231">
        <w:rPr>
          <w:lang w:val="ru-RU"/>
        </w:rPr>
        <w:t>.</w:t>
      </w:r>
    </w:p>
    <w:p w14:paraId="17F1D2D5" w14:textId="77777777" w:rsidR="00992E33" w:rsidRPr="00AE7187" w:rsidRDefault="00CA14BB" w:rsidP="00AE7187">
      <w:pPr>
        <w:pStyle w:val="a3"/>
        <w:numPr>
          <w:ilvl w:val="0"/>
          <w:numId w:val="9"/>
        </w:numPr>
        <w:spacing w:before="120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AE7187">
        <w:rPr>
          <w:b/>
          <w:u w:val="single"/>
          <w:lang w:val="ru-RU"/>
        </w:rPr>
        <w:t>Классический</w:t>
      </w:r>
      <w:r w:rsidRPr="00AE7187">
        <w:rPr>
          <w:b/>
          <w:color w:val="000000"/>
          <w:u w:val="single"/>
          <w:shd w:val="clear" w:color="auto" w:fill="FFFFFF"/>
          <w:lang w:val="ru-RU"/>
        </w:rPr>
        <w:t xml:space="preserve"> бодибилдинг:</w:t>
      </w:r>
    </w:p>
    <w:p w14:paraId="61883C84" w14:textId="50912425" w:rsidR="0082372B" w:rsidRPr="00F94231" w:rsidRDefault="0082372B" w:rsidP="0082372B">
      <w:pPr>
        <w:jc w:val="both"/>
        <w:rPr>
          <w:lang w:val="ru-RU"/>
        </w:rPr>
      </w:pPr>
      <w:r w:rsidRPr="00F94231">
        <w:rPr>
          <w:lang w:val="ru-RU"/>
        </w:rPr>
        <w:t>Соревнования проводятся в следующих категориях: до 180 см, 180</w:t>
      </w:r>
      <w:r w:rsidR="00B64C3E" w:rsidRPr="00F94231">
        <w:rPr>
          <w:lang w:val="ru-RU"/>
        </w:rPr>
        <w:t xml:space="preserve">+ </w:t>
      </w:r>
      <w:r w:rsidRPr="00F94231">
        <w:rPr>
          <w:lang w:val="ru-RU"/>
        </w:rPr>
        <w:t>см и в абсолютном первенстве.</w:t>
      </w:r>
    </w:p>
    <w:p w14:paraId="201A6490" w14:textId="4AD617CB" w:rsidR="0086794D" w:rsidRPr="00AE7187" w:rsidRDefault="0082372B" w:rsidP="00AE7187">
      <w:pPr>
        <w:pStyle w:val="a3"/>
        <w:numPr>
          <w:ilvl w:val="0"/>
          <w:numId w:val="9"/>
        </w:numPr>
        <w:spacing w:before="120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AE7187">
        <w:rPr>
          <w:b/>
          <w:u w:val="single"/>
          <w:lang w:val="ru-RU"/>
        </w:rPr>
        <w:t>А</w:t>
      </w:r>
      <w:r w:rsidR="0086794D" w:rsidRPr="00AE7187">
        <w:rPr>
          <w:b/>
          <w:u w:val="single"/>
          <w:lang w:val="ru-RU"/>
        </w:rPr>
        <w:t>тлетический</w:t>
      </w:r>
      <w:r w:rsidR="0086794D" w:rsidRPr="00AE7187">
        <w:rPr>
          <w:b/>
          <w:color w:val="000000"/>
          <w:u w:val="single"/>
          <w:shd w:val="clear" w:color="auto" w:fill="FFFFFF"/>
          <w:lang w:val="ru-RU"/>
        </w:rPr>
        <w:t xml:space="preserve"> бодибилдинг:</w:t>
      </w:r>
    </w:p>
    <w:p w14:paraId="2F90BD22" w14:textId="6B247FF2" w:rsidR="0086794D" w:rsidRPr="00F94231" w:rsidRDefault="0086794D" w:rsidP="0086794D">
      <w:pPr>
        <w:jc w:val="both"/>
        <w:rPr>
          <w:color w:val="000000"/>
          <w:shd w:val="clear" w:color="auto" w:fill="FFFFFF"/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>Соревнования проводятся в абсолютной категории.</w:t>
      </w:r>
    </w:p>
    <w:p w14:paraId="724D6551" w14:textId="1AEBA758" w:rsidR="00B64C3E" w:rsidRPr="00AE7187" w:rsidRDefault="00B64C3E" w:rsidP="00AE7187">
      <w:pPr>
        <w:pStyle w:val="a3"/>
        <w:numPr>
          <w:ilvl w:val="0"/>
          <w:numId w:val="9"/>
        </w:numPr>
        <w:spacing w:before="120"/>
        <w:jc w:val="both"/>
        <w:rPr>
          <w:b/>
          <w:bCs/>
          <w:color w:val="000000"/>
          <w:u w:val="single"/>
          <w:shd w:val="clear" w:color="auto" w:fill="FFFFFF"/>
          <w:lang w:val="ru-RU"/>
        </w:rPr>
      </w:pPr>
      <w:proofErr w:type="spellStart"/>
      <w:r w:rsidRPr="00AE7187">
        <w:rPr>
          <w:b/>
          <w:u w:val="single"/>
          <w:lang w:val="ru-RU"/>
        </w:rPr>
        <w:t>Артистик</w:t>
      </w:r>
      <w:proofErr w:type="spellEnd"/>
      <w:r w:rsidR="006E1B9E">
        <w:rPr>
          <w:b/>
          <w:u w:val="single"/>
          <w:lang w:val="ru-RU"/>
        </w:rPr>
        <w:t>-</w:t>
      </w:r>
      <w:r w:rsidRPr="00AE7187">
        <w:rPr>
          <w:b/>
          <w:bCs/>
          <w:color w:val="000000"/>
          <w:u w:val="single"/>
          <w:shd w:val="clear" w:color="auto" w:fill="FFFFFF"/>
          <w:lang w:val="ru-RU"/>
        </w:rPr>
        <w:t>модель:</w:t>
      </w:r>
    </w:p>
    <w:p w14:paraId="07B3BC9C" w14:textId="77777777" w:rsidR="00B64C3E" w:rsidRPr="00F94231" w:rsidRDefault="00B64C3E" w:rsidP="00B64C3E">
      <w:pPr>
        <w:jc w:val="both"/>
        <w:rPr>
          <w:color w:val="000000"/>
          <w:shd w:val="clear" w:color="auto" w:fill="FFFFFF"/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>Соревнования проводятся в абсолютной категории.</w:t>
      </w:r>
    </w:p>
    <w:p w14:paraId="584C0300" w14:textId="77777777" w:rsidR="00B64C3E" w:rsidRPr="00F94231" w:rsidRDefault="00B64C3E" w:rsidP="0086794D">
      <w:pPr>
        <w:jc w:val="both"/>
        <w:rPr>
          <w:color w:val="000000"/>
          <w:shd w:val="clear" w:color="auto" w:fill="FFFFFF"/>
          <w:lang w:val="ru-RU"/>
        </w:rPr>
      </w:pPr>
    </w:p>
    <w:p w14:paraId="4F7F11D2" w14:textId="15576000" w:rsidR="00CA14BB" w:rsidRPr="00F94231" w:rsidRDefault="00CA14BB" w:rsidP="008B0762">
      <w:pPr>
        <w:jc w:val="both"/>
        <w:rPr>
          <w:lang w:val="ru-RU"/>
        </w:rPr>
      </w:pPr>
      <w:r w:rsidRPr="00F94231">
        <w:rPr>
          <w:lang w:val="ru-RU"/>
        </w:rPr>
        <w:t>Количество и состав категорий могут быть изменены, в зависимости от количества участников.</w:t>
      </w:r>
    </w:p>
    <w:p w14:paraId="07EF3E2E" w14:textId="77777777" w:rsidR="006E1B9E" w:rsidRPr="006E1B9E" w:rsidRDefault="006E1B9E" w:rsidP="006E1B9E">
      <w:pPr>
        <w:jc w:val="both"/>
        <w:rPr>
          <w:lang w:val="ru-RU"/>
        </w:rPr>
      </w:pPr>
      <w:r w:rsidRPr="006E1B9E">
        <w:rPr>
          <w:b/>
          <w:lang w:val="ru-RU"/>
        </w:rPr>
        <w:t>Возраст определяется по году рождения.</w:t>
      </w:r>
    </w:p>
    <w:p w14:paraId="4FEE1DEA" w14:textId="77777777" w:rsidR="00A52EA3" w:rsidRDefault="00A52EA3" w:rsidP="00A52EA3">
      <w:pPr>
        <w:jc w:val="both"/>
        <w:rPr>
          <w:color w:val="000000"/>
          <w:shd w:val="clear" w:color="auto" w:fill="FFFFFF"/>
          <w:lang w:val="ru-RU"/>
        </w:rPr>
      </w:pPr>
    </w:p>
    <w:p w14:paraId="18A0C201" w14:textId="1ECA3F61" w:rsidR="00A52EA3" w:rsidRPr="00F94231" w:rsidRDefault="001234AB" w:rsidP="00A52EA3">
      <w:pPr>
        <w:jc w:val="both"/>
        <w:rPr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>4.</w:t>
      </w:r>
      <w:r w:rsidR="006E1B9E">
        <w:rPr>
          <w:color w:val="000000"/>
          <w:shd w:val="clear" w:color="auto" w:fill="FFFFFF"/>
          <w:lang w:val="ru-RU"/>
        </w:rPr>
        <w:t>6</w:t>
      </w:r>
      <w:r w:rsidRPr="00F94231">
        <w:rPr>
          <w:color w:val="000000"/>
          <w:shd w:val="clear" w:color="auto" w:fill="FFFFFF"/>
          <w:lang w:val="ru-RU"/>
        </w:rPr>
        <w:t xml:space="preserve">. </w:t>
      </w:r>
      <w:r w:rsidR="006E1B9E">
        <w:rPr>
          <w:color w:val="000000"/>
          <w:shd w:val="clear" w:color="auto" w:fill="FFFFFF"/>
          <w:lang w:val="ru-RU"/>
        </w:rPr>
        <w:t>Учреждена</w:t>
      </w:r>
      <w:r w:rsidRPr="00F94231">
        <w:rPr>
          <w:color w:val="000000"/>
          <w:shd w:val="clear" w:color="auto" w:fill="FFFFFF"/>
          <w:lang w:val="ru-RU"/>
        </w:rPr>
        <w:t xml:space="preserve"> </w:t>
      </w:r>
      <w:r w:rsidR="006E1B9E">
        <w:rPr>
          <w:color w:val="000000"/>
          <w:shd w:val="clear" w:color="auto" w:fill="FFFFFF"/>
          <w:lang w:val="ru-RU"/>
        </w:rPr>
        <w:t>н</w:t>
      </w:r>
      <w:r w:rsidRPr="00F94231">
        <w:rPr>
          <w:color w:val="000000"/>
          <w:shd w:val="clear" w:color="auto" w:fill="FFFFFF"/>
          <w:lang w:val="ru-RU"/>
        </w:rPr>
        <w:t>оминаци</w:t>
      </w:r>
      <w:r w:rsidR="006E1B9E">
        <w:rPr>
          <w:color w:val="000000"/>
          <w:shd w:val="clear" w:color="auto" w:fill="FFFFFF"/>
          <w:lang w:val="ru-RU"/>
        </w:rPr>
        <w:t>я</w:t>
      </w:r>
      <w:r w:rsidRPr="00F94231">
        <w:rPr>
          <w:color w:val="000000"/>
          <w:shd w:val="clear" w:color="auto" w:fill="FFFFFF"/>
          <w:lang w:val="ru-RU"/>
        </w:rPr>
        <w:t xml:space="preserve"> «Лучший сценический образ»</w:t>
      </w:r>
      <w:r w:rsidR="006E1B9E">
        <w:rPr>
          <w:color w:val="000000"/>
          <w:shd w:val="clear" w:color="auto" w:fill="FFFFFF"/>
          <w:lang w:val="ru-RU"/>
        </w:rPr>
        <w:t>, в которой</w:t>
      </w:r>
      <w:r w:rsidRPr="00F94231">
        <w:rPr>
          <w:color w:val="000000"/>
          <w:shd w:val="clear" w:color="auto" w:fill="FFFFFF"/>
          <w:lang w:val="ru-RU"/>
        </w:rPr>
        <w:t xml:space="preserve"> участвуют </w:t>
      </w:r>
      <w:r w:rsidRPr="00F94231">
        <w:rPr>
          <w:b/>
          <w:bCs/>
          <w:color w:val="000000"/>
          <w:shd w:val="clear" w:color="auto" w:fill="FFFFFF"/>
          <w:lang w:val="ru-RU"/>
        </w:rPr>
        <w:t>ВСЕ</w:t>
      </w:r>
      <w:r w:rsidRPr="00F94231">
        <w:rPr>
          <w:color w:val="000000"/>
          <w:shd w:val="clear" w:color="auto" w:fill="FFFFFF"/>
          <w:lang w:val="ru-RU"/>
        </w:rPr>
        <w:t xml:space="preserve"> </w:t>
      </w:r>
      <w:r w:rsidRPr="00F94231">
        <w:rPr>
          <w:b/>
          <w:bCs/>
          <w:color w:val="000000"/>
          <w:shd w:val="clear" w:color="auto" w:fill="FFFFFF"/>
          <w:lang w:val="ru-RU"/>
        </w:rPr>
        <w:t>ЖЕНСКИ</w:t>
      </w:r>
      <w:r w:rsidR="00254942" w:rsidRPr="00F94231">
        <w:rPr>
          <w:b/>
          <w:bCs/>
          <w:color w:val="000000"/>
          <w:shd w:val="clear" w:color="auto" w:fill="FFFFFF"/>
          <w:lang w:val="ru-RU"/>
        </w:rPr>
        <w:t>Е</w:t>
      </w:r>
      <w:r w:rsidRPr="00F94231">
        <w:rPr>
          <w:b/>
          <w:bCs/>
          <w:color w:val="000000"/>
          <w:shd w:val="clear" w:color="auto" w:fill="FFFFFF"/>
          <w:lang w:val="ru-RU"/>
        </w:rPr>
        <w:t xml:space="preserve"> КАТЕГОРИ</w:t>
      </w:r>
      <w:r w:rsidR="00254942" w:rsidRPr="00F94231">
        <w:rPr>
          <w:b/>
          <w:bCs/>
          <w:color w:val="000000"/>
          <w:shd w:val="clear" w:color="auto" w:fill="FFFFFF"/>
          <w:lang w:val="ru-RU"/>
        </w:rPr>
        <w:t>И.</w:t>
      </w:r>
      <w:r w:rsidR="00A52EA3">
        <w:rPr>
          <w:b/>
          <w:bCs/>
          <w:color w:val="000000"/>
          <w:shd w:val="clear" w:color="auto" w:fill="FFFFFF"/>
          <w:lang w:val="ru-RU"/>
        </w:rPr>
        <w:t xml:space="preserve"> </w:t>
      </w:r>
      <w:r w:rsidR="00A52EA3" w:rsidRPr="00F94231">
        <w:rPr>
          <w:lang w:val="ru-RU"/>
        </w:rPr>
        <w:t>Победительница в номинации «Лучший сценический образ» награждается денежным призом в размере 30 000 руб.</w:t>
      </w:r>
    </w:p>
    <w:p w14:paraId="1B370FDB" w14:textId="6A3F7076" w:rsidR="001234AB" w:rsidRPr="00F94231" w:rsidRDefault="001234AB" w:rsidP="008B0762">
      <w:pPr>
        <w:jc w:val="both"/>
        <w:rPr>
          <w:color w:val="000000"/>
          <w:shd w:val="clear" w:color="auto" w:fill="FFFFFF"/>
          <w:lang w:val="ru-RU"/>
        </w:rPr>
      </w:pPr>
    </w:p>
    <w:p w14:paraId="4914641D" w14:textId="52422E00" w:rsidR="001234AB" w:rsidRDefault="00254942" w:rsidP="008B0762">
      <w:pPr>
        <w:jc w:val="both"/>
        <w:rPr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>4.</w:t>
      </w:r>
      <w:r w:rsidR="006E1B9E">
        <w:rPr>
          <w:color w:val="000000"/>
          <w:shd w:val="clear" w:color="auto" w:fill="FFFFFF"/>
          <w:lang w:val="ru-RU"/>
        </w:rPr>
        <w:t>7</w:t>
      </w:r>
      <w:r w:rsidRPr="00F94231">
        <w:rPr>
          <w:color w:val="000000"/>
          <w:shd w:val="clear" w:color="auto" w:fill="FFFFFF"/>
          <w:lang w:val="ru-RU"/>
        </w:rPr>
        <w:t xml:space="preserve">. </w:t>
      </w:r>
      <w:r w:rsidR="006E1B9E">
        <w:rPr>
          <w:color w:val="000000"/>
          <w:shd w:val="clear" w:color="auto" w:fill="FFFFFF"/>
          <w:lang w:val="ru-RU"/>
        </w:rPr>
        <w:t xml:space="preserve">Учреждена </w:t>
      </w:r>
      <w:r w:rsidRPr="00F94231">
        <w:rPr>
          <w:color w:val="000000"/>
          <w:shd w:val="clear" w:color="auto" w:fill="FFFFFF"/>
          <w:lang w:val="ru-RU"/>
        </w:rPr>
        <w:t>номинаци</w:t>
      </w:r>
      <w:r w:rsidR="006E1B9E">
        <w:rPr>
          <w:color w:val="000000"/>
          <w:shd w:val="clear" w:color="auto" w:fill="FFFFFF"/>
          <w:lang w:val="ru-RU"/>
        </w:rPr>
        <w:t>я</w:t>
      </w:r>
      <w:r w:rsidRPr="00F94231">
        <w:rPr>
          <w:color w:val="000000"/>
          <w:shd w:val="clear" w:color="auto" w:fill="FFFFFF"/>
          <w:lang w:val="ru-RU"/>
        </w:rPr>
        <w:t xml:space="preserve"> «Лучшая произвольная программа</w:t>
      </w:r>
      <w:r w:rsidR="006E1B9E">
        <w:rPr>
          <w:color w:val="000000"/>
          <w:shd w:val="clear" w:color="auto" w:fill="FFFFFF"/>
          <w:lang w:val="ru-RU"/>
        </w:rPr>
        <w:t>», в которой</w:t>
      </w:r>
      <w:r w:rsidRPr="00F94231">
        <w:rPr>
          <w:color w:val="000000"/>
          <w:shd w:val="clear" w:color="auto" w:fill="FFFFFF"/>
          <w:lang w:val="ru-RU"/>
        </w:rPr>
        <w:t xml:space="preserve"> участвуют категории</w:t>
      </w:r>
      <w:r w:rsidR="006E1B9E">
        <w:rPr>
          <w:color w:val="000000"/>
          <w:shd w:val="clear" w:color="auto" w:fill="FFFFFF"/>
          <w:lang w:val="ru-RU"/>
        </w:rPr>
        <w:t xml:space="preserve"> среди мужчин</w:t>
      </w:r>
      <w:r w:rsidRPr="00F94231">
        <w:rPr>
          <w:color w:val="000000"/>
          <w:shd w:val="clear" w:color="auto" w:fill="FFFFFF"/>
          <w:lang w:val="ru-RU"/>
        </w:rPr>
        <w:t xml:space="preserve">: </w:t>
      </w:r>
      <w:r w:rsidRPr="006E1B9E">
        <w:rPr>
          <w:b/>
          <w:bCs/>
          <w:color w:val="000000"/>
          <w:shd w:val="clear" w:color="auto" w:fill="FFFFFF"/>
          <w:lang w:val="ru-RU"/>
        </w:rPr>
        <w:t>Бодибилдинг, Атлетик, Классический бодибилдинг</w:t>
      </w:r>
      <w:r w:rsidRPr="00F94231">
        <w:rPr>
          <w:color w:val="000000"/>
          <w:shd w:val="clear" w:color="auto" w:fill="FFFFFF"/>
          <w:lang w:val="ru-RU"/>
        </w:rPr>
        <w:t>.</w:t>
      </w:r>
      <w:r w:rsidR="00A52EA3" w:rsidRPr="00A52EA3">
        <w:rPr>
          <w:lang w:val="ru-RU"/>
        </w:rPr>
        <w:t xml:space="preserve"> </w:t>
      </w:r>
      <w:r w:rsidR="00A52EA3" w:rsidRPr="00F94231">
        <w:rPr>
          <w:lang w:val="ru-RU"/>
        </w:rPr>
        <w:t>Победитель в номинации «Лучшая произвольная программа» награждается денежным призом в размере 30 000 руб.</w:t>
      </w:r>
    </w:p>
    <w:p w14:paraId="7FFA4416" w14:textId="77777777" w:rsidR="00EF574F" w:rsidRDefault="00EF574F" w:rsidP="008B0762">
      <w:pPr>
        <w:jc w:val="both"/>
        <w:rPr>
          <w:lang w:val="ru-RU"/>
        </w:rPr>
      </w:pPr>
    </w:p>
    <w:p w14:paraId="61EBF0BB" w14:textId="77777777" w:rsidR="00EF574F" w:rsidRPr="00EF574F" w:rsidRDefault="00EF574F" w:rsidP="00EF574F">
      <w:pPr>
        <w:rPr>
          <w:b/>
          <w:sz w:val="20"/>
          <w:szCs w:val="20"/>
          <w:u w:val="single"/>
          <w:lang w:val="ru-RU"/>
        </w:rPr>
      </w:pPr>
      <w:r w:rsidRPr="00EF574F">
        <w:rPr>
          <w:b/>
          <w:sz w:val="20"/>
          <w:szCs w:val="20"/>
          <w:u w:val="single"/>
          <w:lang w:val="ru-RU"/>
        </w:rPr>
        <w:t>Правила категории «дебют»</w:t>
      </w:r>
    </w:p>
    <w:p w14:paraId="337F22EB" w14:textId="7C7D7F70" w:rsidR="00EF574F" w:rsidRPr="00EF574F" w:rsidRDefault="00EF574F" w:rsidP="00EF574F">
      <w:pPr>
        <w:jc w:val="both"/>
        <w:rPr>
          <w:lang w:val="ru-RU"/>
        </w:rPr>
      </w:pPr>
      <w:r w:rsidRPr="00EF574F">
        <w:rPr>
          <w:lang w:val="ru-RU"/>
        </w:rPr>
        <w:t>В категориях могут выступать спортсмены/ки, ранее не принимавшие участие в соревнованиях под эгидой ФББР до 1 января 202</w:t>
      </w:r>
      <w:r>
        <w:rPr>
          <w:lang w:val="ru-RU"/>
        </w:rPr>
        <w:t>4</w:t>
      </w:r>
      <w:r w:rsidRPr="00EF574F">
        <w:rPr>
          <w:lang w:val="ru-RU"/>
        </w:rPr>
        <w:t xml:space="preserve"> года. Т.е. новичок </w:t>
      </w:r>
      <w:r w:rsidR="00BB0AC1">
        <w:rPr>
          <w:lang w:val="ru-RU"/>
        </w:rPr>
        <w:t xml:space="preserve">(дебют) </w:t>
      </w:r>
      <w:r w:rsidRPr="00EF574F">
        <w:rPr>
          <w:lang w:val="ru-RU"/>
        </w:rPr>
        <w:t>это тот, кто впервые начал выступать под эгидой ФББР в 202</w:t>
      </w:r>
      <w:r>
        <w:rPr>
          <w:lang w:val="ru-RU"/>
        </w:rPr>
        <w:t>4</w:t>
      </w:r>
      <w:r w:rsidRPr="00EF574F">
        <w:rPr>
          <w:lang w:val="ru-RU"/>
        </w:rPr>
        <w:t xml:space="preserve"> году. В 202</w:t>
      </w:r>
      <w:r>
        <w:rPr>
          <w:lang w:val="ru-RU"/>
        </w:rPr>
        <w:t>5</w:t>
      </w:r>
      <w:r w:rsidRPr="00EF574F">
        <w:rPr>
          <w:lang w:val="ru-RU"/>
        </w:rPr>
        <w:t xml:space="preserve"> году он уже не будет считаться новичком. </w:t>
      </w:r>
    </w:p>
    <w:p w14:paraId="2F6B5F99" w14:textId="77777777" w:rsidR="00EF574F" w:rsidRPr="00EF574F" w:rsidRDefault="00EF574F" w:rsidP="00EF574F">
      <w:pPr>
        <w:jc w:val="both"/>
        <w:rPr>
          <w:lang w:val="ru-RU"/>
        </w:rPr>
      </w:pPr>
      <w:r w:rsidRPr="00EF574F">
        <w:rPr>
          <w:lang w:val="ru-RU"/>
        </w:rPr>
        <w:t xml:space="preserve">Если </w:t>
      </w:r>
      <w:proofErr w:type="gramStart"/>
      <w:r w:rsidRPr="00EF574F">
        <w:rPr>
          <w:lang w:val="ru-RU"/>
        </w:rPr>
        <w:t>спортсмен/ка</w:t>
      </w:r>
      <w:proofErr w:type="gramEnd"/>
      <w:r w:rsidRPr="00EF574F">
        <w:rPr>
          <w:lang w:val="ru-RU"/>
        </w:rPr>
        <w:t xml:space="preserve"> участвовал/а ранее в соревнованиях в другой номинации, то ОН/ОНА теряет статус НОВИЧКА. </w:t>
      </w:r>
    </w:p>
    <w:p w14:paraId="64CCC163" w14:textId="3A540139" w:rsidR="00466AB0" w:rsidRPr="00550CCB" w:rsidRDefault="00466AB0" w:rsidP="00466AB0">
      <w:pPr>
        <w:ind w:firstLine="720"/>
        <w:jc w:val="both"/>
        <w:rPr>
          <w:szCs w:val="20"/>
          <w:lang w:val="ru-RU"/>
        </w:rPr>
      </w:pPr>
      <w:r w:rsidRPr="00466AB0">
        <w:rPr>
          <w:szCs w:val="20"/>
          <w:lang w:val="ru-RU"/>
        </w:rPr>
        <w:t>Ответственность за нарушение правил ФББР по поводу участия в соревнованиях альтернативных организаций на сайте:</w:t>
      </w:r>
      <w:r w:rsidRPr="00466AB0">
        <w:rPr>
          <w:lang w:val="ru-RU"/>
        </w:rPr>
        <w:t xml:space="preserve"> </w:t>
      </w:r>
      <w:r w:rsidRPr="00105D23">
        <w:rPr>
          <w:szCs w:val="20"/>
        </w:rPr>
        <w:t>http</w:t>
      </w:r>
      <w:r w:rsidRPr="00466AB0">
        <w:rPr>
          <w:szCs w:val="20"/>
          <w:lang w:val="ru-RU"/>
        </w:rPr>
        <w:t>://</w:t>
      </w:r>
      <w:proofErr w:type="spellStart"/>
      <w:r w:rsidRPr="00105D23">
        <w:rPr>
          <w:szCs w:val="20"/>
        </w:rPr>
        <w:t>fbbr</w:t>
      </w:r>
      <w:proofErr w:type="spellEnd"/>
      <w:r w:rsidRPr="00466AB0">
        <w:rPr>
          <w:szCs w:val="20"/>
          <w:lang w:val="ru-RU"/>
        </w:rPr>
        <w:t>.</w:t>
      </w:r>
      <w:r w:rsidRPr="00105D23">
        <w:rPr>
          <w:szCs w:val="20"/>
        </w:rPr>
        <w:t>org</w:t>
      </w:r>
      <w:r w:rsidRPr="00466AB0">
        <w:rPr>
          <w:szCs w:val="20"/>
          <w:lang w:val="ru-RU"/>
        </w:rPr>
        <w:t xml:space="preserve">/2018/1615. Соревнования, которые проходят под эгидой ФББР, включены в календарный план соревнований ФББР см. </w:t>
      </w:r>
      <w:r w:rsidRPr="00105D23">
        <w:rPr>
          <w:szCs w:val="20"/>
        </w:rPr>
        <w:t>www</w:t>
      </w:r>
      <w:r w:rsidRPr="00466AB0">
        <w:rPr>
          <w:szCs w:val="20"/>
          <w:lang w:val="ru-RU"/>
        </w:rPr>
        <w:t>.</w:t>
      </w:r>
      <w:proofErr w:type="spellStart"/>
      <w:r w:rsidRPr="00105D23">
        <w:rPr>
          <w:szCs w:val="20"/>
        </w:rPr>
        <w:t>fbbr</w:t>
      </w:r>
      <w:proofErr w:type="spellEnd"/>
      <w:r w:rsidRPr="00466AB0">
        <w:rPr>
          <w:szCs w:val="20"/>
          <w:lang w:val="ru-RU"/>
        </w:rPr>
        <w:t>.</w:t>
      </w:r>
      <w:r w:rsidRPr="00105D23">
        <w:rPr>
          <w:szCs w:val="20"/>
        </w:rPr>
        <w:t>org</w:t>
      </w:r>
      <w:r w:rsidRPr="00466AB0">
        <w:rPr>
          <w:szCs w:val="20"/>
          <w:lang w:val="ru-RU"/>
        </w:rPr>
        <w:t xml:space="preserve">, раздел Календарь соревнований. </w:t>
      </w:r>
      <w:r w:rsidRPr="00550CCB">
        <w:rPr>
          <w:szCs w:val="20"/>
          <w:lang w:val="ru-RU"/>
        </w:rPr>
        <w:t xml:space="preserve">Справки по </w:t>
      </w:r>
      <w:proofErr w:type="spellStart"/>
      <w:r w:rsidRPr="00550CCB">
        <w:rPr>
          <w:szCs w:val="20"/>
          <w:lang w:val="ru-RU"/>
        </w:rPr>
        <w:t>по</w:t>
      </w:r>
      <w:proofErr w:type="spellEnd"/>
      <w:r w:rsidRPr="00550CCB">
        <w:rPr>
          <w:szCs w:val="20"/>
          <w:lang w:val="ru-RU"/>
        </w:rPr>
        <w:t xml:space="preserve"> </w:t>
      </w:r>
      <w:proofErr w:type="spellStart"/>
      <w:r w:rsidRPr="00550CCB">
        <w:rPr>
          <w:szCs w:val="20"/>
          <w:lang w:val="ru-RU"/>
        </w:rPr>
        <w:t>емейл</w:t>
      </w:r>
      <w:proofErr w:type="spellEnd"/>
      <w:r w:rsidRPr="00550CCB">
        <w:rPr>
          <w:szCs w:val="20"/>
          <w:lang w:val="ru-RU"/>
        </w:rPr>
        <w:t xml:space="preserve">: </w:t>
      </w:r>
      <w:hyperlink r:id="rId16" w:history="1">
        <w:r w:rsidRPr="003408E9">
          <w:rPr>
            <w:rStyle w:val="a4"/>
            <w:szCs w:val="20"/>
          </w:rPr>
          <w:t>info</w:t>
        </w:r>
        <w:r w:rsidRPr="00550CCB">
          <w:rPr>
            <w:rStyle w:val="a4"/>
            <w:szCs w:val="20"/>
            <w:lang w:val="ru-RU"/>
          </w:rPr>
          <w:t>@</w:t>
        </w:r>
        <w:proofErr w:type="spellStart"/>
        <w:r w:rsidRPr="003408E9">
          <w:rPr>
            <w:rStyle w:val="a4"/>
            <w:szCs w:val="20"/>
          </w:rPr>
          <w:t>fbbr</w:t>
        </w:r>
        <w:proofErr w:type="spellEnd"/>
        <w:r w:rsidRPr="00550CCB">
          <w:rPr>
            <w:rStyle w:val="a4"/>
            <w:szCs w:val="20"/>
            <w:lang w:val="ru-RU"/>
          </w:rPr>
          <w:t>.</w:t>
        </w:r>
        <w:r w:rsidRPr="003408E9">
          <w:rPr>
            <w:rStyle w:val="a4"/>
            <w:szCs w:val="20"/>
          </w:rPr>
          <w:t>org</w:t>
        </w:r>
      </w:hyperlink>
      <w:r w:rsidRPr="00550CCB">
        <w:rPr>
          <w:szCs w:val="20"/>
          <w:lang w:val="ru-RU"/>
        </w:rPr>
        <w:t>.</w:t>
      </w:r>
    </w:p>
    <w:p w14:paraId="77E823D0" w14:textId="77777777" w:rsidR="005C7B4D" w:rsidRPr="00F94231" w:rsidRDefault="004900FC" w:rsidP="005C7B4D">
      <w:pPr>
        <w:spacing w:before="240"/>
        <w:jc w:val="both"/>
        <w:rPr>
          <w:b/>
          <w:lang w:val="ru-RU"/>
        </w:rPr>
      </w:pPr>
      <w:r w:rsidRPr="00F94231">
        <w:rPr>
          <w:b/>
          <w:lang w:val="ru-RU"/>
        </w:rPr>
        <w:t>5</w:t>
      </w:r>
      <w:r w:rsidR="005C7B4D" w:rsidRPr="00F94231">
        <w:rPr>
          <w:b/>
          <w:lang w:val="ru-RU"/>
        </w:rPr>
        <w:t>. ПОРЯДОК ОПРЕДЕЛЕНИЯ ПОБЕДИТЕЛЕЙ И НАГРАЖДЕНИЕ</w:t>
      </w:r>
    </w:p>
    <w:p w14:paraId="1FB2D462" w14:textId="7F7C61E4" w:rsidR="005C7B4D" w:rsidRPr="00F94231" w:rsidRDefault="00254942" w:rsidP="00A4616B">
      <w:pPr>
        <w:jc w:val="both"/>
        <w:rPr>
          <w:lang w:val="ru-RU"/>
        </w:rPr>
      </w:pPr>
      <w:r w:rsidRPr="00F94231">
        <w:rPr>
          <w:lang w:val="ru-RU"/>
        </w:rPr>
        <w:t xml:space="preserve">5.1. </w:t>
      </w:r>
      <w:r w:rsidR="005C7B4D" w:rsidRPr="00F94231">
        <w:rPr>
          <w:lang w:val="ru-RU"/>
        </w:rPr>
        <w:t>Победители в соревнованиях определяются, согласно правилам</w:t>
      </w:r>
      <w:r w:rsidR="00715B54" w:rsidRPr="00F94231">
        <w:rPr>
          <w:lang w:val="ru-RU"/>
        </w:rPr>
        <w:t xml:space="preserve"> </w:t>
      </w:r>
      <w:r w:rsidR="00715B54" w:rsidRPr="00F94231">
        <w:t>IFBB</w:t>
      </w:r>
      <w:r w:rsidR="005C7B4D" w:rsidRPr="00F94231">
        <w:rPr>
          <w:lang w:val="ru-RU"/>
        </w:rPr>
        <w:t xml:space="preserve">, по наименьшей итоговой сумме мест. </w:t>
      </w:r>
    </w:p>
    <w:p w14:paraId="2A8A63C8" w14:textId="5A545523" w:rsidR="003D71A7" w:rsidRPr="00F94231" w:rsidRDefault="00254942" w:rsidP="00A4616B">
      <w:pPr>
        <w:jc w:val="both"/>
        <w:rPr>
          <w:b/>
          <w:lang w:val="ru-RU"/>
        </w:rPr>
      </w:pPr>
      <w:r w:rsidRPr="00F94231">
        <w:rPr>
          <w:lang w:val="ru-RU"/>
        </w:rPr>
        <w:t xml:space="preserve">5.2. </w:t>
      </w:r>
      <w:r w:rsidR="005C7B4D" w:rsidRPr="00F94231">
        <w:rPr>
          <w:lang w:val="ru-RU"/>
        </w:rPr>
        <w:t xml:space="preserve">Участники, занявшие </w:t>
      </w:r>
      <w:r w:rsidR="005C7B4D" w:rsidRPr="00F94231">
        <w:rPr>
          <w:b/>
          <w:lang w:val="ru-RU"/>
        </w:rPr>
        <w:t xml:space="preserve">1, 2, 3 места </w:t>
      </w:r>
      <w:r w:rsidR="00B216A6" w:rsidRPr="00F94231">
        <w:rPr>
          <w:b/>
          <w:lang w:val="ru-RU"/>
        </w:rPr>
        <w:t>в категориях</w:t>
      </w:r>
      <w:r w:rsidR="00B216A6" w:rsidRPr="00F94231">
        <w:rPr>
          <w:lang w:val="ru-RU"/>
        </w:rPr>
        <w:t xml:space="preserve"> </w:t>
      </w:r>
      <w:r w:rsidR="005C7B4D" w:rsidRPr="00F94231">
        <w:rPr>
          <w:lang w:val="ru-RU"/>
        </w:rPr>
        <w:t xml:space="preserve">награждаются </w:t>
      </w:r>
      <w:r w:rsidR="005F10A3" w:rsidRPr="00F94231">
        <w:rPr>
          <w:b/>
          <w:lang w:val="ru-RU"/>
        </w:rPr>
        <w:t>медалями</w:t>
      </w:r>
      <w:r w:rsidR="00C110DB">
        <w:rPr>
          <w:b/>
          <w:lang w:val="ru-RU"/>
        </w:rPr>
        <w:t>,</w:t>
      </w:r>
      <w:r w:rsidR="00B64C3E" w:rsidRPr="00F94231">
        <w:rPr>
          <w:b/>
          <w:lang w:val="ru-RU"/>
        </w:rPr>
        <w:t xml:space="preserve"> грамотами</w:t>
      </w:r>
      <w:r w:rsidR="005F10A3" w:rsidRPr="00F94231">
        <w:rPr>
          <w:b/>
          <w:lang w:val="ru-RU"/>
        </w:rPr>
        <w:t xml:space="preserve"> </w:t>
      </w:r>
      <w:r w:rsidR="003D71A7" w:rsidRPr="00F94231">
        <w:rPr>
          <w:b/>
          <w:lang w:val="ru-RU"/>
        </w:rPr>
        <w:t xml:space="preserve">и </w:t>
      </w:r>
      <w:r w:rsidR="005F10A3" w:rsidRPr="00F94231">
        <w:rPr>
          <w:b/>
          <w:lang w:val="ru-RU"/>
        </w:rPr>
        <w:t>призами от спонсоров.</w:t>
      </w:r>
    </w:p>
    <w:p w14:paraId="0D9E3CC8" w14:textId="4B63F9AB" w:rsidR="005F10A3" w:rsidRPr="00F94231" w:rsidRDefault="00254942" w:rsidP="00A4616B">
      <w:pPr>
        <w:jc w:val="both"/>
        <w:rPr>
          <w:lang w:val="ru-RU"/>
        </w:rPr>
      </w:pPr>
      <w:r w:rsidRPr="00F94231">
        <w:rPr>
          <w:lang w:val="ru-RU"/>
        </w:rPr>
        <w:t xml:space="preserve">5.3. </w:t>
      </w:r>
      <w:r w:rsidR="005F10A3" w:rsidRPr="00F94231">
        <w:rPr>
          <w:lang w:val="ru-RU"/>
        </w:rPr>
        <w:t xml:space="preserve">Победители </w:t>
      </w:r>
      <w:r w:rsidR="005F10A3" w:rsidRPr="00F94231">
        <w:rPr>
          <w:b/>
          <w:lang w:val="ru-RU"/>
        </w:rPr>
        <w:t>в абсолютных категориях</w:t>
      </w:r>
      <w:r w:rsidR="00C110DB">
        <w:rPr>
          <w:b/>
          <w:lang w:val="ru-RU"/>
        </w:rPr>
        <w:t xml:space="preserve"> и абсолютных первенствах</w:t>
      </w:r>
      <w:r w:rsidR="005F10A3" w:rsidRPr="00F94231">
        <w:rPr>
          <w:lang w:val="ru-RU"/>
        </w:rPr>
        <w:t xml:space="preserve"> </w:t>
      </w:r>
      <w:r w:rsidR="00A07C39" w:rsidRPr="00F94231">
        <w:rPr>
          <w:lang w:val="ru-RU"/>
        </w:rPr>
        <w:t>награждаются кубками,</w:t>
      </w:r>
      <w:r w:rsidR="005F10A3" w:rsidRPr="00F94231">
        <w:rPr>
          <w:lang w:val="ru-RU"/>
        </w:rPr>
        <w:t xml:space="preserve"> </w:t>
      </w:r>
      <w:r w:rsidR="00A07C39" w:rsidRPr="00F94231">
        <w:rPr>
          <w:lang w:val="ru-RU"/>
        </w:rPr>
        <w:t xml:space="preserve">призами от спонсоров и </w:t>
      </w:r>
      <w:r w:rsidR="00A07C39" w:rsidRPr="00F94231">
        <w:rPr>
          <w:b/>
          <w:lang w:val="ru-RU"/>
        </w:rPr>
        <w:t xml:space="preserve">денежными призами, </w:t>
      </w:r>
      <w:r w:rsidR="00A07C39" w:rsidRPr="00F94231">
        <w:rPr>
          <w:lang w:val="ru-RU"/>
        </w:rPr>
        <w:t>в</w:t>
      </w:r>
      <w:r w:rsidR="00A07C39" w:rsidRPr="00F94231">
        <w:rPr>
          <w:b/>
          <w:lang w:val="ru-RU"/>
        </w:rPr>
        <w:t xml:space="preserve"> </w:t>
      </w:r>
      <w:r w:rsidR="005F10A3" w:rsidRPr="00F94231">
        <w:rPr>
          <w:lang w:val="ru-RU"/>
        </w:rPr>
        <w:t xml:space="preserve">соответствии с </w:t>
      </w:r>
      <w:r w:rsidR="00C110DB">
        <w:rPr>
          <w:lang w:val="ru-RU"/>
        </w:rPr>
        <w:t>Приложением</w:t>
      </w:r>
      <w:r w:rsidR="005F10A3" w:rsidRPr="00F94231">
        <w:rPr>
          <w:lang w:val="ru-RU"/>
        </w:rPr>
        <w:t xml:space="preserve"> </w:t>
      </w:r>
      <w:r w:rsidR="001234AB" w:rsidRPr="00F94231">
        <w:rPr>
          <w:lang w:val="ru-RU"/>
        </w:rPr>
        <w:t>1</w:t>
      </w:r>
      <w:r w:rsidR="00C110DB">
        <w:rPr>
          <w:lang w:val="ru-RU"/>
        </w:rPr>
        <w:t xml:space="preserve"> к</w:t>
      </w:r>
      <w:r w:rsidR="001234AB" w:rsidRPr="00F94231">
        <w:rPr>
          <w:lang w:val="ru-RU"/>
        </w:rPr>
        <w:t xml:space="preserve"> настояще</w:t>
      </w:r>
      <w:r w:rsidR="00C110DB">
        <w:rPr>
          <w:lang w:val="ru-RU"/>
        </w:rPr>
        <w:t>му</w:t>
      </w:r>
      <w:r w:rsidR="001234AB" w:rsidRPr="00F94231">
        <w:rPr>
          <w:lang w:val="ru-RU"/>
        </w:rPr>
        <w:t xml:space="preserve"> </w:t>
      </w:r>
      <w:r w:rsidR="00C110DB">
        <w:rPr>
          <w:lang w:val="ru-RU"/>
        </w:rPr>
        <w:t>Регламенту</w:t>
      </w:r>
      <w:r w:rsidR="001234AB" w:rsidRPr="00F94231">
        <w:rPr>
          <w:lang w:val="ru-RU"/>
        </w:rPr>
        <w:t>.</w:t>
      </w:r>
    </w:p>
    <w:p w14:paraId="19634AB1" w14:textId="77777777" w:rsidR="00EF574F" w:rsidRDefault="00EF574F" w:rsidP="00EF574F">
      <w:pPr>
        <w:rPr>
          <w:b/>
          <w:sz w:val="20"/>
          <w:szCs w:val="20"/>
          <w:u w:val="single"/>
          <w:lang w:val="ru-RU"/>
        </w:rPr>
      </w:pPr>
    </w:p>
    <w:p w14:paraId="09119B13" w14:textId="77777777" w:rsidR="00335EB2" w:rsidRDefault="00D07B06" w:rsidP="00514657">
      <w:pPr>
        <w:tabs>
          <w:tab w:val="left" w:pos="6300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335EB2">
        <w:rPr>
          <w:b/>
          <w:lang w:val="ru-RU"/>
        </w:rPr>
        <w:t xml:space="preserve">6. </w:t>
      </w:r>
      <w:r w:rsidR="00335EB2">
        <w:rPr>
          <w:b/>
          <w:lang w:val="ru-RU"/>
        </w:rPr>
        <w:t>ДОПОЛНИТЕЛЬНЫЕ ПОЛОЖЕНИЯ</w:t>
      </w:r>
    </w:p>
    <w:p w14:paraId="683898EA" w14:textId="3473B27D" w:rsidR="00D82A70" w:rsidRDefault="00335EB2" w:rsidP="00514657">
      <w:pPr>
        <w:tabs>
          <w:tab w:val="left" w:pos="6300"/>
        </w:tabs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6.1. Нанесение грима осуществляется официальным партнером ФБМО компанией «</w:t>
      </w:r>
      <w:proofErr w:type="spellStart"/>
      <w:r w:rsidR="00E70F94">
        <w:rPr>
          <w:bCs/>
        </w:rPr>
        <w:t>Protaning</w:t>
      </w:r>
      <w:proofErr w:type="spellEnd"/>
      <w:r w:rsidR="00E70F94" w:rsidRPr="00E70F94">
        <w:rPr>
          <w:bCs/>
          <w:lang w:val="ru-RU"/>
        </w:rPr>
        <w:t xml:space="preserve"> </w:t>
      </w:r>
      <w:r w:rsidR="00E70F94">
        <w:rPr>
          <w:bCs/>
        </w:rPr>
        <w:t>Moscow</w:t>
      </w:r>
      <w:r>
        <w:rPr>
          <w:bCs/>
          <w:lang w:val="ru-RU"/>
        </w:rPr>
        <w:t xml:space="preserve">». Запись на грим осуществляется через </w:t>
      </w:r>
      <w:r>
        <w:rPr>
          <w:bCs/>
        </w:rPr>
        <w:t>WhatsApp</w:t>
      </w:r>
      <w:r w:rsidRPr="00335EB2">
        <w:rPr>
          <w:bCs/>
          <w:lang w:val="ru-RU"/>
        </w:rPr>
        <w:t xml:space="preserve"> </w:t>
      </w:r>
      <w:r>
        <w:rPr>
          <w:bCs/>
          <w:lang w:val="ru-RU"/>
        </w:rPr>
        <w:t>или по телефону: +7</w:t>
      </w:r>
      <w:r w:rsidRPr="00335EB2">
        <w:rPr>
          <w:bCs/>
          <w:lang w:val="ru-RU"/>
        </w:rPr>
        <w:t xml:space="preserve"> 926 264 19 86</w:t>
      </w:r>
      <w:r>
        <w:rPr>
          <w:bCs/>
          <w:lang w:val="ru-RU"/>
        </w:rPr>
        <w:t xml:space="preserve">, а также по электронной почте: </w:t>
      </w:r>
      <w:hyperlink r:id="rId17" w:history="1">
        <w:r w:rsidRPr="000C416D">
          <w:rPr>
            <w:rStyle w:val="a4"/>
            <w:bCs/>
            <w:lang w:val="ru-RU"/>
          </w:rPr>
          <w:t>mos_obl_grim@mail.ru</w:t>
        </w:r>
      </w:hyperlink>
      <w:r>
        <w:rPr>
          <w:bCs/>
          <w:lang w:val="ru-RU"/>
        </w:rPr>
        <w:t>.</w:t>
      </w:r>
    </w:p>
    <w:p w14:paraId="21F30FD0" w14:textId="77777777" w:rsidR="00E70F94" w:rsidRDefault="00335EB2" w:rsidP="00E70F94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6.2. Услуги макияжа (</w:t>
      </w:r>
      <w:proofErr w:type="spellStart"/>
      <w:r>
        <w:rPr>
          <w:bCs/>
          <w:lang w:val="ru-RU"/>
        </w:rPr>
        <w:t>мэйк</w:t>
      </w:r>
      <w:proofErr w:type="spellEnd"/>
      <w:r>
        <w:rPr>
          <w:bCs/>
          <w:lang w:val="ru-RU"/>
        </w:rPr>
        <w:t xml:space="preserve">-ап, прическа, сценический образ) предоставляются </w:t>
      </w:r>
      <w:r w:rsidR="00E70F94">
        <w:rPr>
          <w:bCs/>
          <w:lang w:val="ru-RU"/>
        </w:rPr>
        <w:t>«</w:t>
      </w:r>
      <w:r>
        <w:rPr>
          <w:bCs/>
        </w:rPr>
        <w:t>TOP</w:t>
      </w:r>
      <w:r w:rsidRPr="00335EB2">
        <w:rPr>
          <w:bCs/>
          <w:lang w:val="ru-RU"/>
        </w:rPr>
        <w:t xml:space="preserve"> </w:t>
      </w:r>
      <w:r>
        <w:rPr>
          <w:bCs/>
        </w:rPr>
        <w:t>STAGE</w:t>
      </w:r>
      <w:r w:rsidR="00E70F94">
        <w:rPr>
          <w:bCs/>
          <w:lang w:val="ru-RU"/>
        </w:rPr>
        <w:t>»</w:t>
      </w:r>
      <w:r w:rsidRPr="00335EB2">
        <w:rPr>
          <w:bCs/>
          <w:lang w:val="ru-RU"/>
        </w:rPr>
        <w:t xml:space="preserve">. </w:t>
      </w:r>
      <w:r>
        <w:rPr>
          <w:bCs/>
          <w:lang w:val="ru-RU"/>
        </w:rPr>
        <w:t xml:space="preserve">Запись </w:t>
      </w:r>
      <w:r w:rsidR="00E70F94">
        <w:rPr>
          <w:bCs/>
          <w:lang w:val="ru-RU"/>
        </w:rPr>
        <w:t xml:space="preserve">осуществляется по телефону: </w:t>
      </w:r>
      <w:r w:rsidR="00E70F94" w:rsidRPr="00E70F94">
        <w:rPr>
          <w:bCs/>
          <w:lang w:val="ru-RU"/>
        </w:rPr>
        <w:t>+79215969793</w:t>
      </w:r>
      <w:r w:rsidR="00E70F94">
        <w:rPr>
          <w:bCs/>
          <w:lang w:val="ru-RU"/>
        </w:rPr>
        <w:t xml:space="preserve"> </w:t>
      </w:r>
      <w:r w:rsidR="00E70F94" w:rsidRPr="00E70F94">
        <w:rPr>
          <w:bCs/>
          <w:lang w:val="ru-RU"/>
        </w:rPr>
        <w:t>(</w:t>
      </w:r>
      <w:proofErr w:type="spellStart"/>
      <w:r w:rsidR="00E70F94" w:rsidRPr="00E70F94">
        <w:rPr>
          <w:bCs/>
          <w:lang w:val="ru-RU"/>
        </w:rPr>
        <w:t>WhatsApp</w:t>
      </w:r>
      <w:proofErr w:type="spellEnd"/>
      <w:r w:rsidR="00E70F94" w:rsidRPr="00E70F94">
        <w:rPr>
          <w:bCs/>
          <w:lang w:val="ru-RU"/>
        </w:rPr>
        <w:t>/телеграмм)</w:t>
      </w:r>
      <w:r w:rsidR="00E70F94">
        <w:rPr>
          <w:bCs/>
          <w:lang w:val="ru-RU"/>
        </w:rPr>
        <w:t>.</w:t>
      </w:r>
    </w:p>
    <w:p w14:paraId="44DA0AAC" w14:textId="77777777" w:rsidR="00E70F94" w:rsidRDefault="00E70F94" w:rsidP="00E70F94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 xml:space="preserve">6.3. Спортсменам, зарегистрировавшимся для участия в турнире, предоставляется скидка в размере 25% на приобретение спортивного питания </w:t>
      </w:r>
      <w:proofErr w:type="gramStart"/>
      <w:r>
        <w:rPr>
          <w:bCs/>
        </w:rPr>
        <w:t>GEON</w:t>
      </w:r>
      <w:r w:rsidRPr="00E70F94">
        <w:rPr>
          <w:bCs/>
          <w:lang w:val="ru-RU"/>
        </w:rPr>
        <w:t xml:space="preserve"> </w:t>
      </w:r>
      <w:r>
        <w:rPr>
          <w:bCs/>
          <w:lang w:val="ru-RU"/>
        </w:rPr>
        <w:t xml:space="preserve"> на</w:t>
      </w:r>
      <w:proofErr w:type="gramEnd"/>
      <w:r>
        <w:rPr>
          <w:bCs/>
          <w:lang w:val="ru-RU"/>
        </w:rPr>
        <w:t xml:space="preserve"> сайте </w:t>
      </w:r>
      <w:hyperlink r:id="rId18" w:history="1">
        <w:r w:rsidRPr="000C416D">
          <w:rPr>
            <w:rStyle w:val="a4"/>
            <w:bCs/>
          </w:rPr>
          <w:t>www</w:t>
        </w:r>
        <w:r w:rsidRPr="000C416D">
          <w:rPr>
            <w:rStyle w:val="a4"/>
            <w:bCs/>
            <w:lang w:val="ru-RU"/>
          </w:rPr>
          <w:t>.</w:t>
        </w:r>
        <w:proofErr w:type="spellStart"/>
        <w:r w:rsidRPr="000C416D">
          <w:rPr>
            <w:rStyle w:val="a4"/>
            <w:bCs/>
          </w:rPr>
          <w:t>geonlab</w:t>
        </w:r>
        <w:proofErr w:type="spellEnd"/>
        <w:r w:rsidRPr="000C416D">
          <w:rPr>
            <w:rStyle w:val="a4"/>
            <w:bCs/>
            <w:lang w:val="ru-RU"/>
          </w:rPr>
          <w:t>.</w:t>
        </w:r>
        <w:proofErr w:type="spellStart"/>
        <w:r w:rsidRPr="000C416D">
          <w:rPr>
            <w:rStyle w:val="a4"/>
            <w:bCs/>
          </w:rPr>
          <w:t>ru</w:t>
        </w:r>
        <w:proofErr w:type="spellEnd"/>
      </w:hyperlink>
      <w:r w:rsidRPr="00E70F94">
        <w:rPr>
          <w:bCs/>
          <w:lang w:val="ru-RU"/>
        </w:rPr>
        <w:t xml:space="preserve">. </w:t>
      </w:r>
    </w:p>
    <w:p w14:paraId="7FACBF73" w14:textId="77777777" w:rsidR="003A7B57" w:rsidRDefault="003A7B57" w:rsidP="00E70F94">
      <w:pPr>
        <w:autoSpaceDE w:val="0"/>
        <w:autoSpaceDN w:val="0"/>
        <w:adjustRightInd w:val="0"/>
        <w:jc w:val="both"/>
        <w:rPr>
          <w:bCs/>
          <w:lang w:val="ru-RU"/>
        </w:rPr>
      </w:pPr>
    </w:p>
    <w:p w14:paraId="390B06B9" w14:textId="1FECA482" w:rsidR="003A7B57" w:rsidRDefault="003A7B57" w:rsidP="003A7B57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 xml:space="preserve">6.4. Для проживания гостей и спортсменов предлагается </w:t>
      </w:r>
      <w:r w:rsidRPr="00FB4B3D">
        <w:rPr>
          <w:b/>
          <w:lang w:val="ru-RU"/>
        </w:rPr>
        <w:t>ЛЬГОТНОЕ</w:t>
      </w:r>
      <w:r>
        <w:rPr>
          <w:bCs/>
          <w:lang w:val="ru-RU"/>
        </w:rPr>
        <w:t xml:space="preserve"> размещение в гостинице «Астра-плаза», расположенной по адресу </w:t>
      </w:r>
      <w:r w:rsidRPr="00385F6B">
        <w:rPr>
          <w:bCs/>
          <w:lang w:val="ru-RU"/>
        </w:rPr>
        <w:t>г. Видное, Проспект Ленинского Комсомола, д. 41</w:t>
      </w:r>
      <w:r>
        <w:rPr>
          <w:bCs/>
          <w:lang w:val="ru-RU"/>
        </w:rPr>
        <w:t xml:space="preserve"> </w:t>
      </w:r>
      <w:r w:rsidRPr="00385F6B">
        <w:rPr>
          <w:bCs/>
          <w:lang w:val="ru-RU"/>
        </w:rPr>
        <w:t>(напротив ТЦ Галере</w:t>
      </w:r>
      <w:r>
        <w:rPr>
          <w:bCs/>
          <w:lang w:val="ru-RU"/>
        </w:rPr>
        <w:t>я) в</w:t>
      </w:r>
      <w:r w:rsidRPr="00385F6B">
        <w:rPr>
          <w:bCs/>
          <w:lang w:val="ru-RU"/>
        </w:rPr>
        <w:t xml:space="preserve"> 7 мин пешком до Дворца Спорта</w:t>
      </w:r>
      <w:r>
        <w:rPr>
          <w:bCs/>
          <w:lang w:val="ru-RU"/>
        </w:rPr>
        <w:t xml:space="preserve"> (место проведения турнира). </w:t>
      </w:r>
      <w:r w:rsidRPr="00385F6B">
        <w:rPr>
          <w:bCs/>
          <w:lang w:val="ru-RU"/>
        </w:rPr>
        <w:t>ОДНОМЕСТНОЕ И ДВУХМЕСТНОЕ</w:t>
      </w:r>
      <w:r>
        <w:rPr>
          <w:bCs/>
          <w:lang w:val="ru-RU"/>
        </w:rPr>
        <w:t xml:space="preserve"> </w:t>
      </w:r>
      <w:r w:rsidRPr="00385F6B">
        <w:rPr>
          <w:bCs/>
          <w:lang w:val="ru-RU"/>
        </w:rPr>
        <w:t>проживание с 09.03.2024 по 10.03.2023</w:t>
      </w:r>
      <w:r>
        <w:rPr>
          <w:bCs/>
          <w:lang w:val="ru-RU"/>
        </w:rPr>
        <w:t xml:space="preserve">:  </w:t>
      </w:r>
      <w:r w:rsidRPr="00FB4B3D">
        <w:rPr>
          <w:bCs/>
          <w:lang w:val="ru-RU"/>
        </w:rPr>
        <w:t xml:space="preserve">Стандарт на 1 чел. от 4500 </w:t>
      </w:r>
      <w:proofErr w:type="spellStart"/>
      <w:r w:rsidRPr="00FB4B3D">
        <w:rPr>
          <w:bCs/>
          <w:lang w:val="ru-RU"/>
        </w:rPr>
        <w:t>руб</w:t>
      </w:r>
      <w:proofErr w:type="spellEnd"/>
      <w:r w:rsidRPr="00FB4B3D">
        <w:rPr>
          <w:bCs/>
          <w:lang w:val="ru-RU"/>
        </w:rPr>
        <w:t xml:space="preserve"> за номер в сутки Бизнес на 2 чел. от 5500 </w:t>
      </w:r>
      <w:proofErr w:type="spellStart"/>
      <w:r w:rsidRPr="00FB4B3D">
        <w:rPr>
          <w:bCs/>
          <w:lang w:val="ru-RU"/>
        </w:rPr>
        <w:t>руб</w:t>
      </w:r>
      <w:proofErr w:type="spellEnd"/>
      <w:r w:rsidRPr="00FB4B3D">
        <w:rPr>
          <w:bCs/>
          <w:lang w:val="ru-RU"/>
        </w:rPr>
        <w:t xml:space="preserve"> за номер в сутки</w:t>
      </w:r>
      <w:r w:rsidR="00DF2D92">
        <w:rPr>
          <w:bCs/>
          <w:lang w:val="ru-RU"/>
        </w:rPr>
        <w:t xml:space="preserve"> </w:t>
      </w:r>
      <w:r w:rsidRPr="00FB4B3D">
        <w:rPr>
          <w:bCs/>
          <w:lang w:val="ru-RU"/>
        </w:rPr>
        <w:t>+ Завтрак/шведский стол 1100 руб. за чел</w:t>
      </w:r>
      <w:r>
        <w:rPr>
          <w:bCs/>
          <w:lang w:val="ru-RU"/>
        </w:rPr>
        <w:t>.</w:t>
      </w:r>
    </w:p>
    <w:p w14:paraId="770DC3AA" w14:textId="77777777" w:rsidR="003A7B57" w:rsidRPr="00FB4B3D" w:rsidRDefault="003A7B57" w:rsidP="003A7B57">
      <w:pPr>
        <w:autoSpaceDE w:val="0"/>
        <w:autoSpaceDN w:val="0"/>
        <w:adjustRightInd w:val="0"/>
        <w:jc w:val="both"/>
        <w:rPr>
          <w:bCs/>
          <w:lang w:val="ru-RU"/>
        </w:rPr>
      </w:pPr>
      <w:r w:rsidRPr="00FB4B3D">
        <w:rPr>
          <w:b/>
          <w:i/>
          <w:iCs/>
          <w:lang w:val="ru-RU"/>
        </w:rPr>
        <w:t>Кодовое слово для получения скидки:</w:t>
      </w:r>
      <w:r w:rsidRPr="00FB4B3D">
        <w:rPr>
          <w:bCs/>
          <w:lang w:val="ru-RU"/>
        </w:rPr>
        <w:t xml:space="preserve"> </w:t>
      </w:r>
      <w:r w:rsidRPr="00FB4B3D">
        <w:rPr>
          <w:b/>
          <w:i/>
          <w:iCs/>
          <w:lang w:val="ru-RU"/>
        </w:rPr>
        <w:t>«БОДИБИЛДИНГ»</w:t>
      </w:r>
    </w:p>
    <w:p w14:paraId="078930D4" w14:textId="753E9F57" w:rsidR="003A7B57" w:rsidRPr="00E70F94" w:rsidRDefault="003A7B57" w:rsidP="00E70F94">
      <w:pPr>
        <w:autoSpaceDE w:val="0"/>
        <w:autoSpaceDN w:val="0"/>
        <w:adjustRightInd w:val="0"/>
        <w:jc w:val="both"/>
        <w:rPr>
          <w:bCs/>
          <w:lang w:val="ru-RU"/>
        </w:rPr>
        <w:sectPr w:rsidR="003A7B57" w:rsidRPr="00E70F94" w:rsidSect="00550CCB">
          <w:footerReference w:type="default" r:id="rId19"/>
          <w:pgSz w:w="11906" w:h="16838"/>
          <w:pgMar w:top="426" w:right="850" w:bottom="426" w:left="1134" w:header="227" w:footer="283" w:gutter="0"/>
          <w:cols w:space="708"/>
          <w:docGrid w:linePitch="360"/>
        </w:sectPr>
      </w:pPr>
      <w:r w:rsidRPr="00FB4B3D">
        <w:rPr>
          <w:bCs/>
          <w:lang w:val="ru-RU"/>
        </w:rPr>
        <w:t>Контакты для бронирования: 8-495 107-55-22,</w:t>
      </w:r>
      <w:r>
        <w:rPr>
          <w:bCs/>
          <w:lang w:val="ru-RU"/>
        </w:rPr>
        <w:t xml:space="preserve"> </w:t>
      </w:r>
      <w:r w:rsidRPr="00FB4B3D">
        <w:rPr>
          <w:bCs/>
          <w:lang w:val="ru-RU"/>
        </w:rPr>
        <w:t>booking@astroplaza.ru</w:t>
      </w:r>
      <w:r>
        <w:rPr>
          <w:bCs/>
          <w:lang w:val="ru-RU"/>
        </w:rPr>
        <w:t>.</w:t>
      </w:r>
    </w:p>
    <w:p w14:paraId="23700FBF" w14:textId="62B638E8" w:rsidR="00A52EA3" w:rsidRDefault="00A52EA3" w:rsidP="001234AB">
      <w:pPr>
        <w:ind w:firstLine="709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ПРИЛОЖЕНИЕ №1</w:t>
      </w:r>
    </w:p>
    <w:p w14:paraId="08C5B8FD" w14:textId="233DE95F" w:rsidR="001234AB" w:rsidRPr="00F94231" w:rsidRDefault="00A52EA3" w:rsidP="001234AB">
      <w:pPr>
        <w:ind w:firstLine="709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Распределение </w:t>
      </w:r>
      <w:r w:rsidR="001234AB" w:rsidRPr="00F94231">
        <w:rPr>
          <w:b/>
          <w:sz w:val="20"/>
          <w:szCs w:val="20"/>
          <w:lang w:val="ru-RU"/>
        </w:rPr>
        <w:t>Денежн</w:t>
      </w:r>
      <w:r w:rsidR="00164355">
        <w:rPr>
          <w:b/>
          <w:sz w:val="20"/>
          <w:szCs w:val="20"/>
          <w:lang w:val="ru-RU"/>
        </w:rPr>
        <w:t>ых призов</w:t>
      </w:r>
    </w:p>
    <w:tbl>
      <w:tblPr>
        <w:tblW w:w="160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0"/>
        <w:gridCol w:w="851"/>
        <w:gridCol w:w="850"/>
        <w:gridCol w:w="851"/>
        <w:gridCol w:w="850"/>
        <w:gridCol w:w="850"/>
        <w:gridCol w:w="993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6"/>
      </w:tblGrid>
      <w:tr w:rsidR="00254942" w:rsidRPr="00F94231" w14:paraId="3994CA5B" w14:textId="77777777" w:rsidTr="002D711A">
        <w:trPr>
          <w:trHeight w:val="169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0A962DCF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Место</w:t>
            </w:r>
          </w:p>
        </w:tc>
        <w:tc>
          <w:tcPr>
            <w:tcW w:w="993" w:type="dxa"/>
          </w:tcPr>
          <w:p w14:paraId="3C050AD0" w14:textId="77777777" w:rsidR="00254942" w:rsidRPr="00F94231" w:rsidRDefault="00254942" w:rsidP="00953911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4606" w:type="dxa"/>
            <w:gridSpan w:val="17"/>
          </w:tcPr>
          <w:p w14:paraId="3E68125A" w14:textId="5A70FF75" w:rsidR="00254942" w:rsidRPr="00F94231" w:rsidRDefault="00254942" w:rsidP="00953911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Номинация</w:t>
            </w:r>
          </w:p>
        </w:tc>
      </w:tr>
      <w:tr w:rsidR="00254942" w:rsidRPr="00F94231" w14:paraId="494C15BB" w14:textId="77777777" w:rsidTr="002D711A">
        <w:trPr>
          <w:cantSplit/>
          <w:trHeight w:val="2438"/>
        </w:trPr>
        <w:tc>
          <w:tcPr>
            <w:tcW w:w="425" w:type="dxa"/>
            <w:vMerge/>
            <w:vAlign w:val="center"/>
            <w:hideMark/>
          </w:tcPr>
          <w:p w14:paraId="1C23DFB9" w14:textId="77777777" w:rsidR="00254942" w:rsidRPr="00F94231" w:rsidRDefault="00254942" w:rsidP="00953911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274A8DCE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Фитнес бикини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22EEA41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Фитнес бикини - мастера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CDDB854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Фитнес бикини - новички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30F5139B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Пляжный б/б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4FDF7C7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Акробатический фитнес</w:t>
            </w:r>
          </w:p>
        </w:tc>
        <w:tc>
          <w:tcPr>
            <w:tcW w:w="850" w:type="dxa"/>
            <w:textDirection w:val="btLr"/>
            <w:vAlign w:val="center"/>
          </w:tcPr>
          <w:p w14:paraId="5E17584B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Артистический фитнес</w:t>
            </w:r>
          </w:p>
        </w:tc>
        <w:tc>
          <w:tcPr>
            <w:tcW w:w="850" w:type="dxa"/>
            <w:textDirection w:val="btLr"/>
          </w:tcPr>
          <w:p w14:paraId="5173E8FC" w14:textId="6EF167A4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Бодибилдинг-мастера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40A32EA1" w14:textId="287CA934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Бодибилдинг</w:t>
            </w:r>
          </w:p>
        </w:tc>
        <w:tc>
          <w:tcPr>
            <w:tcW w:w="850" w:type="dxa"/>
            <w:textDirection w:val="btLr"/>
          </w:tcPr>
          <w:p w14:paraId="4F40BA38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Бодибилдинг женщины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0134C71F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 xml:space="preserve">Атлетик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60C79C65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Бодифитнес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64C7A801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Фит</w:t>
            </w:r>
            <w:proofErr w:type="spellEnd"/>
            <w:r w:rsidRPr="00F94231">
              <w:rPr>
                <w:b/>
                <w:bCs/>
                <w:color w:val="000000"/>
                <w:lang w:val="ru-RU"/>
              </w:rPr>
              <w:t>-модель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A852772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Фит</w:t>
            </w:r>
            <w:proofErr w:type="spellEnd"/>
            <w:r w:rsidRPr="00F94231">
              <w:rPr>
                <w:b/>
                <w:bCs/>
                <w:color w:val="000000"/>
                <w:lang w:val="ru-RU"/>
              </w:rPr>
              <w:t>-модель (мастера)</w:t>
            </w:r>
          </w:p>
        </w:tc>
        <w:tc>
          <w:tcPr>
            <w:tcW w:w="851" w:type="dxa"/>
            <w:textDirection w:val="btLr"/>
          </w:tcPr>
          <w:p w14:paraId="41472EA2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Фит</w:t>
            </w:r>
            <w:proofErr w:type="spellEnd"/>
            <w:r w:rsidRPr="00F94231">
              <w:rPr>
                <w:b/>
                <w:bCs/>
                <w:color w:val="000000"/>
                <w:lang w:val="ru-RU"/>
              </w:rPr>
              <w:t>-модель (дебют)</w:t>
            </w:r>
          </w:p>
        </w:tc>
        <w:tc>
          <w:tcPr>
            <w:tcW w:w="850" w:type="dxa"/>
            <w:textDirection w:val="btLr"/>
          </w:tcPr>
          <w:p w14:paraId="62D4DE1B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Классический бодибилдинг</w:t>
            </w:r>
          </w:p>
        </w:tc>
        <w:tc>
          <w:tcPr>
            <w:tcW w:w="851" w:type="dxa"/>
            <w:textDirection w:val="btLr"/>
          </w:tcPr>
          <w:p w14:paraId="1B59A92C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Вэлнес</w:t>
            </w:r>
            <w:proofErr w:type="spellEnd"/>
            <w:r w:rsidRPr="00F94231">
              <w:rPr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Wellness</w:t>
            </w:r>
            <w:proofErr w:type="spellEnd"/>
            <w:r w:rsidRPr="00F94231">
              <w:rPr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850" w:type="dxa"/>
            <w:textDirection w:val="btLr"/>
          </w:tcPr>
          <w:p w14:paraId="59BBBE05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Артистик</w:t>
            </w:r>
            <w:proofErr w:type="spellEnd"/>
            <w:r w:rsidRPr="00F94231">
              <w:rPr>
                <w:b/>
                <w:bCs/>
                <w:color w:val="000000"/>
                <w:lang w:val="ru-RU"/>
              </w:rPr>
              <w:t xml:space="preserve"> Модель</w:t>
            </w:r>
          </w:p>
        </w:tc>
        <w:tc>
          <w:tcPr>
            <w:tcW w:w="851" w:type="dxa"/>
            <w:textDirection w:val="btLr"/>
          </w:tcPr>
          <w:p w14:paraId="1275B922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Атлетический бодибилдинг</w:t>
            </w:r>
          </w:p>
        </w:tc>
      </w:tr>
      <w:tr w:rsidR="00254942" w:rsidRPr="00F94231" w14:paraId="44846BF4" w14:textId="77777777" w:rsidTr="002D711A">
        <w:trPr>
          <w:trHeight w:val="315"/>
        </w:trPr>
        <w:tc>
          <w:tcPr>
            <w:tcW w:w="425" w:type="dxa"/>
            <w:shd w:val="clear" w:color="auto" w:fill="auto"/>
            <w:vAlign w:val="center"/>
            <w:hideMark/>
          </w:tcPr>
          <w:p w14:paraId="06EA929C" w14:textId="77777777" w:rsidR="00254942" w:rsidRPr="00F94231" w:rsidRDefault="00254942" w:rsidP="009539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14:paraId="70071ED2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100</w:t>
            </w:r>
            <w:r w:rsidRPr="00F942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shd w:val="clear" w:color="auto" w:fill="auto"/>
          </w:tcPr>
          <w:p w14:paraId="5C36485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15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14:paraId="2980FFCD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15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14:paraId="54E2340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50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hideMark/>
          </w:tcPr>
          <w:p w14:paraId="04F331F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2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0" w:type="dxa"/>
          </w:tcPr>
          <w:p w14:paraId="00CF708D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20 000</w:t>
            </w:r>
          </w:p>
        </w:tc>
        <w:tc>
          <w:tcPr>
            <w:tcW w:w="850" w:type="dxa"/>
          </w:tcPr>
          <w:p w14:paraId="20717D7B" w14:textId="097D9A11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20 000</w:t>
            </w:r>
          </w:p>
        </w:tc>
        <w:tc>
          <w:tcPr>
            <w:tcW w:w="993" w:type="dxa"/>
            <w:shd w:val="clear" w:color="auto" w:fill="auto"/>
            <w:hideMark/>
          </w:tcPr>
          <w:p w14:paraId="311D72B8" w14:textId="66BDF51E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200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14:paraId="51C6B7BD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30 000</w:t>
            </w:r>
          </w:p>
        </w:tc>
        <w:tc>
          <w:tcPr>
            <w:tcW w:w="851" w:type="dxa"/>
            <w:shd w:val="clear" w:color="auto" w:fill="auto"/>
          </w:tcPr>
          <w:p w14:paraId="4F83AA2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6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0" w:type="dxa"/>
            <w:shd w:val="clear" w:color="auto" w:fill="auto"/>
            <w:hideMark/>
          </w:tcPr>
          <w:p w14:paraId="0923B69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60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hideMark/>
          </w:tcPr>
          <w:p w14:paraId="3A21AF6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5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1" w:type="dxa"/>
            <w:shd w:val="clear" w:color="auto" w:fill="auto"/>
            <w:hideMark/>
          </w:tcPr>
          <w:p w14:paraId="3953D53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15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14:paraId="602893E6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15 000</w:t>
            </w:r>
          </w:p>
        </w:tc>
        <w:tc>
          <w:tcPr>
            <w:tcW w:w="850" w:type="dxa"/>
          </w:tcPr>
          <w:p w14:paraId="0FBEB95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5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1" w:type="dxa"/>
          </w:tcPr>
          <w:p w14:paraId="22DA2AA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20 000</w:t>
            </w:r>
          </w:p>
        </w:tc>
        <w:tc>
          <w:tcPr>
            <w:tcW w:w="850" w:type="dxa"/>
          </w:tcPr>
          <w:p w14:paraId="26A445C1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50 000</w:t>
            </w:r>
          </w:p>
        </w:tc>
        <w:tc>
          <w:tcPr>
            <w:tcW w:w="851" w:type="dxa"/>
          </w:tcPr>
          <w:p w14:paraId="0714D03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20 000</w:t>
            </w:r>
          </w:p>
        </w:tc>
      </w:tr>
      <w:tr w:rsidR="00254942" w:rsidRPr="00F94231" w14:paraId="2AD5188D" w14:textId="77777777" w:rsidTr="002D711A">
        <w:trPr>
          <w:trHeight w:val="315"/>
        </w:trPr>
        <w:tc>
          <w:tcPr>
            <w:tcW w:w="425" w:type="dxa"/>
            <w:shd w:val="clear" w:color="auto" w:fill="auto"/>
            <w:vAlign w:val="center"/>
          </w:tcPr>
          <w:p w14:paraId="272E3C4B" w14:textId="77777777" w:rsidR="00254942" w:rsidRPr="00F94231" w:rsidRDefault="00254942" w:rsidP="009539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14:paraId="33CBDC1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50</w:t>
            </w:r>
            <w:r w:rsidRPr="00F942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shd w:val="clear" w:color="auto" w:fill="auto"/>
          </w:tcPr>
          <w:p w14:paraId="2EC840B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53669F5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2FAB82D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2</w:t>
            </w:r>
            <w:r w:rsidRPr="00F94231">
              <w:rPr>
                <w:sz w:val="22"/>
                <w:szCs w:val="22"/>
                <w:lang w:val="ru-RU"/>
              </w:rPr>
              <w:t>5</w:t>
            </w:r>
            <w:r w:rsidRPr="00F942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  <w:shd w:val="clear" w:color="auto" w:fill="auto"/>
          </w:tcPr>
          <w:p w14:paraId="0778505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1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0" w:type="dxa"/>
          </w:tcPr>
          <w:p w14:paraId="2DAF0A13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</w:tcPr>
          <w:p w14:paraId="1C4AD91E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2F224708" w14:textId="3CE79BA5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100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14:paraId="510BC65C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20 000</w:t>
            </w:r>
          </w:p>
        </w:tc>
        <w:tc>
          <w:tcPr>
            <w:tcW w:w="851" w:type="dxa"/>
            <w:shd w:val="clear" w:color="auto" w:fill="auto"/>
          </w:tcPr>
          <w:p w14:paraId="4BC5AA1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3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0" w:type="dxa"/>
            <w:shd w:val="clear" w:color="auto" w:fill="auto"/>
          </w:tcPr>
          <w:p w14:paraId="7919FE3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3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1" w:type="dxa"/>
            <w:shd w:val="clear" w:color="auto" w:fill="auto"/>
          </w:tcPr>
          <w:p w14:paraId="7539FB4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2</w:t>
            </w:r>
            <w:r w:rsidRPr="00F94231">
              <w:rPr>
                <w:sz w:val="22"/>
                <w:szCs w:val="22"/>
                <w:lang w:val="ru-RU"/>
              </w:rPr>
              <w:t>5</w:t>
            </w:r>
            <w:r w:rsidRPr="00F942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  <w:shd w:val="clear" w:color="auto" w:fill="auto"/>
          </w:tcPr>
          <w:p w14:paraId="4C6A1D0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DE8529D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74B605E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25</w:t>
            </w:r>
            <w:r w:rsidRPr="00F942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</w:tcPr>
          <w:p w14:paraId="060E84C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</w:tcPr>
          <w:p w14:paraId="7609AAB9" w14:textId="77777777" w:rsidR="00254942" w:rsidRPr="00F94231" w:rsidRDefault="00254942" w:rsidP="009539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BE77DE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10 000</w:t>
            </w:r>
          </w:p>
        </w:tc>
      </w:tr>
      <w:tr w:rsidR="00254942" w:rsidRPr="00F94231" w14:paraId="2B04F6A6" w14:textId="77777777" w:rsidTr="002D711A">
        <w:trPr>
          <w:trHeight w:val="315"/>
        </w:trPr>
        <w:tc>
          <w:tcPr>
            <w:tcW w:w="425" w:type="dxa"/>
            <w:shd w:val="clear" w:color="auto" w:fill="auto"/>
            <w:vAlign w:val="center"/>
            <w:hideMark/>
          </w:tcPr>
          <w:p w14:paraId="4C1B9DC8" w14:textId="77777777" w:rsidR="00254942" w:rsidRPr="00F94231" w:rsidRDefault="00254942" w:rsidP="009539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</w:tcPr>
          <w:p w14:paraId="5A80E33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30 000</w:t>
            </w:r>
          </w:p>
        </w:tc>
        <w:tc>
          <w:tcPr>
            <w:tcW w:w="850" w:type="dxa"/>
            <w:shd w:val="clear" w:color="auto" w:fill="auto"/>
          </w:tcPr>
          <w:p w14:paraId="1D997B7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423415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78E01F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color w:val="000000"/>
                <w:sz w:val="22"/>
                <w:szCs w:val="22"/>
                <w:lang w:val="ru-RU"/>
              </w:rPr>
              <w:t>15 000</w:t>
            </w:r>
          </w:p>
        </w:tc>
        <w:tc>
          <w:tcPr>
            <w:tcW w:w="851" w:type="dxa"/>
            <w:shd w:val="clear" w:color="auto" w:fill="auto"/>
            <w:hideMark/>
          </w:tcPr>
          <w:p w14:paraId="1DEE416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</w:tcPr>
          <w:p w14:paraId="584F5917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</w:tcPr>
          <w:p w14:paraId="5FCAE802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719B74C" w14:textId="7E781502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50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14:paraId="3099C6B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color w:val="000000"/>
                <w:sz w:val="22"/>
                <w:szCs w:val="22"/>
                <w:lang w:val="ru-RU"/>
              </w:rPr>
              <w:t>10 000</w:t>
            </w:r>
          </w:p>
        </w:tc>
        <w:tc>
          <w:tcPr>
            <w:tcW w:w="851" w:type="dxa"/>
            <w:shd w:val="clear" w:color="auto" w:fill="auto"/>
          </w:tcPr>
          <w:p w14:paraId="16680CF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0C5BD4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</w:t>
            </w:r>
            <w:r w:rsidRPr="00F94231">
              <w:rPr>
                <w:sz w:val="22"/>
                <w:szCs w:val="22"/>
                <w:lang w:val="ru-RU"/>
              </w:rPr>
              <w:t>5</w:t>
            </w:r>
            <w:r w:rsidRPr="00F942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  <w:shd w:val="clear" w:color="auto" w:fill="auto"/>
            <w:hideMark/>
          </w:tcPr>
          <w:p w14:paraId="2CFA9E4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59651E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2D0AB1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6A3F5BBA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BAEE363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5 000</w:t>
            </w:r>
          </w:p>
        </w:tc>
        <w:tc>
          <w:tcPr>
            <w:tcW w:w="850" w:type="dxa"/>
          </w:tcPr>
          <w:p w14:paraId="1F560743" w14:textId="77777777" w:rsidR="00254942" w:rsidRPr="00F94231" w:rsidRDefault="00254942" w:rsidP="009539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6154F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5 000</w:t>
            </w:r>
          </w:p>
        </w:tc>
      </w:tr>
      <w:tr w:rsidR="00254942" w:rsidRPr="00F94231" w14:paraId="65BE02DF" w14:textId="77777777" w:rsidTr="002D711A">
        <w:trPr>
          <w:trHeight w:val="315"/>
        </w:trPr>
        <w:tc>
          <w:tcPr>
            <w:tcW w:w="425" w:type="dxa"/>
            <w:shd w:val="clear" w:color="auto" w:fill="auto"/>
            <w:vAlign w:val="center"/>
          </w:tcPr>
          <w:p w14:paraId="78770841" w14:textId="77777777" w:rsidR="00254942" w:rsidRPr="00F94231" w:rsidRDefault="00254942" w:rsidP="009539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</w:tcPr>
          <w:p w14:paraId="0984B08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20 000</w:t>
            </w:r>
          </w:p>
        </w:tc>
        <w:tc>
          <w:tcPr>
            <w:tcW w:w="850" w:type="dxa"/>
            <w:shd w:val="clear" w:color="auto" w:fill="auto"/>
          </w:tcPr>
          <w:p w14:paraId="4275224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2AFF11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2C06175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3967B38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5E01DA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A96562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6379E58E" w14:textId="06337F5A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25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14:paraId="56685EDD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7D0C1BCC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493674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35EF0177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D17FBD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C241C47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605D8EBB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0398BF5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3ABAD852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D09A2F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254942" w:rsidRPr="00F94231" w14:paraId="402DEEA2" w14:textId="77777777" w:rsidTr="002D711A">
        <w:trPr>
          <w:trHeight w:val="315"/>
        </w:trPr>
        <w:tc>
          <w:tcPr>
            <w:tcW w:w="425" w:type="dxa"/>
            <w:shd w:val="clear" w:color="auto" w:fill="auto"/>
            <w:vAlign w:val="center"/>
          </w:tcPr>
          <w:p w14:paraId="45810BBD" w14:textId="77777777" w:rsidR="00254942" w:rsidRPr="00F94231" w:rsidRDefault="00254942" w:rsidP="009539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993" w:type="dxa"/>
          </w:tcPr>
          <w:p w14:paraId="02AC2CA1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15 000</w:t>
            </w:r>
          </w:p>
        </w:tc>
        <w:tc>
          <w:tcPr>
            <w:tcW w:w="850" w:type="dxa"/>
            <w:shd w:val="clear" w:color="auto" w:fill="auto"/>
          </w:tcPr>
          <w:p w14:paraId="2238BD3C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75C068BC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17EDF2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B43692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26E25A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D8D9DA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2C66BF6" w14:textId="7DA3113A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4128B155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5127D22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FB739C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333065E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62C31ED2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282437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A622823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2AA715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FCB4ABD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4FEDB4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254942" w:rsidRPr="00F94231" w14:paraId="376C9F07" w14:textId="77777777" w:rsidTr="002D711A">
        <w:trPr>
          <w:trHeight w:val="315"/>
        </w:trPr>
        <w:tc>
          <w:tcPr>
            <w:tcW w:w="425" w:type="dxa"/>
            <w:shd w:val="clear" w:color="auto" w:fill="auto"/>
            <w:vAlign w:val="center"/>
          </w:tcPr>
          <w:p w14:paraId="3D288229" w14:textId="77777777" w:rsidR="00254942" w:rsidRPr="00F94231" w:rsidRDefault="00254942" w:rsidP="009539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993" w:type="dxa"/>
          </w:tcPr>
          <w:p w14:paraId="56163968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  <w:shd w:val="clear" w:color="auto" w:fill="auto"/>
          </w:tcPr>
          <w:p w14:paraId="2DA534C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35E79D8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192091A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A73D68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F8E53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EF0472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F7E13FF" w14:textId="612A6845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D1ED22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A8326D7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475D8C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3809250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51DD566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34797DD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5C99BDD8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114E907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6A3C780C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CD661A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4B409CA1" w14:textId="77777777" w:rsidR="001234AB" w:rsidRPr="00F94231" w:rsidRDefault="001234AB" w:rsidP="00514657">
      <w:pPr>
        <w:tabs>
          <w:tab w:val="left" w:pos="6300"/>
        </w:tabs>
        <w:autoSpaceDE w:val="0"/>
        <w:autoSpaceDN w:val="0"/>
        <w:adjustRightInd w:val="0"/>
        <w:jc w:val="both"/>
        <w:rPr>
          <w:b/>
          <w:lang w:val="ru-RU"/>
        </w:rPr>
      </w:pPr>
    </w:p>
    <w:sectPr w:rsidR="001234AB" w:rsidRPr="00F94231" w:rsidSect="00164355">
      <w:pgSz w:w="16838" w:h="11906" w:orient="landscape"/>
      <w:pgMar w:top="709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BBA2" w14:textId="77777777" w:rsidR="0014581A" w:rsidRDefault="0014581A" w:rsidP="0098397A">
      <w:r>
        <w:separator/>
      </w:r>
    </w:p>
  </w:endnote>
  <w:endnote w:type="continuationSeparator" w:id="0">
    <w:p w14:paraId="756E8598" w14:textId="77777777" w:rsidR="0014581A" w:rsidRDefault="0014581A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22163"/>
      <w:docPartObj>
        <w:docPartGallery w:val="Page Numbers (Bottom of Page)"/>
        <w:docPartUnique/>
      </w:docPartObj>
    </w:sdtPr>
    <w:sdtEndPr/>
    <w:sdtContent>
      <w:p w14:paraId="775AA35B" w14:textId="77777777" w:rsidR="0098397A" w:rsidRDefault="009839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F7" w:rsidRPr="009522F7">
          <w:rPr>
            <w:noProof/>
            <w:lang w:val="ru-RU"/>
          </w:rPr>
          <w:t>3</w:t>
        </w:r>
        <w:r>
          <w:fldChar w:fldCharType="end"/>
        </w:r>
      </w:p>
    </w:sdtContent>
  </w:sdt>
  <w:p w14:paraId="6B39CC79" w14:textId="77777777" w:rsidR="0098397A" w:rsidRDefault="009839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8AEA" w14:textId="77777777" w:rsidR="0014581A" w:rsidRDefault="0014581A" w:rsidP="0098397A">
      <w:r>
        <w:separator/>
      </w:r>
    </w:p>
  </w:footnote>
  <w:footnote w:type="continuationSeparator" w:id="0">
    <w:p w14:paraId="3E644AC3" w14:textId="77777777" w:rsidR="0014581A" w:rsidRDefault="0014581A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2190"/>
    <w:multiLevelType w:val="hybridMultilevel"/>
    <w:tmpl w:val="5D40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3467D"/>
    <w:multiLevelType w:val="hybridMultilevel"/>
    <w:tmpl w:val="5B2E5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63440">
    <w:abstractNumId w:val="5"/>
  </w:num>
  <w:num w:numId="2" w16cid:durableId="460534042">
    <w:abstractNumId w:val="7"/>
  </w:num>
  <w:num w:numId="3" w16cid:durableId="1804884646">
    <w:abstractNumId w:val="6"/>
  </w:num>
  <w:num w:numId="4" w16cid:durableId="2109230740">
    <w:abstractNumId w:val="4"/>
  </w:num>
  <w:num w:numId="5" w16cid:durableId="129832476">
    <w:abstractNumId w:val="3"/>
  </w:num>
  <w:num w:numId="6" w16cid:durableId="1898978416">
    <w:abstractNumId w:val="0"/>
  </w:num>
  <w:num w:numId="7" w16cid:durableId="1048140614">
    <w:abstractNumId w:val="2"/>
  </w:num>
  <w:num w:numId="8" w16cid:durableId="1883130536">
    <w:abstractNumId w:val="2"/>
  </w:num>
  <w:num w:numId="9" w16cid:durableId="121110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68"/>
    <w:rsid w:val="00007307"/>
    <w:rsid w:val="00012FD4"/>
    <w:rsid w:val="00013085"/>
    <w:rsid w:val="000133FD"/>
    <w:rsid w:val="00026151"/>
    <w:rsid w:val="00033397"/>
    <w:rsid w:val="00033900"/>
    <w:rsid w:val="0004507A"/>
    <w:rsid w:val="000556E2"/>
    <w:rsid w:val="0007005C"/>
    <w:rsid w:val="00070552"/>
    <w:rsid w:val="00072B8D"/>
    <w:rsid w:val="00081040"/>
    <w:rsid w:val="00084EC2"/>
    <w:rsid w:val="00084F49"/>
    <w:rsid w:val="000920F6"/>
    <w:rsid w:val="000A4544"/>
    <w:rsid w:val="000A67C4"/>
    <w:rsid w:val="000A7AC8"/>
    <w:rsid w:val="000B1384"/>
    <w:rsid w:val="000B1400"/>
    <w:rsid w:val="000B1B8E"/>
    <w:rsid w:val="000B2BCA"/>
    <w:rsid w:val="000B6A3D"/>
    <w:rsid w:val="000C0854"/>
    <w:rsid w:val="000C39B5"/>
    <w:rsid w:val="000C3FC8"/>
    <w:rsid w:val="000C6F61"/>
    <w:rsid w:val="000D6886"/>
    <w:rsid w:val="000E1D91"/>
    <w:rsid w:val="000E5DB7"/>
    <w:rsid w:val="000F17E1"/>
    <w:rsid w:val="000F1C4A"/>
    <w:rsid w:val="000F7595"/>
    <w:rsid w:val="001001A7"/>
    <w:rsid w:val="00117D0B"/>
    <w:rsid w:val="001234AB"/>
    <w:rsid w:val="00135962"/>
    <w:rsid w:val="00137773"/>
    <w:rsid w:val="001427C4"/>
    <w:rsid w:val="00143A66"/>
    <w:rsid w:val="0014581A"/>
    <w:rsid w:val="0014641A"/>
    <w:rsid w:val="00164355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1F7F31"/>
    <w:rsid w:val="00200A6B"/>
    <w:rsid w:val="00210982"/>
    <w:rsid w:val="00242273"/>
    <w:rsid w:val="002439CE"/>
    <w:rsid w:val="00245425"/>
    <w:rsid w:val="00254942"/>
    <w:rsid w:val="00262335"/>
    <w:rsid w:val="00273FD8"/>
    <w:rsid w:val="00282C0C"/>
    <w:rsid w:val="00283F91"/>
    <w:rsid w:val="002841D9"/>
    <w:rsid w:val="002843E0"/>
    <w:rsid w:val="00293930"/>
    <w:rsid w:val="002A010F"/>
    <w:rsid w:val="002A2792"/>
    <w:rsid w:val="002A67F2"/>
    <w:rsid w:val="002B06EA"/>
    <w:rsid w:val="002B5785"/>
    <w:rsid w:val="002B7C1B"/>
    <w:rsid w:val="002C7431"/>
    <w:rsid w:val="002D1DA5"/>
    <w:rsid w:val="002D711A"/>
    <w:rsid w:val="002E0469"/>
    <w:rsid w:val="00305129"/>
    <w:rsid w:val="00310270"/>
    <w:rsid w:val="00326968"/>
    <w:rsid w:val="00335EB2"/>
    <w:rsid w:val="00346036"/>
    <w:rsid w:val="003541C9"/>
    <w:rsid w:val="0036444B"/>
    <w:rsid w:val="00376C8F"/>
    <w:rsid w:val="00377E83"/>
    <w:rsid w:val="00393206"/>
    <w:rsid w:val="003A7B57"/>
    <w:rsid w:val="003C69FB"/>
    <w:rsid w:val="003D172C"/>
    <w:rsid w:val="003D23CE"/>
    <w:rsid w:val="003D43D4"/>
    <w:rsid w:val="003D6F5A"/>
    <w:rsid w:val="003D71A7"/>
    <w:rsid w:val="003E01C3"/>
    <w:rsid w:val="003E59DB"/>
    <w:rsid w:val="003F0DAD"/>
    <w:rsid w:val="00410A04"/>
    <w:rsid w:val="00423DDE"/>
    <w:rsid w:val="0043397F"/>
    <w:rsid w:val="00434B01"/>
    <w:rsid w:val="00440277"/>
    <w:rsid w:val="0045122F"/>
    <w:rsid w:val="00452F6C"/>
    <w:rsid w:val="00453DE5"/>
    <w:rsid w:val="00453E36"/>
    <w:rsid w:val="0046477F"/>
    <w:rsid w:val="00466AB0"/>
    <w:rsid w:val="00476183"/>
    <w:rsid w:val="0048391D"/>
    <w:rsid w:val="00486F1C"/>
    <w:rsid w:val="004900FC"/>
    <w:rsid w:val="004A576A"/>
    <w:rsid w:val="004B5079"/>
    <w:rsid w:val="004B7B71"/>
    <w:rsid w:val="004C5B5E"/>
    <w:rsid w:val="004D0991"/>
    <w:rsid w:val="004D0C23"/>
    <w:rsid w:val="004D11E1"/>
    <w:rsid w:val="004D3371"/>
    <w:rsid w:val="004E12B8"/>
    <w:rsid w:val="004E4CAE"/>
    <w:rsid w:val="004F1DBF"/>
    <w:rsid w:val="005065A6"/>
    <w:rsid w:val="00507CCF"/>
    <w:rsid w:val="00513DBA"/>
    <w:rsid w:val="00514657"/>
    <w:rsid w:val="005169AD"/>
    <w:rsid w:val="0052035D"/>
    <w:rsid w:val="00523946"/>
    <w:rsid w:val="005469F2"/>
    <w:rsid w:val="0055058C"/>
    <w:rsid w:val="00550CCB"/>
    <w:rsid w:val="005531F4"/>
    <w:rsid w:val="00553C09"/>
    <w:rsid w:val="0058732C"/>
    <w:rsid w:val="0059161B"/>
    <w:rsid w:val="0059266C"/>
    <w:rsid w:val="005A1067"/>
    <w:rsid w:val="005C23AB"/>
    <w:rsid w:val="005C39F4"/>
    <w:rsid w:val="005C7B4D"/>
    <w:rsid w:val="005D01FE"/>
    <w:rsid w:val="005D2F00"/>
    <w:rsid w:val="005D5B5F"/>
    <w:rsid w:val="005D72D0"/>
    <w:rsid w:val="005E0CB9"/>
    <w:rsid w:val="005E30DA"/>
    <w:rsid w:val="005E4B56"/>
    <w:rsid w:val="005F10A3"/>
    <w:rsid w:val="005F4755"/>
    <w:rsid w:val="006027E8"/>
    <w:rsid w:val="00615FCC"/>
    <w:rsid w:val="00622A8C"/>
    <w:rsid w:val="00625CDF"/>
    <w:rsid w:val="00631BAD"/>
    <w:rsid w:val="00633338"/>
    <w:rsid w:val="00645614"/>
    <w:rsid w:val="006501ED"/>
    <w:rsid w:val="00653273"/>
    <w:rsid w:val="006628C3"/>
    <w:rsid w:val="00664320"/>
    <w:rsid w:val="00665A98"/>
    <w:rsid w:val="0067407C"/>
    <w:rsid w:val="00684F8B"/>
    <w:rsid w:val="006A0721"/>
    <w:rsid w:val="006A3570"/>
    <w:rsid w:val="006C1DC1"/>
    <w:rsid w:val="006E0CFA"/>
    <w:rsid w:val="006E1B9E"/>
    <w:rsid w:val="006E606C"/>
    <w:rsid w:val="006F27FF"/>
    <w:rsid w:val="007007F1"/>
    <w:rsid w:val="007033AC"/>
    <w:rsid w:val="007040AA"/>
    <w:rsid w:val="007054FF"/>
    <w:rsid w:val="00707849"/>
    <w:rsid w:val="007120F6"/>
    <w:rsid w:val="00714745"/>
    <w:rsid w:val="00715B54"/>
    <w:rsid w:val="00716879"/>
    <w:rsid w:val="0073743E"/>
    <w:rsid w:val="0074322E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D4558"/>
    <w:rsid w:val="007E1FAF"/>
    <w:rsid w:val="007E3A4A"/>
    <w:rsid w:val="007E5374"/>
    <w:rsid w:val="007F13E8"/>
    <w:rsid w:val="00801F68"/>
    <w:rsid w:val="008045FD"/>
    <w:rsid w:val="00811805"/>
    <w:rsid w:val="008145FF"/>
    <w:rsid w:val="00817224"/>
    <w:rsid w:val="0082372B"/>
    <w:rsid w:val="00833A5B"/>
    <w:rsid w:val="00835F99"/>
    <w:rsid w:val="00842B44"/>
    <w:rsid w:val="008536C5"/>
    <w:rsid w:val="008570AD"/>
    <w:rsid w:val="00863FB2"/>
    <w:rsid w:val="0086794D"/>
    <w:rsid w:val="00871316"/>
    <w:rsid w:val="00873CC3"/>
    <w:rsid w:val="00877CDF"/>
    <w:rsid w:val="0088179D"/>
    <w:rsid w:val="00897019"/>
    <w:rsid w:val="008A12B9"/>
    <w:rsid w:val="008A27E2"/>
    <w:rsid w:val="008A4362"/>
    <w:rsid w:val="008B0762"/>
    <w:rsid w:val="008B5AE5"/>
    <w:rsid w:val="008E3ADE"/>
    <w:rsid w:val="008F1F34"/>
    <w:rsid w:val="008F6B84"/>
    <w:rsid w:val="00936399"/>
    <w:rsid w:val="009401FE"/>
    <w:rsid w:val="00945E5D"/>
    <w:rsid w:val="009522F7"/>
    <w:rsid w:val="0095762F"/>
    <w:rsid w:val="00977EF5"/>
    <w:rsid w:val="0098397A"/>
    <w:rsid w:val="00991160"/>
    <w:rsid w:val="00992E33"/>
    <w:rsid w:val="00993BD1"/>
    <w:rsid w:val="00995E05"/>
    <w:rsid w:val="009B3128"/>
    <w:rsid w:val="009C047C"/>
    <w:rsid w:val="009C229E"/>
    <w:rsid w:val="009C5432"/>
    <w:rsid w:val="009E0048"/>
    <w:rsid w:val="009F257B"/>
    <w:rsid w:val="009F62CB"/>
    <w:rsid w:val="00A07C39"/>
    <w:rsid w:val="00A113E4"/>
    <w:rsid w:val="00A13743"/>
    <w:rsid w:val="00A14B3F"/>
    <w:rsid w:val="00A16A38"/>
    <w:rsid w:val="00A17AD7"/>
    <w:rsid w:val="00A20F5E"/>
    <w:rsid w:val="00A22025"/>
    <w:rsid w:val="00A256E1"/>
    <w:rsid w:val="00A26C72"/>
    <w:rsid w:val="00A34990"/>
    <w:rsid w:val="00A37D7E"/>
    <w:rsid w:val="00A4616B"/>
    <w:rsid w:val="00A52EA3"/>
    <w:rsid w:val="00A65DF3"/>
    <w:rsid w:val="00A86802"/>
    <w:rsid w:val="00AA6E98"/>
    <w:rsid w:val="00AB4A8C"/>
    <w:rsid w:val="00AB5186"/>
    <w:rsid w:val="00AB6C48"/>
    <w:rsid w:val="00AC7D5A"/>
    <w:rsid w:val="00AD1FD5"/>
    <w:rsid w:val="00AE1C7C"/>
    <w:rsid w:val="00AE3461"/>
    <w:rsid w:val="00AE3F72"/>
    <w:rsid w:val="00AE7187"/>
    <w:rsid w:val="00AF47BC"/>
    <w:rsid w:val="00AF7141"/>
    <w:rsid w:val="00B042CB"/>
    <w:rsid w:val="00B062D1"/>
    <w:rsid w:val="00B216A6"/>
    <w:rsid w:val="00B24601"/>
    <w:rsid w:val="00B26C0F"/>
    <w:rsid w:val="00B37A19"/>
    <w:rsid w:val="00B43A3E"/>
    <w:rsid w:val="00B64C3E"/>
    <w:rsid w:val="00B74817"/>
    <w:rsid w:val="00B81C90"/>
    <w:rsid w:val="00B83104"/>
    <w:rsid w:val="00B92374"/>
    <w:rsid w:val="00B9450E"/>
    <w:rsid w:val="00B94740"/>
    <w:rsid w:val="00BB0AC1"/>
    <w:rsid w:val="00BC363B"/>
    <w:rsid w:val="00BC5D5C"/>
    <w:rsid w:val="00BD1DEB"/>
    <w:rsid w:val="00BD2AB7"/>
    <w:rsid w:val="00BD63D0"/>
    <w:rsid w:val="00BF12DA"/>
    <w:rsid w:val="00BF182A"/>
    <w:rsid w:val="00BF1E45"/>
    <w:rsid w:val="00C05809"/>
    <w:rsid w:val="00C110DB"/>
    <w:rsid w:val="00C1494A"/>
    <w:rsid w:val="00C14FBC"/>
    <w:rsid w:val="00C203FD"/>
    <w:rsid w:val="00C20A9F"/>
    <w:rsid w:val="00C55FCA"/>
    <w:rsid w:val="00C64863"/>
    <w:rsid w:val="00CA14BB"/>
    <w:rsid w:val="00CA6D55"/>
    <w:rsid w:val="00CB2F46"/>
    <w:rsid w:val="00CB70AA"/>
    <w:rsid w:val="00CC3AD4"/>
    <w:rsid w:val="00CF1444"/>
    <w:rsid w:val="00CF53B7"/>
    <w:rsid w:val="00D00B68"/>
    <w:rsid w:val="00D029E7"/>
    <w:rsid w:val="00D04C1B"/>
    <w:rsid w:val="00D07B06"/>
    <w:rsid w:val="00D11690"/>
    <w:rsid w:val="00D31E0D"/>
    <w:rsid w:val="00D34E1F"/>
    <w:rsid w:val="00D75B3D"/>
    <w:rsid w:val="00D82A70"/>
    <w:rsid w:val="00D9337B"/>
    <w:rsid w:val="00D94DBB"/>
    <w:rsid w:val="00DA136B"/>
    <w:rsid w:val="00DA33EC"/>
    <w:rsid w:val="00DA6DC2"/>
    <w:rsid w:val="00DD0254"/>
    <w:rsid w:val="00DD20CC"/>
    <w:rsid w:val="00DD2290"/>
    <w:rsid w:val="00DD6A44"/>
    <w:rsid w:val="00DE1914"/>
    <w:rsid w:val="00DE2C43"/>
    <w:rsid w:val="00DF1246"/>
    <w:rsid w:val="00DF2D92"/>
    <w:rsid w:val="00E0697A"/>
    <w:rsid w:val="00E154A2"/>
    <w:rsid w:val="00E238FE"/>
    <w:rsid w:val="00E23E32"/>
    <w:rsid w:val="00E42445"/>
    <w:rsid w:val="00E54681"/>
    <w:rsid w:val="00E56603"/>
    <w:rsid w:val="00E5692B"/>
    <w:rsid w:val="00E62A9A"/>
    <w:rsid w:val="00E67AA9"/>
    <w:rsid w:val="00E70F94"/>
    <w:rsid w:val="00E84FCE"/>
    <w:rsid w:val="00E91D63"/>
    <w:rsid w:val="00E96EC9"/>
    <w:rsid w:val="00EA1FD3"/>
    <w:rsid w:val="00EA2FFC"/>
    <w:rsid w:val="00EA649B"/>
    <w:rsid w:val="00EA7EC5"/>
    <w:rsid w:val="00EB337E"/>
    <w:rsid w:val="00EB430B"/>
    <w:rsid w:val="00EC73B7"/>
    <w:rsid w:val="00EE0897"/>
    <w:rsid w:val="00EF574F"/>
    <w:rsid w:val="00F012F1"/>
    <w:rsid w:val="00F0194A"/>
    <w:rsid w:val="00F047C6"/>
    <w:rsid w:val="00F10608"/>
    <w:rsid w:val="00F164F1"/>
    <w:rsid w:val="00F253FB"/>
    <w:rsid w:val="00F26D27"/>
    <w:rsid w:val="00F412C9"/>
    <w:rsid w:val="00F43864"/>
    <w:rsid w:val="00F45CB8"/>
    <w:rsid w:val="00F47A90"/>
    <w:rsid w:val="00F54443"/>
    <w:rsid w:val="00F74C51"/>
    <w:rsid w:val="00F812B0"/>
    <w:rsid w:val="00F8362B"/>
    <w:rsid w:val="00F91927"/>
    <w:rsid w:val="00F94231"/>
    <w:rsid w:val="00FA13DE"/>
    <w:rsid w:val="00FB0F65"/>
    <w:rsid w:val="00FC0E4E"/>
    <w:rsid w:val="00FC7169"/>
    <w:rsid w:val="00FD1C51"/>
    <w:rsid w:val="00FE29F6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6298"/>
  <w15:docId w15:val="{A9DD6983-E2E5-4E59-A2EA-C3D4765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f">
    <w:name w:val="FollowedHyperlink"/>
    <w:basedOn w:val="a0"/>
    <w:uiPriority w:val="99"/>
    <w:semiHidden/>
    <w:unhideWhenUsed/>
    <w:rsid w:val="00A4616B"/>
    <w:rPr>
      <w:color w:val="954F72" w:themeColor="followedHyperlink"/>
      <w:u w:val="single"/>
    </w:rPr>
  </w:style>
  <w:style w:type="paragraph" w:styleId="af0">
    <w:name w:val="Body Text"/>
    <w:basedOn w:val="a"/>
    <w:link w:val="af1"/>
    <w:rsid w:val="00346036"/>
    <w:pPr>
      <w:jc w:val="both"/>
    </w:pPr>
    <w:rPr>
      <w:sz w:val="28"/>
      <w:szCs w:val="20"/>
      <w:lang w:val="ru-RU"/>
    </w:rPr>
  </w:style>
  <w:style w:type="character" w:customStyle="1" w:styleId="af1">
    <w:name w:val="Основной текст Знак"/>
    <w:basedOn w:val="a0"/>
    <w:link w:val="af0"/>
    <w:rsid w:val="00346036"/>
    <w:rPr>
      <w:rFonts w:ascii="Times New Roman" w:eastAsia="Times New Roman" w:hAnsi="Times New Roman"/>
      <w:sz w:val="28"/>
    </w:rPr>
  </w:style>
  <w:style w:type="character" w:styleId="af2">
    <w:name w:val="Unresolved Mention"/>
    <w:basedOn w:val="a0"/>
    <w:uiPriority w:val="99"/>
    <w:semiHidden/>
    <w:unhideWhenUsed/>
    <w:rsid w:val="006A072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C0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esident@fbbmo.ru" TargetMode="External"/><Relationship Id="rId18" Type="http://schemas.openxmlformats.org/officeDocument/2006/relationships/hyperlink" Target="http://www.geonla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bbmo.ru" TargetMode="External"/><Relationship Id="rId17" Type="http://schemas.openxmlformats.org/officeDocument/2006/relationships/hyperlink" Target="mailto:mos_obl_gri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fbb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fbbr.org/%d0%b0%d0%bd%d1%82%d0%b8%d0%b4%d0%be%d0%bf%d0%b8%d0%bd%d0%b3/%d0%b7%d0%b0%d0%bf%d1%80%d0%b5%d1%89%d0%b5%d0%bd%d0%bd%d1%8b%d0%b9-%d1%81%d0%bf%d0%b8%d1%81%d0%be%d0%ba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resident@fbb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CE1B-CBC0-4148-AEEE-1F75FC37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4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Михалев</dc:creator>
  <cp:keywords/>
  <cp:lastModifiedBy>Наталья</cp:lastModifiedBy>
  <cp:revision>4</cp:revision>
  <cp:lastPrinted>2023-11-08T10:48:00Z</cp:lastPrinted>
  <dcterms:created xsi:type="dcterms:W3CDTF">2023-12-03T06:35:00Z</dcterms:created>
  <dcterms:modified xsi:type="dcterms:W3CDTF">2023-12-07T10:26:00Z</dcterms:modified>
</cp:coreProperties>
</file>